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90" w:rsidRDefault="008A2290" w:rsidP="006B1CD0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7pt;height:54pt;z-index:-251658240">
            <v:imagedata r:id="rId7" o:title="" grayscale="t"/>
          </v:shape>
        </w:pict>
      </w:r>
    </w:p>
    <w:p w:rsidR="008A2290" w:rsidRDefault="008A2290" w:rsidP="006B1CD0">
      <w:pPr>
        <w:jc w:val="center"/>
        <w:rPr>
          <w:b/>
          <w:sz w:val="32"/>
          <w:szCs w:val="32"/>
        </w:rPr>
      </w:pPr>
    </w:p>
    <w:p w:rsidR="008A2290" w:rsidRDefault="008A2290" w:rsidP="006B1CD0">
      <w:pPr>
        <w:jc w:val="center"/>
        <w:outlineLvl w:val="0"/>
        <w:rPr>
          <w:b/>
          <w:sz w:val="10"/>
          <w:szCs w:val="10"/>
        </w:rPr>
      </w:pPr>
    </w:p>
    <w:p w:rsidR="008A2290" w:rsidRDefault="008A2290" w:rsidP="006B1CD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8A2290" w:rsidRDefault="008A2290" w:rsidP="006B1CD0">
      <w:pPr>
        <w:jc w:val="center"/>
        <w:outlineLvl w:val="0"/>
        <w:rPr>
          <w:b/>
          <w:sz w:val="10"/>
          <w:szCs w:val="10"/>
        </w:rPr>
      </w:pPr>
    </w:p>
    <w:p w:rsidR="008A2290" w:rsidRDefault="008A2290" w:rsidP="006B1CD0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8A2290" w:rsidRDefault="008A2290" w:rsidP="006B1CD0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8A2290" w:rsidRDefault="008A2290" w:rsidP="006B1CD0">
      <w:pPr>
        <w:jc w:val="center"/>
        <w:outlineLvl w:val="0"/>
        <w:rPr>
          <w:b/>
          <w:sz w:val="10"/>
          <w:szCs w:val="10"/>
        </w:rPr>
      </w:pPr>
    </w:p>
    <w:p w:rsidR="008A2290" w:rsidRDefault="008A2290" w:rsidP="006B1CD0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8A2290" w:rsidRDefault="008A2290" w:rsidP="006B1CD0">
      <w:pPr>
        <w:jc w:val="center"/>
        <w:rPr>
          <w:rFonts w:ascii="Arial" w:hAnsi="Arial" w:cs="Arial"/>
          <w:b/>
          <w:sz w:val="4"/>
          <w:szCs w:val="4"/>
        </w:rPr>
      </w:pPr>
    </w:p>
    <w:p w:rsidR="008A2290" w:rsidRDefault="008A2290" w:rsidP="006B1CD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8A2290" w:rsidRDefault="008A2290" w:rsidP="006B1CD0">
      <w:pPr>
        <w:jc w:val="center"/>
        <w:rPr>
          <w:b/>
          <w:sz w:val="6"/>
          <w:szCs w:val="6"/>
        </w:rPr>
      </w:pPr>
    </w:p>
    <w:p w:rsidR="008A2290" w:rsidRPr="006B1CD0" w:rsidRDefault="008A2290" w:rsidP="006B1C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«_30_ »  __ноября__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_803</w:t>
      </w:r>
      <w:r w:rsidRPr="006B1CD0">
        <w:rPr>
          <w:b/>
          <w:sz w:val="22"/>
          <w:szCs w:val="22"/>
        </w:rPr>
        <w:t>_</w:t>
      </w:r>
    </w:p>
    <w:p w:rsidR="008A2290" w:rsidRDefault="008A2290" w:rsidP="0098702A">
      <w:pPr>
        <w:rPr>
          <w:b/>
        </w:rPr>
      </w:pPr>
    </w:p>
    <w:p w:rsidR="008A2290" w:rsidRDefault="008A2290" w:rsidP="0098702A">
      <w:pPr>
        <w:rPr>
          <w:sz w:val="26"/>
          <w:szCs w:val="26"/>
        </w:rPr>
      </w:pPr>
    </w:p>
    <w:p w:rsidR="008A2290" w:rsidRDefault="008A2290" w:rsidP="0098702A">
      <w:pPr>
        <w:rPr>
          <w:sz w:val="26"/>
          <w:szCs w:val="26"/>
        </w:rPr>
      </w:pPr>
    </w:p>
    <w:p w:rsidR="008A2290" w:rsidRPr="00274D36" w:rsidRDefault="008A2290" w:rsidP="0098702A">
      <w:pPr>
        <w:rPr>
          <w:sz w:val="26"/>
          <w:szCs w:val="26"/>
        </w:rPr>
      </w:pPr>
    </w:p>
    <w:tbl>
      <w:tblPr>
        <w:tblW w:w="9589" w:type="dxa"/>
        <w:tblLook w:val="01E0"/>
      </w:tblPr>
      <w:tblGrid>
        <w:gridCol w:w="5211"/>
        <w:gridCol w:w="4378"/>
      </w:tblGrid>
      <w:tr w:rsidR="008A2290" w:rsidRPr="00FC1DF9" w:rsidTr="002F7D64">
        <w:trPr>
          <w:trHeight w:val="625"/>
        </w:trPr>
        <w:tc>
          <w:tcPr>
            <w:tcW w:w="5211" w:type="dxa"/>
          </w:tcPr>
          <w:p w:rsidR="008A2290" w:rsidRPr="00FC1DF9" w:rsidRDefault="008A2290" w:rsidP="001315B3">
            <w:pPr>
              <w:jc w:val="both"/>
              <w:rPr>
                <w:b/>
                <w:sz w:val="28"/>
                <w:szCs w:val="28"/>
              </w:rPr>
            </w:pPr>
            <w:r w:rsidRPr="00FC1DF9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«Рассмотрение обращений и жалоб граждан </w:t>
            </w:r>
            <w:r>
              <w:rPr>
                <w:b/>
                <w:sz w:val="28"/>
                <w:szCs w:val="28"/>
              </w:rPr>
              <w:br/>
            </w:r>
            <w:r w:rsidRPr="00FC1DF9">
              <w:rPr>
                <w:b/>
                <w:sz w:val="28"/>
                <w:szCs w:val="28"/>
              </w:rPr>
              <w:t>по вопросам защиты прав потребителей»</w:t>
            </w:r>
          </w:p>
        </w:tc>
        <w:tc>
          <w:tcPr>
            <w:tcW w:w="4378" w:type="dxa"/>
          </w:tcPr>
          <w:p w:rsidR="008A2290" w:rsidRPr="00FC1DF9" w:rsidRDefault="008A2290" w:rsidP="00B90B3D">
            <w:pPr>
              <w:rPr>
                <w:b/>
                <w:sz w:val="28"/>
                <w:szCs w:val="28"/>
              </w:rPr>
            </w:pPr>
          </w:p>
        </w:tc>
      </w:tr>
    </w:tbl>
    <w:p w:rsidR="008A2290" w:rsidRPr="00FC1DF9" w:rsidRDefault="008A2290" w:rsidP="00CB0CEF">
      <w:pPr>
        <w:tabs>
          <w:tab w:val="left" w:pos="1080"/>
        </w:tabs>
        <w:rPr>
          <w:sz w:val="28"/>
          <w:szCs w:val="28"/>
        </w:rPr>
      </w:pPr>
    </w:p>
    <w:p w:rsidR="008A2290" w:rsidRPr="00FC1DF9" w:rsidRDefault="008A2290" w:rsidP="00CB0CEF">
      <w:pPr>
        <w:tabs>
          <w:tab w:val="left" w:pos="1080"/>
        </w:tabs>
        <w:rPr>
          <w:sz w:val="28"/>
          <w:szCs w:val="28"/>
        </w:rPr>
      </w:pPr>
    </w:p>
    <w:p w:rsidR="008A2290" w:rsidRPr="00FC1DF9" w:rsidRDefault="008A2290" w:rsidP="00CB0CEF">
      <w:pPr>
        <w:tabs>
          <w:tab w:val="left" w:pos="1080"/>
        </w:tabs>
        <w:rPr>
          <w:sz w:val="28"/>
          <w:szCs w:val="28"/>
        </w:rPr>
      </w:pPr>
    </w:p>
    <w:p w:rsidR="008A2290" w:rsidRPr="00FC1DF9" w:rsidRDefault="008A2290" w:rsidP="00411C5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1D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FC1DF9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FC1DF9">
        <w:rPr>
          <w:sz w:val="28"/>
          <w:szCs w:val="28"/>
        </w:rPr>
        <w:t xml:space="preserve">законом от 27 июля 2010 года №210-ФЗ «Об организации предоставления государственных и муниципальных услуг», распоряжением Правительства РФ от 17 декабря 2009 года №1993-р </w:t>
      </w:r>
      <w:r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«Об утверждении сводного перечня первоочередных государственных </w:t>
      </w:r>
      <w:r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и муниципальных услуг, предоставляемых в электронном виде», Федеральным </w:t>
      </w:r>
      <w:r>
        <w:rPr>
          <w:sz w:val="28"/>
          <w:szCs w:val="28"/>
        </w:rPr>
        <w:t>з</w:t>
      </w:r>
      <w:r w:rsidRPr="00FC1DF9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</w:t>
      </w:r>
      <w:r w:rsidRPr="00FC1DF9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FC1DF9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Федеральным </w:t>
      </w:r>
      <w:r>
        <w:rPr>
          <w:sz w:val="28"/>
          <w:szCs w:val="28"/>
        </w:rPr>
        <w:t>з</w:t>
      </w:r>
      <w:r w:rsidRPr="00FC1DF9">
        <w:rPr>
          <w:sz w:val="28"/>
          <w:szCs w:val="28"/>
        </w:rPr>
        <w:t xml:space="preserve">аконом </w:t>
      </w:r>
      <w:r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FC1DF9">
        <w:rPr>
          <w:sz w:val="28"/>
          <w:szCs w:val="28"/>
        </w:rPr>
        <w:t xml:space="preserve">2 мая 2006 года №59-ФЗ «О порядке рассмотрения обращений граждан Российской Федерации», постановлением Правительства Российской Федерации от 11 ноября 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Грайворонского района от 29 сентября 2011 года №590-п «Об утверждении Перечня муниципальных функций (услуг), исполняемых (оказываемых) </w:t>
      </w:r>
      <w:r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на территории муниципального района «Грайворонский район» Белгородской области, законом Российской Федерации от </w:t>
      </w:r>
      <w:r>
        <w:rPr>
          <w:sz w:val="28"/>
          <w:szCs w:val="28"/>
        </w:rPr>
        <w:t>0</w:t>
      </w:r>
      <w:r w:rsidRPr="00FC1DF9">
        <w:rPr>
          <w:sz w:val="28"/>
          <w:szCs w:val="28"/>
        </w:rPr>
        <w:t xml:space="preserve">7 февраля 1992 года </w:t>
      </w:r>
      <w:r>
        <w:rPr>
          <w:sz w:val="28"/>
          <w:szCs w:val="28"/>
        </w:rPr>
        <w:t>№</w:t>
      </w:r>
      <w:r w:rsidRPr="00FC1DF9">
        <w:rPr>
          <w:sz w:val="28"/>
          <w:szCs w:val="28"/>
        </w:rPr>
        <w:t xml:space="preserve"> 2300-1 </w:t>
      </w:r>
      <w:r>
        <w:rPr>
          <w:sz w:val="28"/>
          <w:szCs w:val="28"/>
        </w:rPr>
        <w:br/>
        <w:t>«О защите прав потребителей</w:t>
      </w:r>
      <w:r w:rsidRPr="00FC1DF9">
        <w:rPr>
          <w:sz w:val="28"/>
          <w:szCs w:val="28"/>
        </w:rPr>
        <w:t>», в целях координации работы по исполнению муниципальных у</w:t>
      </w:r>
      <w:r>
        <w:rPr>
          <w:sz w:val="28"/>
          <w:szCs w:val="28"/>
        </w:rPr>
        <w:t>слуг</w:t>
      </w:r>
      <w:r w:rsidRPr="00FC1DF9">
        <w:rPr>
          <w:sz w:val="28"/>
          <w:szCs w:val="28"/>
        </w:rPr>
        <w:t xml:space="preserve"> </w:t>
      </w:r>
      <w:r w:rsidRPr="00FC1DF9">
        <w:rPr>
          <w:b/>
          <w:sz w:val="28"/>
          <w:szCs w:val="28"/>
        </w:rPr>
        <w:t>п о с т а н о в л я ю:</w:t>
      </w:r>
    </w:p>
    <w:p w:rsidR="008A2290" w:rsidRPr="00FC1DF9" w:rsidRDefault="008A2290" w:rsidP="00411C5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1DF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FC1DF9">
        <w:rPr>
          <w:sz w:val="28"/>
          <w:szCs w:val="28"/>
        </w:rPr>
        <w:t>Утвердить административный регламент</w:t>
      </w:r>
      <w:r>
        <w:rPr>
          <w:sz w:val="28"/>
          <w:szCs w:val="28"/>
        </w:rPr>
        <w:t xml:space="preserve"> </w:t>
      </w:r>
      <w:r w:rsidRPr="00FC1DF9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FC1DF9">
        <w:rPr>
          <w:sz w:val="28"/>
          <w:szCs w:val="28"/>
        </w:rPr>
        <w:t xml:space="preserve"> муниципальной услуги «Рассмотрение обращений и жалоб граждан </w:t>
      </w:r>
      <w:r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по вопросам защиты прав потребителей» на территории Грайворонского городского округа </w:t>
      </w:r>
      <w:r>
        <w:rPr>
          <w:sz w:val="28"/>
          <w:szCs w:val="28"/>
        </w:rPr>
        <w:t>(п</w:t>
      </w:r>
      <w:r w:rsidRPr="00FC1DF9">
        <w:rPr>
          <w:sz w:val="28"/>
          <w:szCs w:val="28"/>
        </w:rPr>
        <w:t>рилагается).</w:t>
      </w:r>
    </w:p>
    <w:p w:rsidR="008A2290" w:rsidRPr="00FC1DF9" w:rsidRDefault="008A2290" w:rsidP="00411C50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C1DF9">
        <w:rPr>
          <w:rFonts w:ascii="Times New Roman" w:hAnsi="Times New Roman"/>
          <w:color w:val="000000"/>
          <w:sz w:val="28"/>
          <w:szCs w:val="28"/>
        </w:rPr>
        <w:t>2.</w:t>
      </w:r>
      <w:r w:rsidRPr="00FC1DF9">
        <w:rPr>
          <w:rFonts w:ascii="Times New Roman" w:hAnsi="Times New Roman"/>
          <w:color w:val="000000"/>
          <w:sz w:val="28"/>
          <w:szCs w:val="28"/>
        </w:rPr>
        <w:tab/>
      </w:r>
      <w:r w:rsidRPr="00FC1DF9">
        <w:rPr>
          <w:rFonts w:ascii="Times New Roman" w:hAnsi="Times New Roman"/>
          <w:sz w:val="28"/>
          <w:szCs w:val="28"/>
        </w:rPr>
        <w:t>Управлению экономического развития администрации Грайворонского городского округа (Чепурная Е.И.) обеспечить исполнение утвержденного административного регламента предоставления муниципальной услуги.</w:t>
      </w:r>
    </w:p>
    <w:p w:rsidR="008A2290" w:rsidRPr="00FC1DF9" w:rsidRDefault="008A2290" w:rsidP="00411C5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1DF9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C1DF9">
        <w:rPr>
          <w:sz w:val="28"/>
          <w:szCs w:val="28"/>
        </w:rPr>
        <w:t xml:space="preserve">Признать утратившим силу постановление администрации Грайворонского городского округа от 10 апреля 2019 года №216 </w:t>
      </w:r>
      <w:r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«Рассмотрение обращений и жалоб граждан </w:t>
      </w:r>
      <w:r>
        <w:rPr>
          <w:sz w:val="28"/>
          <w:szCs w:val="28"/>
        </w:rPr>
        <w:br/>
      </w:r>
      <w:r w:rsidRPr="00FC1DF9">
        <w:rPr>
          <w:sz w:val="28"/>
          <w:szCs w:val="28"/>
        </w:rPr>
        <w:t xml:space="preserve">по вопросам защиты прав потребителей». </w:t>
      </w:r>
    </w:p>
    <w:p w:rsidR="008A2290" w:rsidRPr="00FC1DF9" w:rsidRDefault="008A2290" w:rsidP="00411C5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1DF9">
        <w:rPr>
          <w:sz w:val="28"/>
          <w:szCs w:val="28"/>
        </w:rPr>
        <w:t>4.</w:t>
      </w:r>
      <w:r w:rsidRPr="00FC1DF9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FC1DF9">
        <w:rPr>
          <w:sz w:val="28"/>
          <w:szCs w:val="28"/>
        </w:rPr>
        <w:t>и сетевом издании «Родной край 31» (</w:t>
      </w:r>
      <w:r w:rsidRPr="00FC1DF9">
        <w:rPr>
          <w:sz w:val="28"/>
          <w:szCs w:val="28"/>
          <w:lang w:val="en-US"/>
        </w:rPr>
        <w:t>rodkray</w:t>
      </w:r>
      <w:r w:rsidRPr="00FC1DF9">
        <w:rPr>
          <w:sz w:val="28"/>
          <w:szCs w:val="28"/>
        </w:rPr>
        <w:t>31.</w:t>
      </w:r>
      <w:r w:rsidRPr="00FC1DF9">
        <w:rPr>
          <w:sz w:val="28"/>
          <w:szCs w:val="28"/>
          <w:lang w:val="en-US"/>
        </w:rPr>
        <w:t>ru</w:t>
      </w:r>
      <w:r w:rsidRPr="00FC1DF9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FC1DF9">
        <w:rPr>
          <w:sz w:val="28"/>
          <w:szCs w:val="28"/>
          <w:lang w:val="en-US"/>
        </w:rPr>
        <w:t>graivoron</w:t>
      </w:r>
      <w:r w:rsidRPr="00FC1DF9">
        <w:rPr>
          <w:sz w:val="28"/>
          <w:szCs w:val="28"/>
        </w:rPr>
        <w:t>.</w:t>
      </w:r>
      <w:r w:rsidRPr="00FC1DF9">
        <w:rPr>
          <w:sz w:val="28"/>
          <w:szCs w:val="28"/>
          <w:lang w:val="en-US"/>
        </w:rPr>
        <w:t>ru</w:t>
      </w:r>
      <w:r w:rsidRPr="00FC1DF9">
        <w:rPr>
          <w:sz w:val="28"/>
          <w:szCs w:val="28"/>
        </w:rPr>
        <w:t>).</w:t>
      </w:r>
    </w:p>
    <w:p w:rsidR="008A2290" w:rsidRPr="00FC1DF9" w:rsidRDefault="008A2290" w:rsidP="00411C50">
      <w:pPr>
        <w:tabs>
          <w:tab w:val="left" w:pos="993"/>
          <w:tab w:val="left" w:pos="1080"/>
        </w:tabs>
        <w:ind w:firstLine="720"/>
        <w:jc w:val="both"/>
        <w:rPr>
          <w:sz w:val="28"/>
          <w:szCs w:val="28"/>
        </w:rPr>
      </w:pPr>
      <w:r w:rsidRPr="00FC1DF9">
        <w:rPr>
          <w:sz w:val="28"/>
          <w:szCs w:val="28"/>
        </w:rPr>
        <w:t>5.</w:t>
      </w:r>
      <w:r w:rsidRPr="00FC1DF9">
        <w:rPr>
          <w:sz w:val="28"/>
          <w:szCs w:val="28"/>
        </w:rPr>
        <w:tab/>
        <w:t xml:space="preserve">Контроль за исполнением постановления возложить на заместителя главы администрации городского округа по перспективному развитию – начальника управления АПК А.В. Ханюкова. </w:t>
      </w:r>
    </w:p>
    <w:p w:rsidR="008A2290" w:rsidRPr="00FC1DF9" w:rsidRDefault="008A2290" w:rsidP="0098702A">
      <w:pPr>
        <w:ind w:firstLine="720"/>
        <w:jc w:val="both"/>
        <w:rPr>
          <w:sz w:val="28"/>
          <w:szCs w:val="28"/>
        </w:rPr>
      </w:pPr>
    </w:p>
    <w:p w:rsidR="008A2290" w:rsidRPr="00FC1DF9" w:rsidRDefault="008A2290" w:rsidP="0098702A">
      <w:pPr>
        <w:ind w:firstLine="720"/>
        <w:jc w:val="both"/>
        <w:rPr>
          <w:sz w:val="28"/>
          <w:szCs w:val="28"/>
        </w:rPr>
      </w:pPr>
    </w:p>
    <w:p w:rsidR="008A2290" w:rsidRPr="00FC1DF9" w:rsidRDefault="008A2290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8A2290" w:rsidRPr="00FC1DF9" w:rsidTr="00B90B3D">
        <w:tc>
          <w:tcPr>
            <w:tcW w:w="4926" w:type="dxa"/>
          </w:tcPr>
          <w:p w:rsidR="008A2290" w:rsidRPr="00FC1DF9" w:rsidRDefault="008A2290" w:rsidP="00B90B3D">
            <w:pPr>
              <w:jc w:val="both"/>
              <w:rPr>
                <w:b/>
                <w:sz w:val="28"/>
                <w:szCs w:val="28"/>
              </w:rPr>
            </w:pPr>
            <w:r w:rsidRPr="00FC1DF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8A2290" w:rsidRPr="00FC1DF9" w:rsidRDefault="008A2290" w:rsidP="00B90B3D">
            <w:pPr>
              <w:jc w:val="right"/>
              <w:rPr>
                <w:b/>
                <w:sz w:val="28"/>
                <w:szCs w:val="28"/>
              </w:rPr>
            </w:pPr>
            <w:r w:rsidRPr="00FC1DF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>
      <w:pPr>
        <w:rPr>
          <w:sz w:val="26"/>
          <w:szCs w:val="26"/>
        </w:rPr>
      </w:pPr>
    </w:p>
    <w:p w:rsidR="008A2290" w:rsidRDefault="008A2290" w:rsidP="002E4DC3">
      <w:pPr>
        <w:rPr>
          <w:sz w:val="26"/>
          <w:szCs w:val="26"/>
        </w:rPr>
      </w:pPr>
    </w:p>
    <w:p w:rsidR="008A2290" w:rsidRDefault="008A2290" w:rsidP="00521D9E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8A2290" w:rsidTr="00A425CC">
        <w:tc>
          <w:tcPr>
            <w:tcW w:w="4785" w:type="dxa"/>
          </w:tcPr>
          <w:p w:rsidR="008A2290" w:rsidRPr="00BF1AEB" w:rsidRDefault="008A2290" w:rsidP="00A42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A2290" w:rsidRPr="00091476" w:rsidRDefault="008A2290" w:rsidP="00521D9E">
            <w:pPr>
              <w:ind w:left="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8A2290" w:rsidRPr="00091476" w:rsidRDefault="008A2290" w:rsidP="00521D9E">
            <w:pPr>
              <w:ind w:left="78"/>
              <w:jc w:val="center"/>
              <w:rPr>
                <w:b/>
                <w:sz w:val="28"/>
                <w:szCs w:val="28"/>
              </w:rPr>
            </w:pPr>
            <w:r w:rsidRPr="00091476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8A2290" w:rsidRPr="00091476" w:rsidRDefault="008A2290" w:rsidP="00521D9E">
            <w:pPr>
              <w:ind w:left="78"/>
              <w:jc w:val="center"/>
              <w:rPr>
                <w:b/>
                <w:sz w:val="28"/>
                <w:szCs w:val="28"/>
              </w:rPr>
            </w:pPr>
            <w:r w:rsidRPr="00091476">
              <w:rPr>
                <w:b/>
                <w:sz w:val="28"/>
                <w:szCs w:val="28"/>
              </w:rPr>
              <w:t xml:space="preserve">Грайворонского </w:t>
            </w:r>
            <w:r>
              <w:rPr>
                <w:b/>
                <w:sz w:val="28"/>
                <w:szCs w:val="28"/>
              </w:rPr>
              <w:t>городского округа</w:t>
            </w:r>
          </w:p>
          <w:p w:rsidR="008A2290" w:rsidRDefault="008A2290" w:rsidP="00521D9E">
            <w:pPr>
              <w:ind w:left="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 30 » ноября 2020 года № 803</w:t>
            </w:r>
          </w:p>
          <w:p w:rsidR="008A2290" w:rsidRPr="000E06A7" w:rsidRDefault="008A2290" w:rsidP="00A425CC">
            <w:pPr>
              <w:widowControl w:val="0"/>
              <w:autoSpaceDE w:val="0"/>
              <w:autoSpaceDN w:val="0"/>
              <w:adjustRightInd w:val="0"/>
              <w:ind w:left="177" w:right="-284"/>
              <w:jc w:val="center"/>
              <w:rPr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8A2290" w:rsidRDefault="008A2290" w:rsidP="000B4D51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</w:p>
    <w:p w:rsidR="008A2290" w:rsidRDefault="008A2290" w:rsidP="000B4D51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8A2290" w:rsidRDefault="008A2290" w:rsidP="000B4D51">
      <w:pPr>
        <w:pStyle w:val="msonormalcxsplast"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8A2290" w:rsidRDefault="008A2290" w:rsidP="000B4D5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«Рассмотрение обращений и жалоб граждан по вопросам защиты прав потребителей»</w:t>
      </w:r>
    </w:p>
    <w:p w:rsidR="008A2290" w:rsidRDefault="008A2290" w:rsidP="000B4D5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A2290" w:rsidRDefault="008A2290" w:rsidP="000B4D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290" w:rsidRDefault="008A2290" w:rsidP="000B4D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A2290" w:rsidRDefault="008A2290" w:rsidP="000B4D51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8A2290" w:rsidRDefault="008A2290" w:rsidP="000B4D5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регламента.</w:t>
      </w:r>
    </w:p>
    <w:p w:rsidR="008A2290" w:rsidRDefault="008A2290" w:rsidP="000B4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52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(далее — Регламент) предоставления муниципальной услуги «Рассмотрение обращений и жалоб граждан </w:t>
      </w:r>
      <w:r>
        <w:rPr>
          <w:sz w:val="28"/>
          <w:szCs w:val="28"/>
        </w:rPr>
        <w:br/>
        <w:t xml:space="preserve">по вопросам защиты прав потребителей» (далее — муниципальная услуга) </w:t>
      </w:r>
      <w:r>
        <w:rPr>
          <w:color w:val="000000"/>
          <w:sz w:val="28"/>
          <w:szCs w:val="28"/>
        </w:rPr>
        <w:t>разработан в целях повышения потребительских знаний граждан,</w:t>
      </w:r>
      <w:r>
        <w:rPr>
          <w:sz w:val="28"/>
          <w:szCs w:val="28"/>
        </w:rPr>
        <w:t xml:space="preserve"> определяет сроки и последовательность исполнения административных процедур, связанных с реализацией гражданином Российской Федерации </w:t>
      </w:r>
      <w:r>
        <w:rPr>
          <w:sz w:val="28"/>
          <w:szCs w:val="28"/>
        </w:rPr>
        <w:br/>
        <w:t xml:space="preserve">(далее — гражданин) закрепленного за ним Конституцией Российской Федерации и ст. 44 Закона РФ от 07.02.1992 года №2300-1 «О защите прав потребителей» права на обращение в органы местного самоуправления </w:t>
      </w:r>
      <w:r>
        <w:rPr>
          <w:sz w:val="28"/>
          <w:szCs w:val="28"/>
        </w:rPr>
        <w:br/>
        <w:t>по вопросам защиты прав потребителей, а также устанавливает порядок рассмотрения обращения граждан – потребителей должностными лицами администрации Грайворонского городского округа.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sz w:val="28"/>
          <w:szCs w:val="28"/>
        </w:rPr>
        <w:t>Регламент определяет сроки и последовательность действий (административных процедур) по предоставлению муниципальной услуги заинтересованным в указанной информации лицам.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в установленной сфере деятельности администрации Грайворонского городского округа осуществляет специалист отдела экономического развития и потребительского рынка управления экономического развития.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Регламента распространяются на все письменные и устные обращения граждан.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информирования о порядке предоставления муниципальной услуги.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правилах предоставления муниципальной услуги осуществляется отделом экономического развития и потребительского рынка управления экономического развития (далее – Отдел) администрации Грайворонского городского округа.</w:t>
      </w:r>
    </w:p>
    <w:p w:rsidR="008A2290" w:rsidRDefault="008A2290" w:rsidP="00691288">
      <w:pPr>
        <w:pStyle w:val="NormalWeb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Отдела: 309370, Белгородская область, город Грайворон, ул. Комсомольская, 21, каб. 212.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 специалистом по вопросам защиты прав потребителей администрации Грайворонского городского округа: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четверг, пятница — с 8-00 до 17-00;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— с 12-00 до 13-00;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– выходной день. 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 управления: 8 (47261) 4-53-14.</w:t>
      </w:r>
    </w:p>
    <w:p w:rsidR="008A2290" w:rsidRPr="00BE7EFE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Calibri" w:hAnsi="Calibri"/>
          <w:color w:val="800000"/>
          <w:sz w:val="28"/>
          <w:szCs w:val="28"/>
        </w:rPr>
      </w:pPr>
      <w:r>
        <w:rPr>
          <w:sz w:val="28"/>
          <w:szCs w:val="28"/>
        </w:rPr>
        <w:t>Электронные обращения направляются путем применения электронной почты, адрес которой размещен на официальном сайте администрации Грайворонского городского округа (</w:t>
      </w:r>
      <w:hyperlink r:id="rId8" w:history="1">
        <w:r w:rsidRPr="00691288">
          <w:rPr>
            <w:rStyle w:val="Hyperlink"/>
            <w:color w:val="000000"/>
            <w:sz w:val="28"/>
            <w:szCs w:val="28"/>
            <w:u w:val="none"/>
            <w:lang w:val="en-US"/>
          </w:rPr>
          <w:t>Adm</w:t>
        </w:r>
        <w:r w:rsidRPr="00691288">
          <w:rPr>
            <w:rStyle w:val="Hyperlink"/>
            <w:color w:val="000000"/>
            <w:sz w:val="28"/>
            <w:szCs w:val="28"/>
            <w:u w:val="none"/>
          </w:rPr>
          <w:t>_</w:t>
        </w:r>
        <w:r w:rsidRPr="00691288">
          <w:rPr>
            <w:rStyle w:val="Hyperlink"/>
            <w:color w:val="000000"/>
            <w:sz w:val="28"/>
            <w:szCs w:val="28"/>
            <w:u w:val="none"/>
            <w:lang w:val="en-US"/>
          </w:rPr>
          <w:t>grajvoron</w:t>
        </w:r>
        <w:r w:rsidRPr="00691288">
          <w:rPr>
            <w:rStyle w:val="Hyperlink"/>
            <w:color w:val="000000"/>
            <w:sz w:val="28"/>
            <w:szCs w:val="28"/>
            <w:u w:val="none"/>
          </w:rPr>
          <w:t>@</w:t>
        </w:r>
        <w:r w:rsidRPr="00691288">
          <w:rPr>
            <w:rStyle w:val="Hyperlink"/>
            <w:color w:val="000000"/>
            <w:sz w:val="28"/>
            <w:szCs w:val="28"/>
            <w:u w:val="none"/>
            <w:lang w:val="en-US"/>
          </w:rPr>
          <w:t>mail</w:t>
        </w:r>
        <w:r w:rsidRPr="00691288">
          <w:rPr>
            <w:rStyle w:val="Hyperlink"/>
            <w:color w:val="000000"/>
            <w:sz w:val="28"/>
            <w:szCs w:val="28"/>
            <w:u w:val="none"/>
          </w:rPr>
          <w:t>.ru</w:t>
        </w:r>
      </w:hyperlink>
      <w:r w:rsidRPr="00691288">
        <w:rPr>
          <w:color w:val="000000"/>
          <w:sz w:val="28"/>
          <w:szCs w:val="28"/>
        </w:rPr>
        <w:t>).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 по вторникам и четвергам в городе Грайворон, </w:t>
      </w:r>
      <w:r>
        <w:rPr>
          <w:sz w:val="28"/>
          <w:szCs w:val="28"/>
        </w:rPr>
        <w:br/>
        <w:t>ул. Комсомольская, 21 (здание администрации городского округа) с 15.00 час. до 17.00 час. ведет прием граждан по вопросам защиты прав потребителей специалист Отдела администрации Грайворонского городского округа.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обращений и жалоб граждан по вопросам защиты прав потребителей.</w:t>
      </w:r>
    </w:p>
    <w:p w:rsidR="008A2290" w:rsidRPr="00691288" w:rsidRDefault="008A2290" w:rsidP="00691288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органов, непосредственно предоставляющих муниципальную услуг.у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и жалоб граждан по вопросам защиты прав потребителей осуществляется </w:t>
      </w:r>
      <w:r w:rsidRPr="000F05B4">
        <w:rPr>
          <w:sz w:val="28"/>
          <w:szCs w:val="28"/>
        </w:rPr>
        <w:t>о</w:t>
      </w:r>
      <w:r>
        <w:rPr>
          <w:sz w:val="28"/>
          <w:szCs w:val="28"/>
        </w:rPr>
        <w:t xml:space="preserve">тделом экономического развития </w:t>
      </w:r>
      <w:r>
        <w:rPr>
          <w:sz w:val="28"/>
          <w:szCs w:val="28"/>
        </w:rPr>
        <w:br/>
        <w:t>и потребительского рынка управления экономического развития администрации Грайворонского городского округа.</w:t>
      </w:r>
    </w:p>
    <w:p w:rsidR="008A2290" w:rsidRDefault="008A2290" w:rsidP="00691288">
      <w:pPr>
        <w:pStyle w:val="NormalWeb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Должностными лицами, обладающими полномочиями оказывать муниципальную услугу, являются начальник Отдела и специалист Отдела.</w:t>
      </w:r>
    </w:p>
    <w:p w:rsidR="008A2290" w:rsidRDefault="008A2290" w:rsidP="00691288">
      <w:pPr>
        <w:pStyle w:val="NormalWeb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290" w:rsidRDefault="008A2290" w:rsidP="0069128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заявителей.</w:t>
      </w:r>
    </w:p>
    <w:p w:rsidR="008A2290" w:rsidRDefault="008A2290" w:rsidP="001C734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Получателями муниципальной услуги являются потребители – граждане, обратившиеся лично либо через законных представителей и (или) направившие индивидуальные и (или) коллективные письменные обращения (жалобы). </w:t>
      </w:r>
    </w:p>
    <w:p w:rsidR="008A2290" w:rsidRDefault="008A2290" w:rsidP="0069128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pStyle w:val="NormalWeb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Результат предоставления муниципальной услуги.</w:t>
      </w:r>
    </w:p>
    <w:p w:rsidR="008A2290" w:rsidRDefault="008A2290" w:rsidP="00691288">
      <w:pPr>
        <w:pStyle w:val="NormalWeb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услуги является письменный или устный ответ на все поставленные в обращении гражданина вопросы с учетом принятых мер по ранее поступившим обращениям того же автора и существа данных ему ответов и разъяснений.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4CD">
        <w:rPr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муниципальной услуги.</w:t>
      </w:r>
    </w:p>
    <w:p w:rsidR="008A2290" w:rsidRPr="000554CD" w:rsidRDefault="008A2290" w:rsidP="00A425C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по выбору заявителя может быть направлена ему: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 адрес электронной почты заявителя;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иным способом, в том числе почтовым отправлением.</w:t>
      </w:r>
    </w:p>
    <w:p w:rsidR="008A2290" w:rsidRPr="000554CD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Срок предоставления муниципальной услуги.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индивидуальном консультировании лиц на основании обращения </w:t>
      </w:r>
      <w:r>
        <w:rPr>
          <w:sz w:val="28"/>
          <w:szCs w:val="28"/>
        </w:rPr>
        <w:br/>
        <w:t>в устной форме информация предоставляется в момент обращения.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Зарегистрированное письменное обращение рассматривается не более </w:t>
      </w:r>
      <w:r>
        <w:rPr>
          <w:sz w:val="28"/>
          <w:szCs w:val="28"/>
        </w:rPr>
        <w:br/>
        <w:t>15 дней со дня регистрации (в исключительных случаях рассмотрение может быть продлено на более длительный срок). О продлении срока рассмотрения обращения письменно уведомляется его автор.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по вопросам, не входящим в компетенцию специалиста по защите прав потребителей, в течение 7 дней со дня регистрации направляется в компетентный орган или должностному лицу с уведомлением автора о его переадресации. Специалист по защите прав потребителей в случае необходимости запрашивает в указанном органе (у должностного лица) сведения о результате рассмотрения направленного им обращения.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устного информирования </w:t>
      </w:r>
      <w:r>
        <w:rPr>
          <w:sz w:val="28"/>
          <w:szCs w:val="28"/>
        </w:rPr>
        <w:br/>
        <w:t xml:space="preserve">при обращении заявителя лично состоит из времени ожидания заявителя </w:t>
      </w:r>
      <w:r>
        <w:rPr>
          <w:sz w:val="28"/>
          <w:szCs w:val="28"/>
        </w:rPr>
        <w:br/>
        <w:t>в очереди и времени предоставления ответа. Максимальное время предоставления устного ответа специалистом отдела составляет 20 минут</w:t>
      </w:r>
      <w:r>
        <w:rPr>
          <w:sz w:val="28"/>
          <w:szCs w:val="28"/>
        </w:rPr>
        <w:br/>
        <w:t xml:space="preserve"> – при личном обращении, 10 минут – по телефону.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должно составлять не более 15 минут.</w:t>
      </w:r>
    </w:p>
    <w:p w:rsidR="008A2290" w:rsidRPr="00C2123B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Правовые основания для предоставления муниципальной услуги.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при предоставлении муниципальной услуги являются: 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</w:t>
      </w:r>
      <w:r w:rsidRPr="00D90088">
        <w:rPr>
          <w:sz w:val="28"/>
          <w:szCs w:val="28"/>
        </w:rPr>
        <w:t>Конституция Российской Федерации</w:t>
      </w:r>
      <w:r>
        <w:rPr>
          <w:sz w:val="28"/>
          <w:szCs w:val="28"/>
        </w:rPr>
        <w:t>»</w:t>
      </w:r>
      <w:r w:rsidRPr="00D90088">
        <w:rPr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  <w:r>
        <w:rPr>
          <w:sz w:val="28"/>
          <w:szCs w:val="28"/>
        </w:rPr>
        <w:t>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Федеральный закон от 06.10.2003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131-ФЗ (ред. от 20.07.2020) </w:t>
      </w:r>
      <w:r>
        <w:rPr>
          <w:sz w:val="28"/>
          <w:szCs w:val="28"/>
        </w:rPr>
        <w:br/>
        <w:t>«</w:t>
      </w:r>
      <w:r w:rsidRPr="00D9008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90088">
        <w:rPr>
          <w:sz w:val="28"/>
          <w:szCs w:val="28"/>
        </w:rPr>
        <w:t xml:space="preserve"> (с изм. и доп., вступ. в силу с 28.08.2020)</w:t>
      </w:r>
      <w:r>
        <w:rPr>
          <w:sz w:val="28"/>
          <w:szCs w:val="28"/>
        </w:rPr>
        <w:t>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</w:t>
      </w:r>
      <w:r w:rsidRPr="00D90088">
        <w:rPr>
          <w:sz w:val="28"/>
          <w:szCs w:val="28"/>
        </w:rPr>
        <w:t>Гражданский кодекс Российской Федерации (часть первая)</w:t>
      </w:r>
      <w:r>
        <w:rPr>
          <w:sz w:val="28"/>
          <w:szCs w:val="28"/>
        </w:rPr>
        <w:t>»</w:t>
      </w:r>
      <w:r w:rsidRPr="00D900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от 30.11.1994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51-ФЗ (ред. от 31.07.2020)</w:t>
      </w:r>
      <w:r>
        <w:rPr>
          <w:sz w:val="28"/>
          <w:szCs w:val="28"/>
        </w:rPr>
        <w:t>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</w:t>
      </w:r>
      <w:r w:rsidRPr="00D90088">
        <w:rPr>
          <w:sz w:val="28"/>
          <w:szCs w:val="28"/>
        </w:rPr>
        <w:t>Гражданский кодекс Российской Федерации (часть вторая)</w:t>
      </w:r>
      <w:r>
        <w:rPr>
          <w:sz w:val="28"/>
          <w:szCs w:val="28"/>
        </w:rPr>
        <w:t>»</w:t>
      </w:r>
      <w:r w:rsidRPr="00D900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от 26.01.1996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14-ФЗ (ред. от 27.12.2019, с изм. от 28.04.2020)</w:t>
      </w:r>
      <w:r>
        <w:rPr>
          <w:sz w:val="28"/>
          <w:szCs w:val="28"/>
        </w:rPr>
        <w:t>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90088">
        <w:rPr>
          <w:sz w:val="28"/>
          <w:szCs w:val="28"/>
        </w:rPr>
        <w:t>Закон РФ от 07.02.1992</w:t>
      </w:r>
      <w:r>
        <w:rPr>
          <w:sz w:val="28"/>
          <w:szCs w:val="28"/>
        </w:rPr>
        <w:t xml:space="preserve"> №</w:t>
      </w:r>
      <w:r w:rsidRPr="00D90088">
        <w:rPr>
          <w:sz w:val="28"/>
          <w:szCs w:val="28"/>
        </w:rPr>
        <w:t xml:space="preserve"> 2300-1 (ред. от 24.04.2020)</w:t>
      </w:r>
      <w:r>
        <w:rPr>
          <w:sz w:val="28"/>
          <w:szCs w:val="28"/>
        </w:rPr>
        <w:t xml:space="preserve"> «</w:t>
      </w:r>
      <w:r w:rsidRPr="00D90088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Федеральный закон от 29.12.2004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189-ФЗ (ред. от 25.05.2020) </w:t>
      </w:r>
      <w:r>
        <w:rPr>
          <w:sz w:val="28"/>
          <w:szCs w:val="28"/>
        </w:rPr>
        <w:br/>
        <w:t>«</w:t>
      </w:r>
      <w:r w:rsidRPr="00D90088">
        <w:rPr>
          <w:sz w:val="28"/>
          <w:szCs w:val="28"/>
        </w:rPr>
        <w:t>О введении в действие Жилищного кодекса Российской Федерации</w:t>
      </w:r>
      <w:r>
        <w:rPr>
          <w:sz w:val="28"/>
          <w:szCs w:val="28"/>
        </w:rPr>
        <w:t>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</w:t>
      </w:r>
      <w:r w:rsidRPr="00D90088">
        <w:rPr>
          <w:sz w:val="28"/>
          <w:szCs w:val="28"/>
        </w:rPr>
        <w:t>Гражданский процессуальный кодекс Российской Федерации</w:t>
      </w:r>
      <w:r>
        <w:rPr>
          <w:sz w:val="28"/>
          <w:szCs w:val="28"/>
        </w:rPr>
        <w:t>»</w:t>
      </w:r>
      <w:r w:rsidRPr="00D900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от 14.11.2002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138-ФЗ (ред. от 31.07.2020)</w:t>
      </w:r>
      <w:r>
        <w:rPr>
          <w:sz w:val="28"/>
          <w:szCs w:val="28"/>
        </w:rPr>
        <w:t>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Федеральный закон от 02.03.2007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25-ФЗ (ред. от 31.07.2020) </w:t>
      </w:r>
      <w:r>
        <w:rPr>
          <w:sz w:val="28"/>
          <w:szCs w:val="28"/>
        </w:rPr>
        <w:br/>
        <w:t>«</w:t>
      </w:r>
      <w:r w:rsidRPr="00D9008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Федеральный закон от 02.05.2006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59-ФЗ (ред. от 27.12.2018) </w:t>
      </w:r>
      <w:r>
        <w:rPr>
          <w:sz w:val="28"/>
          <w:szCs w:val="28"/>
        </w:rPr>
        <w:br/>
        <w:t>«</w:t>
      </w:r>
      <w:r w:rsidRPr="00D90088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Постановление Правительства РФ от 19.01.1998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55 </w:t>
      </w:r>
      <w:r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(ред. от 16.05.2020) </w:t>
      </w:r>
      <w:r>
        <w:rPr>
          <w:sz w:val="28"/>
          <w:szCs w:val="28"/>
        </w:rPr>
        <w:t>«</w:t>
      </w:r>
      <w:r w:rsidRPr="00D90088">
        <w:rPr>
          <w:sz w:val="28"/>
          <w:szCs w:val="28"/>
        </w:rPr>
        <w:t xml:space="preserve">Об утверждении Правил продажи отдельных видов товаров, перечня товаров длительного пользования, на которые </w:t>
      </w:r>
      <w:r>
        <w:rPr>
          <w:sz w:val="28"/>
          <w:szCs w:val="28"/>
        </w:rPr>
        <w:br/>
      </w:r>
      <w:r w:rsidRPr="00D90088">
        <w:rPr>
          <w:sz w:val="28"/>
          <w:szCs w:val="28"/>
        </w:rPr>
        <w:t>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>
        <w:rPr>
          <w:sz w:val="28"/>
          <w:szCs w:val="28"/>
        </w:rPr>
        <w:t>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Постановление Правительства РФ от 06.06.1998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569 </w:t>
      </w:r>
      <w:r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(ред. от 04.10.2012) </w:t>
      </w:r>
      <w:r>
        <w:rPr>
          <w:sz w:val="28"/>
          <w:szCs w:val="28"/>
        </w:rPr>
        <w:t>«</w:t>
      </w:r>
      <w:r w:rsidRPr="00D90088">
        <w:rPr>
          <w:sz w:val="28"/>
          <w:szCs w:val="28"/>
        </w:rPr>
        <w:t>Об утверждении Правил комиссионной торговли непродовольственными товарами</w:t>
      </w:r>
      <w:r>
        <w:rPr>
          <w:sz w:val="28"/>
          <w:szCs w:val="28"/>
        </w:rPr>
        <w:t>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Постановление Правительства РФ от 21.07.1997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918 </w:t>
      </w:r>
      <w:r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(ред. от 04.10.2012) </w:t>
      </w:r>
      <w:r>
        <w:rPr>
          <w:sz w:val="28"/>
          <w:szCs w:val="28"/>
        </w:rPr>
        <w:t>«</w:t>
      </w:r>
      <w:r w:rsidRPr="00D90088">
        <w:rPr>
          <w:sz w:val="28"/>
          <w:szCs w:val="28"/>
        </w:rPr>
        <w:t>Об утверждении Правил продажи товаров по образцам</w:t>
      </w:r>
      <w:r>
        <w:rPr>
          <w:sz w:val="28"/>
          <w:szCs w:val="28"/>
        </w:rPr>
        <w:t>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Постановление Правительства РФ от 15.08.1997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1025 </w:t>
      </w:r>
      <w:r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(ред. от 04.10.2012) </w:t>
      </w:r>
      <w:r>
        <w:rPr>
          <w:sz w:val="28"/>
          <w:szCs w:val="28"/>
        </w:rPr>
        <w:t>«</w:t>
      </w:r>
      <w:r w:rsidRPr="00D90088">
        <w:rPr>
          <w:sz w:val="28"/>
          <w:szCs w:val="28"/>
        </w:rPr>
        <w:t>Об утверждении Правил бытового обслуживания населения в Российской Федерации</w:t>
      </w:r>
      <w:r>
        <w:rPr>
          <w:sz w:val="28"/>
          <w:szCs w:val="28"/>
        </w:rPr>
        <w:t>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90088">
        <w:rPr>
          <w:sz w:val="28"/>
          <w:szCs w:val="28"/>
        </w:rPr>
        <w:t xml:space="preserve">Постановление Правительства РФ от 15.08.1997 </w:t>
      </w:r>
      <w:r>
        <w:rPr>
          <w:sz w:val="28"/>
          <w:szCs w:val="28"/>
        </w:rPr>
        <w:t>№</w:t>
      </w:r>
      <w:r w:rsidRPr="00D90088">
        <w:rPr>
          <w:sz w:val="28"/>
          <w:szCs w:val="28"/>
        </w:rPr>
        <w:t xml:space="preserve"> 1036 </w:t>
      </w:r>
      <w:r>
        <w:rPr>
          <w:sz w:val="28"/>
          <w:szCs w:val="28"/>
        </w:rPr>
        <w:br/>
      </w:r>
      <w:r w:rsidRPr="00D90088">
        <w:rPr>
          <w:sz w:val="28"/>
          <w:szCs w:val="28"/>
        </w:rPr>
        <w:t xml:space="preserve">(ред. от 04.10.2012) </w:t>
      </w:r>
      <w:r>
        <w:rPr>
          <w:sz w:val="28"/>
          <w:szCs w:val="28"/>
        </w:rPr>
        <w:t>«</w:t>
      </w:r>
      <w:r w:rsidRPr="00D90088">
        <w:rPr>
          <w:sz w:val="28"/>
          <w:szCs w:val="28"/>
        </w:rPr>
        <w:t>Об утверждении Правил оказания услуг общественного питания</w:t>
      </w:r>
      <w:r>
        <w:rPr>
          <w:sz w:val="28"/>
          <w:szCs w:val="28"/>
        </w:rPr>
        <w:t>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Правительства РФ от 02.03.2005 </w:t>
      </w:r>
      <w:r>
        <w:rPr>
          <w:sz w:val="28"/>
          <w:szCs w:val="28"/>
        </w:rPr>
        <w:t>№</w:t>
      </w:r>
      <w:r w:rsidRPr="00ED6C8F">
        <w:rPr>
          <w:sz w:val="28"/>
          <w:szCs w:val="28"/>
        </w:rPr>
        <w:t xml:space="preserve"> 111 </w:t>
      </w:r>
      <w:r>
        <w:rPr>
          <w:sz w:val="28"/>
          <w:szCs w:val="28"/>
        </w:rPr>
        <w:br/>
        <w:t>(ред. от 30.04.2019) «</w:t>
      </w:r>
      <w:r w:rsidRPr="00ED6C8F">
        <w:rPr>
          <w:sz w:val="28"/>
          <w:szCs w:val="28"/>
        </w:rPr>
        <w:t xml:space="preserve">Об утверждении Правил оказания услуг по перевозкам </w:t>
      </w:r>
      <w:r>
        <w:rPr>
          <w:sz w:val="28"/>
          <w:szCs w:val="28"/>
        </w:rPr>
        <w:br/>
      </w:r>
      <w:r w:rsidRPr="00ED6C8F">
        <w:rPr>
          <w:sz w:val="28"/>
          <w:szCs w:val="28"/>
        </w:rPr>
        <w:t xml:space="preserve">на железнодорожном транспорте пассажиров, а также грузов, багажа </w:t>
      </w:r>
      <w:r>
        <w:rPr>
          <w:sz w:val="28"/>
          <w:szCs w:val="28"/>
        </w:rPr>
        <w:br/>
      </w:r>
      <w:r w:rsidRPr="00ED6C8F">
        <w:rPr>
          <w:sz w:val="28"/>
          <w:szCs w:val="28"/>
        </w:rPr>
        <w:t xml:space="preserve">и грузобагажа для личных, семейных, домашних и иных нужд, не связанных </w:t>
      </w:r>
      <w:r>
        <w:rPr>
          <w:sz w:val="28"/>
          <w:szCs w:val="28"/>
        </w:rPr>
        <w:br/>
      </w:r>
      <w:r w:rsidRPr="00ED6C8F">
        <w:rPr>
          <w:sz w:val="28"/>
          <w:szCs w:val="28"/>
        </w:rPr>
        <w:t>с осуществлением предпринимательской деятельности</w:t>
      </w:r>
      <w:r>
        <w:rPr>
          <w:sz w:val="28"/>
          <w:szCs w:val="28"/>
        </w:rPr>
        <w:t>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Правительства РФ от 06.08.1998 </w:t>
      </w:r>
      <w:r>
        <w:rPr>
          <w:sz w:val="28"/>
          <w:szCs w:val="28"/>
        </w:rPr>
        <w:t>№</w:t>
      </w:r>
      <w:r w:rsidRPr="00ED6C8F">
        <w:rPr>
          <w:sz w:val="28"/>
          <w:szCs w:val="28"/>
        </w:rPr>
        <w:t xml:space="preserve"> 898 </w:t>
      </w:r>
      <w:r>
        <w:rPr>
          <w:sz w:val="28"/>
          <w:szCs w:val="28"/>
        </w:rPr>
        <w:br/>
        <w:t>(ред. от 27.12.2014) «</w:t>
      </w:r>
      <w:r w:rsidRPr="00ED6C8F">
        <w:rPr>
          <w:sz w:val="28"/>
          <w:szCs w:val="28"/>
        </w:rPr>
        <w:t>Об утверждении Правил оказ</w:t>
      </w:r>
      <w:r>
        <w:rPr>
          <w:sz w:val="28"/>
          <w:szCs w:val="28"/>
        </w:rPr>
        <w:t>ания платных ветеринарных услуг»;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Правительства РФ от 01.11.2001 </w:t>
      </w:r>
      <w:r>
        <w:rPr>
          <w:sz w:val="28"/>
          <w:szCs w:val="28"/>
        </w:rPr>
        <w:t>№</w:t>
      </w:r>
      <w:r w:rsidRPr="00ED6C8F">
        <w:rPr>
          <w:sz w:val="28"/>
          <w:szCs w:val="28"/>
        </w:rPr>
        <w:t xml:space="preserve"> 759 </w:t>
      </w:r>
      <w:r>
        <w:rPr>
          <w:sz w:val="28"/>
          <w:szCs w:val="28"/>
        </w:rPr>
        <w:br/>
        <w:t>«</w:t>
      </w:r>
      <w:r w:rsidRPr="00ED6C8F">
        <w:rPr>
          <w:sz w:val="28"/>
          <w:szCs w:val="28"/>
        </w:rPr>
        <w:t>Об утверждении Правил распространения периодическ</w:t>
      </w:r>
      <w:r>
        <w:rPr>
          <w:sz w:val="28"/>
          <w:szCs w:val="28"/>
        </w:rPr>
        <w:t>их печатных изданий по подписке»;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РФ от 16.06.1997 №</w:t>
      </w:r>
      <w:r w:rsidRPr="00ED6C8F">
        <w:rPr>
          <w:sz w:val="28"/>
          <w:szCs w:val="28"/>
        </w:rPr>
        <w:t xml:space="preserve"> 720 </w:t>
      </w:r>
      <w:r>
        <w:rPr>
          <w:sz w:val="28"/>
          <w:szCs w:val="28"/>
        </w:rPr>
        <w:br/>
        <w:t>(ред. от 10.05.2001) «</w:t>
      </w:r>
      <w:r w:rsidRPr="00ED6C8F">
        <w:rPr>
          <w:sz w:val="28"/>
          <w:szCs w:val="28"/>
        </w:rPr>
        <w:t xml:space="preserve">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</w:t>
      </w:r>
      <w:r>
        <w:rPr>
          <w:sz w:val="28"/>
          <w:szCs w:val="28"/>
        </w:rPr>
        <w:br/>
      </w:r>
      <w:r w:rsidRPr="00ED6C8F">
        <w:rPr>
          <w:sz w:val="28"/>
          <w:szCs w:val="28"/>
        </w:rPr>
        <w:t xml:space="preserve">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</w:t>
      </w:r>
      <w:r>
        <w:rPr>
          <w:sz w:val="28"/>
          <w:szCs w:val="28"/>
        </w:rPr>
        <w:t>для использования по назначению»;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РФ от 11.04.2001 №</w:t>
      </w:r>
      <w:r w:rsidRPr="00ED6C8F">
        <w:rPr>
          <w:sz w:val="28"/>
          <w:szCs w:val="28"/>
        </w:rPr>
        <w:t xml:space="preserve"> 290 </w:t>
      </w:r>
      <w:r>
        <w:rPr>
          <w:sz w:val="28"/>
          <w:szCs w:val="28"/>
        </w:rPr>
        <w:br/>
        <w:t>(ред. от 31.01.2017) «</w:t>
      </w:r>
      <w:r w:rsidRPr="00ED6C8F">
        <w:rPr>
          <w:sz w:val="28"/>
          <w:szCs w:val="28"/>
        </w:rPr>
        <w:t>Об утверждении Правил оказания услуг (выполнения работ) по техническому обслуживанию и ремон</w:t>
      </w:r>
      <w:r>
        <w:rPr>
          <w:sz w:val="28"/>
          <w:szCs w:val="28"/>
        </w:rPr>
        <w:t>ту автомототранспортных средств»;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РФ от 23.04.1997 №</w:t>
      </w:r>
      <w:r w:rsidRPr="00ED6C8F">
        <w:rPr>
          <w:sz w:val="28"/>
          <w:szCs w:val="28"/>
        </w:rPr>
        <w:t xml:space="preserve"> 481 </w:t>
      </w:r>
      <w:r>
        <w:rPr>
          <w:sz w:val="28"/>
          <w:szCs w:val="28"/>
        </w:rPr>
        <w:br/>
        <w:t>«</w:t>
      </w:r>
      <w:r w:rsidRPr="00ED6C8F">
        <w:rPr>
          <w:sz w:val="28"/>
          <w:szCs w:val="28"/>
        </w:rPr>
        <w:t xml:space="preserve">Об утверждении Перечня товаров, информация о которых должна содержать противопоказания для применения </w:t>
      </w:r>
      <w:r>
        <w:rPr>
          <w:sz w:val="28"/>
          <w:szCs w:val="28"/>
        </w:rPr>
        <w:t>при отдельных видах заболеваний»;</w:t>
      </w:r>
    </w:p>
    <w:p w:rsidR="008A2290" w:rsidRDefault="008A2290" w:rsidP="00691288">
      <w:pPr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РФ от 27.09.2007 №</w:t>
      </w:r>
      <w:r w:rsidRPr="00ED6C8F">
        <w:rPr>
          <w:sz w:val="28"/>
          <w:szCs w:val="28"/>
        </w:rPr>
        <w:t xml:space="preserve"> 612 </w:t>
      </w:r>
      <w:r>
        <w:rPr>
          <w:sz w:val="28"/>
          <w:szCs w:val="28"/>
        </w:rPr>
        <w:br/>
        <w:t>(ред. от 16.05.2020) «</w:t>
      </w:r>
      <w:r w:rsidRPr="00ED6C8F">
        <w:rPr>
          <w:sz w:val="28"/>
          <w:szCs w:val="28"/>
        </w:rPr>
        <w:t>Об утверждении Правил продажи</w:t>
      </w:r>
      <w:r>
        <w:rPr>
          <w:sz w:val="28"/>
          <w:szCs w:val="28"/>
        </w:rPr>
        <w:t xml:space="preserve"> товаров дистанционным способом»;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Правительства РФ от 21.05.2005 </w:t>
      </w:r>
      <w:r>
        <w:rPr>
          <w:sz w:val="28"/>
          <w:szCs w:val="28"/>
        </w:rPr>
        <w:t>№</w:t>
      </w:r>
      <w:r w:rsidRPr="00ED6C8F">
        <w:rPr>
          <w:sz w:val="28"/>
          <w:szCs w:val="28"/>
        </w:rPr>
        <w:t xml:space="preserve"> 315 </w:t>
      </w:r>
      <w:r>
        <w:rPr>
          <w:sz w:val="28"/>
          <w:szCs w:val="28"/>
        </w:rPr>
        <w:br/>
        <w:t>«</w:t>
      </w:r>
      <w:r w:rsidRPr="00ED6C8F">
        <w:rPr>
          <w:sz w:val="28"/>
          <w:szCs w:val="28"/>
        </w:rPr>
        <w:t>Об утверждении Типового договора соц</w:t>
      </w:r>
      <w:r>
        <w:rPr>
          <w:sz w:val="28"/>
          <w:szCs w:val="28"/>
        </w:rPr>
        <w:t>иального найма жилого помещения»;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РФ от 21.01.2006 №</w:t>
      </w:r>
      <w:r w:rsidRPr="00ED6C8F">
        <w:rPr>
          <w:sz w:val="28"/>
          <w:szCs w:val="28"/>
        </w:rPr>
        <w:t xml:space="preserve"> 25 </w:t>
      </w:r>
      <w:r>
        <w:rPr>
          <w:sz w:val="28"/>
          <w:szCs w:val="28"/>
        </w:rPr>
        <w:br/>
        <w:t>(ред. от 07.11.2019) «</w:t>
      </w:r>
      <w:r w:rsidRPr="00ED6C8F">
        <w:rPr>
          <w:sz w:val="28"/>
          <w:szCs w:val="28"/>
        </w:rPr>
        <w:t>Об утверждении Правил</w:t>
      </w:r>
      <w:r>
        <w:rPr>
          <w:sz w:val="28"/>
          <w:szCs w:val="28"/>
        </w:rPr>
        <w:t xml:space="preserve"> пользования жилыми помещениями»;</w:t>
      </w:r>
    </w:p>
    <w:p w:rsidR="008A2290" w:rsidRDefault="008A2290" w:rsidP="00691288">
      <w:pPr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D6C8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РФ от 05.12.2005 №</w:t>
      </w:r>
      <w:r w:rsidRPr="00ED6C8F">
        <w:rPr>
          <w:sz w:val="28"/>
          <w:szCs w:val="28"/>
        </w:rPr>
        <w:t xml:space="preserve"> 725 </w:t>
      </w:r>
      <w:r>
        <w:rPr>
          <w:sz w:val="28"/>
          <w:szCs w:val="28"/>
        </w:rPr>
        <w:br/>
      </w:r>
      <w:r w:rsidRPr="00ED6C8F">
        <w:rPr>
          <w:sz w:val="28"/>
          <w:szCs w:val="28"/>
        </w:rPr>
        <w:t xml:space="preserve">(ред. от </w:t>
      </w:r>
      <w:r>
        <w:rPr>
          <w:sz w:val="28"/>
          <w:szCs w:val="28"/>
        </w:rPr>
        <w:t>08.12.2008) «</w:t>
      </w:r>
      <w:r w:rsidRPr="00ED6C8F">
        <w:rPr>
          <w:sz w:val="28"/>
          <w:szCs w:val="28"/>
        </w:rPr>
        <w:t>О взаимодействии и координации деятельности органов исполнительной власти субъектов Российской Федерации и территориальных органов федеральны</w:t>
      </w:r>
      <w:r>
        <w:rPr>
          <w:sz w:val="28"/>
          <w:szCs w:val="28"/>
        </w:rPr>
        <w:t>х органов исполнительной власти»;</w:t>
      </w:r>
    </w:p>
    <w:p w:rsidR="008A2290" w:rsidRDefault="008A2290" w:rsidP="00691288">
      <w:pPr>
        <w:tabs>
          <w:tab w:val="left" w:pos="510"/>
          <w:tab w:val="left" w:pos="1134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</w:t>
      </w:r>
      <w:r w:rsidRPr="00ED6C8F">
        <w:rPr>
          <w:sz w:val="28"/>
          <w:szCs w:val="28"/>
        </w:rPr>
        <w:t>равительства Белгородской обл. от 11.01.2011</w:t>
      </w:r>
      <w:r>
        <w:rPr>
          <w:sz w:val="28"/>
          <w:szCs w:val="28"/>
        </w:rPr>
        <w:t xml:space="preserve"> №</w:t>
      </w:r>
      <w:r w:rsidRPr="00ED6C8F">
        <w:rPr>
          <w:sz w:val="28"/>
          <w:szCs w:val="28"/>
        </w:rPr>
        <w:t xml:space="preserve"> 2-пп (</w:t>
      </w:r>
      <w:r>
        <w:rPr>
          <w:sz w:val="28"/>
          <w:szCs w:val="28"/>
        </w:rPr>
        <w:t>ред. от 23.04.2018) «</w:t>
      </w:r>
      <w:r w:rsidRPr="00ED6C8F">
        <w:rPr>
          <w:sz w:val="28"/>
          <w:szCs w:val="28"/>
        </w:rPr>
        <w:t>О Стратегии развития региональной системы защиты прав потребителей в Белгородс</w:t>
      </w:r>
      <w:r>
        <w:rPr>
          <w:sz w:val="28"/>
          <w:szCs w:val="28"/>
        </w:rPr>
        <w:t>кой области на 2011 - 2020 годы».</w:t>
      </w:r>
    </w:p>
    <w:p w:rsidR="008A2290" w:rsidRDefault="008A2290" w:rsidP="00691288">
      <w:pPr>
        <w:tabs>
          <w:tab w:val="left" w:pos="510"/>
          <w:tab w:val="left" w:pos="1134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Исчерпывающий перечень документов, необходимых в соответствии с законодательными или иными нормативными правовыми актами </w:t>
      </w:r>
      <w:r>
        <w:rPr>
          <w:sz w:val="28"/>
          <w:szCs w:val="28"/>
        </w:rPr>
        <w:br/>
        <w:t>для предоставления муниципальной услуги.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ответа в устной форме лично, по телефону или на сайте предоставление документов не требуется.</w:t>
      </w:r>
    </w:p>
    <w:p w:rsidR="008A2290" w:rsidRPr="00670551" w:rsidRDefault="008A2290" w:rsidP="006912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1">
        <w:rPr>
          <w:sz w:val="28"/>
          <w:szCs w:val="28"/>
        </w:rPr>
        <w:t>При письменном обращении (</w:t>
      </w:r>
      <w:hyperlink w:anchor="Par167" w:history="1">
        <w:r w:rsidRPr="000E13A4">
          <w:rPr>
            <w:sz w:val="28"/>
            <w:szCs w:val="28"/>
          </w:rPr>
          <w:t>образец</w:t>
        </w:r>
      </w:hyperlink>
      <w:r w:rsidRPr="00670551">
        <w:rPr>
          <w:sz w:val="28"/>
          <w:szCs w:val="28"/>
        </w:rPr>
        <w:t xml:space="preserve"> заявления прилагается - приложение </w:t>
      </w:r>
      <w:r>
        <w:rPr>
          <w:sz w:val="28"/>
          <w:szCs w:val="28"/>
        </w:rPr>
        <w:t>№</w:t>
      </w:r>
      <w:r w:rsidRPr="00670551">
        <w:rPr>
          <w:sz w:val="28"/>
          <w:szCs w:val="28"/>
        </w:rPr>
        <w:t>1) гражданин указывает наименование муниципального органа,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70551">
        <w:rPr>
          <w:sz w:val="28"/>
          <w:szCs w:val="28"/>
        </w:rPr>
        <w:t>в который направляет письменное обращение, должность, фамилию, имя, отче</w:t>
      </w:r>
      <w:r>
        <w:rPr>
          <w:sz w:val="28"/>
          <w:szCs w:val="28"/>
        </w:rPr>
        <w:t>ство</w:t>
      </w:r>
      <w:r w:rsidRPr="00670551">
        <w:rPr>
          <w:sz w:val="28"/>
          <w:szCs w:val="28"/>
        </w:rPr>
        <w:t xml:space="preserve"> соответствующего должностного лица, а также свои фамилию, имя, отчество,</w:t>
      </w:r>
      <w:r w:rsidRPr="00501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телефона, </w:t>
      </w:r>
      <w:r w:rsidRPr="00670551">
        <w:rPr>
          <w:sz w:val="28"/>
          <w:szCs w:val="28"/>
        </w:rPr>
        <w:t>почтовый адрес,</w:t>
      </w:r>
      <w:r>
        <w:rPr>
          <w:sz w:val="28"/>
          <w:szCs w:val="28"/>
        </w:rPr>
        <w:t xml:space="preserve"> </w:t>
      </w:r>
      <w:r w:rsidRPr="00670551">
        <w:rPr>
          <w:sz w:val="28"/>
          <w:szCs w:val="28"/>
        </w:rPr>
        <w:t>по которому должны быть направлены ответ, уведомление о переадресации обращения, излагает суть заявления или жалобы, ставит личную подпись и дату.</w:t>
      </w:r>
    </w:p>
    <w:p w:rsidR="008A2290" w:rsidRDefault="008A2290" w:rsidP="006912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1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A2290" w:rsidRDefault="008A2290" w:rsidP="006912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Заявление о получении муниципальной услуги, которое подается </w:t>
      </w:r>
      <w:r>
        <w:rPr>
          <w:sz w:val="28"/>
          <w:szCs w:val="28"/>
        </w:rPr>
        <w:br/>
        <w:t xml:space="preserve">в форме электронного документа, и каждый прилагаемый к нему документ подписываются тем видом электронной подписи, использование которой допускается при обращении за получением муниципальных услуг законодательством Российской Федерации. В случае если при обращении </w:t>
      </w:r>
      <w:r>
        <w:rPr>
          <w:sz w:val="28"/>
          <w:szCs w:val="28"/>
        </w:rPr>
        <w:br/>
        <w:t xml:space="preserve">в электронной форме за получением муниципальной услуги идентификация </w:t>
      </w:r>
      <w:r>
        <w:rPr>
          <w:sz w:val="28"/>
          <w:szCs w:val="28"/>
        </w:rPr>
        <w:br/>
        <w:t xml:space="preserve">и аутентификация заявителя – физического лица осуществляются </w:t>
      </w:r>
      <w:r>
        <w:rPr>
          <w:sz w:val="28"/>
          <w:szCs w:val="28"/>
        </w:rPr>
        <w:br/>
        <w:t xml:space="preserve">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в электронной форме за получением такой услуги, </w:t>
      </w:r>
      <w:r>
        <w:rPr>
          <w:sz w:val="28"/>
          <w:szCs w:val="28"/>
        </w:rPr>
        <w:br/>
        <w:t>при условии, что при выдаче ключа простой электронной подписи личность физического лица установлена на личном приеме.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заявитель может указать просьбу о направлении </w:t>
      </w:r>
      <w:r>
        <w:rPr>
          <w:sz w:val="28"/>
          <w:szCs w:val="28"/>
        </w:rPr>
        <w:br/>
        <w:t xml:space="preserve">ему информации по вопросу предоставления муниципальной услуги </w:t>
      </w:r>
      <w:r>
        <w:rPr>
          <w:sz w:val="28"/>
          <w:szCs w:val="28"/>
        </w:rPr>
        <w:br/>
        <w:t>в электронном виде или по почте.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 нет.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исполнении муниципальной услуги может быть отказано </w:t>
      </w:r>
      <w:r>
        <w:rPr>
          <w:sz w:val="28"/>
          <w:szCs w:val="28"/>
        </w:rPr>
        <w:br/>
        <w:t>по следующим основаниям: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письменном обращении не указаны фамилия, имя, отчество гражданина, направившего обращение, и почтовый адрес, по которому должен быть направлен ответ;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обращении обжалуется судебное решение (в течение 7 дней </w:t>
      </w:r>
      <w:r>
        <w:rPr>
          <w:sz w:val="28"/>
          <w:szCs w:val="28"/>
        </w:rPr>
        <w:br/>
        <w:t>со дня его регистрации оно возвращается гражданину, направившему обращение, с разъяснением порядка обжалования данного судебного решения, при этом снимается копия обращения для хранения его в деле);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</w:t>
      </w:r>
      <w:r>
        <w:rPr>
          <w:sz w:val="28"/>
          <w:szCs w:val="28"/>
        </w:rPr>
        <w:br/>
        <w:t xml:space="preserve">в нем вопросов, при этом гражданину, направившему обращение, сообщается </w:t>
      </w:r>
      <w:r>
        <w:rPr>
          <w:sz w:val="28"/>
          <w:szCs w:val="28"/>
        </w:rPr>
        <w:br/>
        <w:t>о недопустимости злоупотребления правом);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текст письменного обращения не поддается прочтению (ответ </w:t>
      </w:r>
      <w:r>
        <w:rPr>
          <w:sz w:val="28"/>
          <w:szCs w:val="28"/>
        </w:rPr>
        <w:br/>
        <w:t>на обращение не дается, оно не подлежит рассмотрению, о чем сообщается гражданину, направившему обращение, если его фамилия и адрес поддаются прочтению);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письменном обращении гражданина содержится вопрос, на который ему многократно (три и более раз) давались письменные ответы по существу </w:t>
      </w:r>
      <w:r>
        <w:rPr>
          <w:sz w:val="28"/>
          <w:szCs w:val="28"/>
        </w:rPr>
        <w:br/>
        <w:t xml:space="preserve">в связи с ранее направляемыми обращениями, и при этом в обращении </w:t>
      </w:r>
      <w:r>
        <w:rPr>
          <w:sz w:val="28"/>
          <w:szCs w:val="28"/>
        </w:rPr>
        <w:br/>
        <w:t>не приводятся новые доводы или обстоятельства;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Pr="007256EB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7256EB">
        <w:rPr>
          <w:sz w:val="28"/>
          <w:szCs w:val="28"/>
        </w:rPr>
        <w:t>. Порядок оставления запроса заявителя о предоставлении муниципальной услуги без рассмотрения.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EB">
        <w:rPr>
          <w:sz w:val="28"/>
          <w:szCs w:val="28"/>
        </w:rPr>
        <w:t>Оставление запроса заявителя о предоставлении муниципальной услуги без рассмотрения не предусмотрено.</w:t>
      </w:r>
    </w:p>
    <w:p w:rsidR="008A2290" w:rsidRPr="007256EB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области, правовыми актами Грайворонского городского округа.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 осуществляется на бесплатной основе.</w:t>
      </w:r>
    </w:p>
    <w:p w:rsidR="008A2290" w:rsidRDefault="008A2290" w:rsidP="0069128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290" w:rsidRPr="00294FD4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294FD4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8A2290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94FD4">
        <w:rPr>
          <w:rFonts w:ascii="Times New Roman" w:hAnsi="Times New Roman"/>
          <w:sz w:val="28"/>
          <w:szCs w:val="28"/>
        </w:rPr>
        <w:t xml:space="preserve">Поданное обращение заявителя на предоставление муниципальной услуги с пакетом документов регистрируется в журнале регистрации обращений в день его поступления с указанием даты и входящего номера. Осуществляет прием обращения и проверяет наличие документов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294FD4">
        <w:rPr>
          <w:rFonts w:ascii="Times New Roman" w:hAnsi="Times New Roman"/>
          <w:sz w:val="28"/>
          <w:szCs w:val="28"/>
        </w:rPr>
        <w:t>. Срок регистрации обращения составляет 15 мин.</w:t>
      </w:r>
    </w:p>
    <w:p w:rsidR="008A2290" w:rsidRPr="00294FD4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290" w:rsidRPr="00D83858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D83858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</w:t>
      </w:r>
      <w:r>
        <w:rPr>
          <w:rFonts w:ascii="Times New Roman" w:hAnsi="Times New Roman"/>
          <w:sz w:val="28"/>
          <w:szCs w:val="28"/>
        </w:rPr>
        <w:br/>
      </w:r>
      <w:r w:rsidRPr="00D83858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8A2290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ожидания в очереди при подаче заявления</w:t>
      </w:r>
      <w:r>
        <w:rPr>
          <w:rFonts w:ascii="Times New Roman" w:hAnsi="Times New Roman"/>
          <w:sz w:val="28"/>
          <w:szCs w:val="28"/>
        </w:rPr>
        <w:br/>
        <w:t xml:space="preserve"> на предоставление муниципальной услуги с пакетом документов и при получении результата муниципальной услуги не должно превышать 15 минут.</w:t>
      </w:r>
    </w:p>
    <w:p w:rsidR="008A2290" w:rsidRPr="00D83858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290" w:rsidRPr="000B00F0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0B00F0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для предоставления муниципальной услуги.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 xml:space="preserve">Вход в помещение для предоставления муниципальной услуги является свободным, с учетом графика работы </w:t>
      </w:r>
      <w:r>
        <w:rPr>
          <w:rFonts w:ascii="Times New Roman" w:hAnsi="Times New Roman"/>
          <w:sz w:val="28"/>
          <w:szCs w:val="28"/>
        </w:rPr>
        <w:t>Отдела</w:t>
      </w:r>
      <w:r w:rsidRPr="000B00F0">
        <w:rPr>
          <w:rFonts w:ascii="Times New Roman" w:hAnsi="Times New Roman"/>
          <w:sz w:val="28"/>
          <w:szCs w:val="28"/>
        </w:rPr>
        <w:t>.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посетителей</w:t>
      </w:r>
      <w:r w:rsidRPr="000B00F0">
        <w:rPr>
          <w:rFonts w:ascii="Times New Roman" w:hAnsi="Times New Roman"/>
          <w:sz w:val="28"/>
          <w:szCs w:val="28"/>
        </w:rPr>
        <w:t xml:space="preserve"> проводится в порядке живой очереди.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Помещение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0F0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0F0">
        <w:rPr>
          <w:rFonts w:ascii="Times New Roman" w:hAnsi="Times New Roman"/>
          <w:sz w:val="28"/>
          <w:szCs w:val="28"/>
        </w:rPr>
        <w:t xml:space="preserve">населения о порядке предоставления муниципальных услуг должно быть оборудовано информационными стендами, предназначенными для ознакомления посетителей с информационными материалами, стульями, столом для возможного оформления документов,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при возможности обеспечивается необходимым оборудованием (компьютерами, средствами электронно-вычислительной, множительной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а также системами кондиционирования (охлаждения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и нагревания) воздуха, средствами пожаротушения и оповещения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 xml:space="preserve">На информационном стенде и Интернет-сайте </w:t>
      </w:r>
      <w:r>
        <w:rPr>
          <w:rFonts w:ascii="Times New Roman" w:hAnsi="Times New Roman"/>
          <w:sz w:val="28"/>
          <w:szCs w:val="28"/>
        </w:rPr>
        <w:t>Отдела</w:t>
      </w:r>
      <w:r w:rsidRPr="000B00F0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место расположения, график работы, номера контактных телефонов, адреса Интернет-сайта и электронной почты;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При предоставлении муниципальной услуги инвалидам должно обеспечиваться: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осуществляется предоставление муниципальной услуги, и выхода из него;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в помещении,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в котором осуществляется предоставление муниципальной услуги, в том числе с помощью работников, предоставляющих муниципальную услугу, ассистивных и вспомогательных технологий;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из него перед входом в помещение, в котором осуществляется предоставление муниципальной услуги, в том числе с использованием кресла-коляски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и, при необходимости, с помощью работников, предоставляющих муниципальную услугу;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содействие инвалиду при входе в помещение, в котором осуществляется предоставление муниципальной услуги, и выходе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из него, информирование инвалида о доступных маршрутах общественного транспорта;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надлежащее размещение носителей информации, необходимой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для обеспечения беспрепятственного доступа инвалидов к помещениям,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в которых осуществляется предоставление муниципальных услуг, с учетом ограничений их жизнедеятельн</w:t>
      </w:r>
      <w:r>
        <w:rPr>
          <w:rFonts w:ascii="Times New Roman" w:hAnsi="Times New Roman"/>
          <w:sz w:val="28"/>
          <w:szCs w:val="28"/>
        </w:rPr>
        <w:t>ости</w:t>
      </w:r>
      <w:r w:rsidRPr="000B00F0">
        <w:rPr>
          <w:rFonts w:ascii="Times New Roman" w:hAnsi="Times New Roman"/>
          <w:sz w:val="28"/>
          <w:szCs w:val="28"/>
        </w:rPr>
        <w:t>;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обеспечение допуска в помещение, в котором предоставляется услуга, собаки-проводника при наличии документа, подтверждающего ее специальное обучение;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оказание инвалидам помощи, необходимой для получения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в доступной для них форме информации о правилах предоставления муниципальной услуги, в том числе об оформлении необходимых документов, о совершении ими других необходимых действий;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 xml:space="preserve">предоставление инвалидам по слуху, при необходимости, услуги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 xml:space="preserve">с использованием русского жестового языка, включая обеспечение допуска </w:t>
      </w:r>
      <w:r>
        <w:rPr>
          <w:rFonts w:ascii="Times New Roman" w:hAnsi="Times New Roman"/>
          <w:sz w:val="28"/>
          <w:szCs w:val="28"/>
        </w:rPr>
        <w:br/>
      </w:r>
      <w:r w:rsidRPr="000B00F0">
        <w:rPr>
          <w:rFonts w:ascii="Times New Roman" w:hAnsi="Times New Roman"/>
          <w:sz w:val="28"/>
          <w:szCs w:val="28"/>
        </w:rPr>
        <w:t>в помещение сурдопереводчика, тифлосурдопереводчика;</w:t>
      </w:r>
    </w:p>
    <w:p w:rsidR="008A229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00F0">
        <w:rPr>
          <w:rFonts w:ascii="Times New Roman" w:hAnsi="Times New Roman"/>
          <w:sz w:val="28"/>
          <w:szCs w:val="28"/>
        </w:rPr>
        <w:t>к)</w:t>
      </w:r>
      <w:r>
        <w:rPr>
          <w:rFonts w:ascii="Times New Roman" w:hAnsi="Times New Roman"/>
          <w:sz w:val="28"/>
          <w:szCs w:val="28"/>
        </w:rPr>
        <w:tab/>
      </w:r>
      <w:r w:rsidRPr="000B00F0">
        <w:rPr>
          <w:rFonts w:ascii="Times New Roman" w:hAnsi="Times New Roman"/>
          <w:sz w:val="28"/>
          <w:szCs w:val="28"/>
        </w:rPr>
        <w:t>оказание работниками, предоставляющими муниципальную услугу, иной необходимой инвалидам помощи в преодолении барьеров, мешающих получению ими услуги наравне с другими лицами.</w:t>
      </w:r>
    </w:p>
    <w:p w:rsidR="008A2290" w:rsidRPr="000B00F0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290" w:rsidRPr="006E08B5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E08B5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8A2290" w:rsidRPr="006E08B5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Получения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8A2290" w:rsidRPr="006E08B5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E08B5">
        <w:rPr>
          <w:rFonts w:ascii="Times New Roman" w:hAnsi="Times New Roman"/>
          <w:sz w:val="28"/>
          <w:szCs w:val="28"/>
        </w:rPr>
        <w:t>.1. Показателями доступности муниципальной услуги являются:</w:t>
      </w:r>
    </w:p>
    <w:p w:rsidR="008A2290" w:rsidRPr="006E08B5" w:rsidRDefault="008A2290" w:rsidP="006912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 xml:space="preserve">обеспечение информирования о работе </w:t>
      </w:r>
      <w:r>
        <w:rPr>
          <w:rFonts w:ascii="Times New Roman" w:hAnsi="Times New Roman"/>
          <w:sz w:val="28"/>
          <w:szCs w:val="28"/>
        </w:rPr>
        <w:t>Отдела</w:t>
      </w:r>
      <w:r w:rsidRPr="006E08B5">
        <w:rPr>
          <w:rFonts w:ascii="Times New Roman" w:hAnsi="Times New Roman"/>
          <w:sz w:val="28"/>
          <w:szCs w:val="28"/>
        </w:rPr>
        <w:t xml:space="preserve"> и предоставляемой муниципальной услуге (посредством размещения информации в СМИ, </w:t>
      </w:r>
      <w:r>
        <w:rPr>
          <w:rFonts w:ascii="Times New Roman" w:hAnsi="Times New Roman"/>
          <w:sz w:val="28"/>
          <w:szCs w:val="28"/>
        </w:rPr>
        <w:br/>
      </w:r>
      <w:r w:rsidRPr="006E08B5">
        <w:rPr>
          <w:rFonts w:ascii="Times New Roman" w:hAnsi="Times New Roman"/>
          <w:sz w:val="28"/>
          <w:szCs w:val="28"/>
        </w:rPr>
        <w:t xml:space="preserve">на официальном Интернет-сайте, в т.ч. с использованием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6E08B5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6E08B5">
        <w:rPr>
          <w:rFonts w:ascii="Times New Roman" w:hAnsi="Times New Roman"/>
          <w:sz w:val="28"/>
          <w:szCs w:val="28"/>
        </w:rPr>
        <w:t>);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ясность и качество информации о порядке и условиях предоставления муниципальной услуги, информация о правах потребителя муниципальной услуги;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усовершенствование системы пространственно-ориентирующей информации (наличие информационных стендов, указателей);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 xml:space="preserve">условия доступа к территории, зданию, в котором располагается </w:t>
      </w:r>
      <w:r>
        <w:rPr>
          <w:rFonts w:ascii="Times New Roman" w:hAnsi="Times New Roman"/>
          <w:sz w:val="28"/>
          <w:szCs w:val="28"/>
        </w:rPr>
        <w:t>Отдел</w:t>
      </w:r>
      <w:r w:rsidRPr="006E08B5">
        <w:rPr>
          <w:rFonts w:ascii="Times New Roman" w:hAnsi="Times New Roman"/>
          <w:sz w:val="28"/>
          <w:szCs w:val="28"/>
        </w:rPr>
        <w:t xml:space="preserve"> (территориальная доступность): обеспечение пешеходной доступности для заявителей от остановок общественного транспорта к зданию, наличие необходимого количества парковочных мест (в т.ч. для инвалидов);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 xml:space="preserve">обеспечение свободного доступа заявителей в помещения отдела, </w:t>
      </w:r>
      <w:r>
        <w:rPr>
          <w:rFonts w:ascii="Times New Roman" w:hAnsi="Times New Roman"/>
          <w:sz w:val="28"/>
          <w:szCs w:val="28"/>
        </w:rPr>
        <w:br/>
      </w:r>
      <w:r w:rsidRPr="006E08B5">
        <w:rPr>
          <w:rFonts w:ascii="Times New Roman" w:hAnsi="Times New Roman"/>
          <w:sz w:val="28"/>
          <w:szCs w:val="28"/>
        </w:rPr>
        <w:t>в т.ч. беспрепятственного доступа инвалидов;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предоставление заявителям возможности предоставления документов в электронном виде.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E08B5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удовлетворенность получателей услуги от процесса получения муниципальной услуги и ее результата;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комфортность ожидания и получения муниципальной услуги (оснащенность места ожидания, соответствие помещений санитарно-гигиеническим требованиям), эстетическое оформление помещений, техническая оснащенность рабочих мест специалистов);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компетентность специалистов в вопросах оказания муниципальной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культура обслуживания;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соответствие требованиям настоящего регламента, в т.ч. строгое соблюдение последовательности и сроков выполнения административных процедур предоставления муниципальной услуги;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результаты служебных проверок;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соблюдение дисциплины;</w:t>
      </w:r>
    </w:p>
    <w:p w:rsidR="008A2290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8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E08B5">
        <w:rPr>
          <w:rFonts w:ascii="Times New Roman" w:hAnsi="Times New Roman"/>
          <w:sz w:val="28"/>
          <w:szCs w:val="28"/>
        </w:rPr>
        <w:t>эффективность и своевременность рассмотрения заявлений, обращений и жалоб граждан по вопросам предоставления муниципальной услуги.</w:t>
      </w:r>
    </w:p>
    <w:p w:rsidR="008A2290" w:rsidRDefault="008A2290" w:rsidP="00972ECC">
      <w:pPr>
        <w:pStyle w:val="BodyText"/>
        <w:tabs>
          <w:tab w:val="left" w:pos="1134"/>
        </w:tabs>
        <w:ind w:firstLine="709"/>
        <w:jc w:val="both"/>
      </w:pPr>
      <w:r>
        <w:t>2.17.</w:t>
      </w:r>
      <w:r w:rsidRPr="00D83B4A">
        <w:t xml:space="preserve"> </w:t>
      </w:r>
      <w:r>
        <w:t xml:space="preserve">Порядок исправления допущенных опечаток и (или) ошибок </w:t>
      </w:r>
      <w:r>
        <w:br/>
        <w:t>в выданных в результате предоставления муниципальной услуги документах.</w:t>
      </w:r>
    </w:p>
    <w:p w:rsidR="008A2290" w:rsidRDefault="008A2290" w:rsidP="00972ECC">
      <w:pPr>
        <w:pStyle w:val="BodyText"/>
        <w:tabs>
          <w:tab w:val="left" w:pos="1134"/>
        </w:tabs>
        <w:ind w:firstLine="709"/>
        <w:jc w:val="both"/>
      </w:pPr>
      <w:r>
        <w:t xml:space="preserve">В случае выявления заявителем в предоставленном документе опечаток </w:t>
      </w:r>
      <w:r>
        <w:br/>
        <w:t>и (или) ошибок заявитель представляет в Отдел заявление об исправлении таких опечаток и (или) ошибок, допущенных в представленном в результате предоставления муниципальной услуги документе.</w:t>
      </w:r>
    </w:p>
    <w:p w:rsidR="008A2290" w:rsidRDefault="008A2290" w:rsidP="00972ECC">
      <w:pPr>
        <w:pStyle w:val="BodyText"/>
        <w:tabs>
          <w:tab w:val="left" w:pos="1134"/>
        </w:tabs>
        <w:ind w:firstLine="709"/>
        <w:jc w:val="both"/>
      </w:pPr>
      <w:r>
        <w:t xml:space="preserve">Специалист Отдела, ответственный за предоставление муниципальной услуги, регистрирует заявление, рассматривает заявление и представленную информацию и проводит проверку указанных в заявлении сведений в срок, </w:t>
      </w:r>
      <w:r>
        <w:br/>
        <w:t>не превышающий 2 рабочих дней с даты регистрации заявления.</w:t>
      </w:r>
    </w:p>
    <w:p w:rsidR="008A2290" w:rsidRDefault="008A2290" w:rsidP="00972ECC">
      <w:pPr>
        <w:pStyle w:val="BodyText"/>
        <w:tabs>
          <w:tab w:val="left" w:pos="1134"/>
        </w:tabs>
        <w:ind w:firstLine="709"/>
        <w:jc w:val="both"/>
      </w:pPr>
      <w:r>
        <w:t xml:space="preserve">В случае выявления допущенных опечаток и (или) ошибок </w:t>
      </w:r>
      <w:r>
        <w:br/>
        <w:t xml:space="preserve">в представленной в результате предоставления муниципальной услуги информации специалист Отдела, ответственный за предоставление муниципальной услуги, осуществляет исправление указанной информации, </w:t>
      </w:r>
      <w:r>
        <w:br/>
        <w:t xml:space="preserve">ее подписание у начальника Управления и выдачу или в зависимости </w:t>
      </w:r>
      <w:r>
        <w:br/>
        <w:t xml:space="preserve">от способа, указанного в заявлении, направление заявителю в срок, </w:t>
      </w:r>
      <w:r>
        <w:br/>
        <w:t>не превышающий 5 рабочих дней с даты регистрации заявления.</w:t>
      </w:r>
    </w:p>
    <w:p w:rsidR="008A2290" w:rsidRDefault="008A2290" w:rsidP="00972ECC">
      <w:pPr>
        <w:pStyle w:val="BodyText"/>
        <w:tabs>
          <w:tab w:val="left" w:pos="1134"/>
        </w:tabs>
        <w:ind w:firstLine="760"/>
        <w:jc w:val="both"/>
      </w:pPr>
      <w:r>
        <w:t xml:space="preserve">В случае отсутствия опечаток и (или) ошибок в информации, представленной в результате предоставления муниципальной услуги, специалист Отдела готовит отказ в исправлении таких опечаток </w:t>
      </w:r>
      <w:r>
        <w:br/>
        <w:t>и (или) ошибок, в связи с их отсутствием, подписывает у начальника Управления и выдает или в зависимости от способа, указанного в заявлении, направляет заявителю в срок, не превышающий 5 рабочих дней с даты регистрации заявления.</w:t>
      </w:r>
    </w:p>
    <w:p w:rsidR="008A2290" w:rsidRDefault="008A2290" w:rsidP="0062718A">
      <w:pPr>
        <w:pStyle w:val="BodyText"/>
        <w:tabs>
          <w:tab w:val="left" w:pos="709"/>
          <w:tab w:val="left" w:pos="1134"/>
        </w:tabs>
        <w:ind w:firstLine="700"/>
      </w:pPr>
    </w:p>
    <w:p w:rsidR="008A2290" w:rsidRDefault="008A2290" w:rsidP="00972E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E08B5">
        <w:rPr>
          <w:sz w:val="28"/>
          <w:szCs w:val="28"/>
        </w:rPr>
        <w:t>.</w:t>
      </w:r>
      <w:r w:rsidRPr="00F529F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 (способы) направления запроса о предоставлении муниципальной услуги.</w:t>
      </w:r>
    </w:p>
    <w:p w:rsidR="008A2290" w:rsidRDefault="008A2290" w:rsidP="00972E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может предоставляться при личном обращении гражданина в Отдел, либо по почте, либо по информационно-телекоммуникационным сетям общего доступа, в том числе сети Интернет, </w:t>
      </w:r>
      <w:r>
        <w:rPr>
          <w:sz w:val="28"/>
          <w:szCs w:val="28"/>
        </w:rPr>
        <w:br/>
        <w:t>по электронной почте в виде электронных документов, подписанных электронной цифровой подписью.</w:t>
      </w:r>
    </w:p>
    <w:p w:rsidR="008A2290" w:rsidRPr="00670551" w:rsidRDefault="008A2290" w:rsidP="00972E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90" w:rsidRPr="0003362C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362C">
        <w:rPr>
          <w:rFonts w:ascii="Times New Roman" w:hAnsi="Times New Roman"/>
          <w:sz w:val="28"/>
          <w:szCs w:val="28"/>
        </w:rPr>
        <w:t>2.19.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8A2290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362C">
        <w:rPr>
          <w:rFonts w:ascii="Times New Roman" w:hAnsi="Times New Roman"/>
          <w:sz w:val="28"/>
          <w:szCs w:val="28"/>
        </w:rPr>
        <w:t>Муниципальная услуга может предоставляться по телефону в виде предоставления консультации, направлением сведений на электронную почту заявителя</w:t>
      </w:r>
      <w:r>
        <w:rPr>
          <w:rFonts w:ascii="Times New Roman" w:hAnsi="Times New Roman"/>
          <w:sz w:val="28"/>
          <w:szCs w:val="28"/>
        </w:rPr>
        <w:t>, по почте.</w:t>
      </w:r>
    </w:p>
    <w:p w:rsidR="008A2290" w:rsidRPr="0003362C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290" w:rsidRPr="00602B94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602B94">
        <w:rPr>
          <w:rFonts w:ascii="Times New Roman" w:hAnsi="Times New Roman"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8A2290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2B94">
        <w:rPr>
          <w:rFonts w:ascii="Times New Roman" w:hAnsi="Times New Roman"/>
          <w:sz w:val="28"/>
          <w:szCs w:val="28"/>
        </w:rPr>
        <w:t>В случае утери заявителем оригинала документа, предусмотрена выдача дубликата документа по заявлению получателя услуги.</w:t>
      </w:r>
    </w:p>
    <w:p w:rsidR="008A2290" w:rsidRPr="00602B94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r w:rsidRPr="006E08B5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муниципальных услуг в многофункциональных центрах </w:t>
      </w:r>
      <w:r>
        <w:rPr>
          <w:rFonts w:ascii="Times New Roman" w:hAnsi="Times New Roman"/>
          <w:sz w:val="28"/>
          <w:szCs w:val="28"/>
        </w:rPr>
        <w:br/>
      </w:r>
      <w:r w:rsidRPr="006E08B5">
        <w:rPr>
          <w:rFonts w:ascii="Times New Roman" w:hAnsi="Times New Roman"/>
          <w:sz w:val="28"/>
          <w:szCs w:val="28"/>
        </w:rPr>
        <w:t>и особенности предоставления муниципальны</w:t>
      </w:r>
      <w:r>
        <w:rPr>
          <w:rFonts w:ascii="Times New Roman" w:hAnsi="Times New Roman"/>
          <w:sz w:val="28"/>
          <w:szCs w:val="28"/>
        </w:rPr>
        <w:t>х услуг в электронной форме.</w:t>
      </w:r>
    </w:p>
    <w:p w:rsidR="008A2290" w:rsidRPr="006E08B5" w:rsidRDefault="008A2290" w:rsidP="00972E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E08B5">
        <w:rPr>
          <w:rFonts w:ascii="Times New Roman" w:hAnsi="Times New Roman"/>
          <w:sz w:val="28"/>
          <w:szCs w:val="28"/>
        </w:rPr>
        <w:t>ные требования, в том числе учитывающие особенности предоставления муниципальных услуг в м</w:t>
      </w:r>
      <w:r>
        <w:rPr>
          <w:rFonts w:ascii="Times New Roman" w:hAnsi="Times New Roman"/>
          <w:sz w:val="28"/>
          <w:szCs w:val="28"/>
        </w:rPr>
        <w:t xml:space="preserve">ногофункциональных центрах, </w:t>
      </w:r>
      <w:r w:rsidRPr="006E08B5">
        <w:rPr>
          <w:rFonts w:ascii="Times New Roman" w:hAnsi="Times New Roman"/>
          <w:sz w:val="28"/>
          <w:szCs w:val="28"/>
        </w:rPr>
        <w:t>не предусмотрены.</w:t>
      </w:r>
    </w:p>
    <w:p w:rsidR="008A2290" w:rsidRPr="006E08B5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2290" w:rsidRDefault="008A2290" w:rsidP="005E5486">
      <w:pPr>
        <w:tabs>
          <w:tab w:val="left" w:pos="709"/>
          <w:tab w:val="left" w:pos="1134"/>
        </w:tabs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E08B5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  <w:r>
        <w:rPr>
          <w:b/>
          <w:bCs/>
          <w:sz w:val="28"/>
          <w:szCs w:val="28"/>
        </w:rPr>
        <w:t xml:space="preserve"> особенности выполнения административных процедур в электронной форме</w:t>
      </w:r>
    </w:p>
    <w:p w:rsidR="008A2290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3.1. Состав административных процедур: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 Прием и регистрация обращения заявителя о предоставлении муниципальной услуги.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Подготовка и выдача заявителю результата предоставления муниципальной услуги.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Последовательность выполнения административных процедур: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Прием и регистрация обращения заявителя о предоставлении муниципальной услуги.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 включает в себя следующие административные процедуры: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получение письменного обращения;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регистрация обращения;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рассмотрение письменного обращения и подготовка ответа;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личный прием граждан.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исполнения муниципальной услуги является регистрация в установленном порядке письменного обращения гражданина </w:t>
      </w:r>
      <w:r>
        <w:rPr>
          <w:sz w:val="28"/>
          <w:szCs w:val="28"/>
        </w:rPr>
        <w:br/>
        <w:t>к специалисту Отдела администрации городского округа.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регистрируется в журнале регистрации входящей корреспонденции, в котором указываются регистрационный номер (состоит </w:t>
      </w:r>
      <w:r>
        <w:rPr>
          <w:sz w:val="28"/>
          <w:szCs w:val="28"/>
        </w:rPr>
        <w:br/>
        <w:t>из порядкового номера документа), фамилия, имя, отчество, почтовый адрес автора; номер телефона, краткое содержание обращения; дата поступления. Повторному письменному обращению присваивается регистрационный номер первичного обращения.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Повторными считаются обращения, поступившие специалисту Отдела </w:t>
      </w:r>
      <w:r>
        <w:rPr>
          <w:sz w:val="28"/>
          <w:szCs w:val="28"/>
        </w:rPr>
        <w:br/>
        <w:t>от одного и того же лица по одному и тому же вопросу: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если заявитель не удовлетворен данным ему ответом </w:t>
      </w:r>
      <w:r>
        <w:rPr>
          <w:sz w:val="28"/>
          <w:szCs w:val="28"/>
        </w:rPr>
        <w:br/>
        <w:t>по первоначальному заявлению;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если со времени подачи первого письма истек установленный законодательством срок рассмотрения и ответ заявителю не дан.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считаются повторными: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обращения одного и того же лица, но по разным вопросам;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обращения, в которых содержатся новые вопросы </w:t>
      </w:r>
      <w:r>
        <w:rPr>
          <w:sz w:val="28"/>
          <w:szCs w:val="28"/>
        </w:rPr>
        <w:br/>
        <w:t>или дополнительные сведения.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граждан, в которых не указаны фамилия лица, направившего обращение и почтовый адрес, по которому должен быть направлен ответ, признаются анонимными. Ответы на подобные обращения не даются.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анонимные письма, поступившие по электронной почте, заявителю сообщается, что анонимные письма не принимаются. Такие письма </w:t>
      </w:r>
      <w:r>
        <w:rPr>
          <w:sz w:val="28"/>
          <w:szCs w:val="28"/>
        </w:rPr>
        <w:br/>
        <w:t>не регистрируются и удаляются из электронной почты.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оформляется исполнителем на бланке администрации Грайворонского городского округа и регистрируется в журнале регистрации исходящей корреспонденции.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в форме электронных сообщений, поступившие </w:t>
      </w:r>
      <w:r>
        <w:rPr>
          <w:sz w:val="28"/>
          <w:szCs w:val="28"/>
        </w:rPr>
        <w:br/>
        <w:t xml:space="preserve">на официальный сайт органов местного самоуправления администрации Грайворонского городского округа, в адрес специалиста Отдела, регистрируются специалистом Отдела. Дальнейшая работа с ними ведется </w:t>
      </w:r>
      <w:r>
        <w:rPr>
          <w:sz w:val="28"/>
          <w:szCs w:val="28"/>
        </w:rPr>
        <w:br/>
        <w:t xml:space="preserve">как с письменными обращениями. 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имеющий документ, удостоверяющий его личность, </w:t>
      </w:r>
      <w:r>
        <w:rPr>
          <w:sz w:val="28"/>
          <w:szCs w:val="28"/>
        </w:rPr>
        <w:br/>
        <w:t xml:space="preserve">при устном обращении в администрацию Грайворонского городского округа сообщает фамилию, имя, отчество, место жительства, суть заявления </w:t>
      </w:r>
      <w:r>
        <w:rPr>
          <w:sz w:val="28"/>
          <w:szCs w:val="28"/>
        </w:rPr>
        <w:br/>
        <w:t>или жалобы. Содержание устных обращений заносятся должностным лицом администрации района в журнал регистрации обращений граждан.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личном приеме гражданин может передать в адрес главы администрации Грайворонского городского округа письменное обращение, которое регистрируется и рассматривается в порядке, предусмотренном </w:t>
      </w:r>
      <w:r>
        <w:rPr>
          <w:sz w:val="28"/>
          <w:szCs w:val="28"/>
        </w:rPr>
        <w:br/>
        <w:t>для письменных обращений граждан.</w:t>
      </w:r>
    </w:p>
    <w:p w:rsidR="008A2290" w:rsidRDefault="008A2290" w:rsidP="003613C3">
      <w:pPr>
        <w:pStyle w:val="NormalWeb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обращении на приеме граждан вопросов, решение которых не входит в компетенцию специалиста Отдела, гражданину дается четкое разъяснение, куда и в каком порядке ему следует обратиться. Ответ </w:t>
      </w:r>
      <w:r>
        <w:rPr>
          <w:sz w:val="28"/>
          <w:szCs w:val="28"/>
        </w:rPr>
        <w:br/>
        <w:t>на обращение с согласия гражданина может быть дан ему устно в ходе личного приема, о чем должностным лицом по защите прав потребителей делается запись в журнале регистрации обращений граждан.</w:t>
      </w:r>
    </w:p>
    <w:p w:rsidR="008A2290" w:rsidRPr="00670551" w:rsidRDefault="008A2290" w:rsidP="003613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1">
        <w:rPr>
          <w:sz w:val="28"/>
          <w:szCs w:val="28"/>
        </w:rPr>
        <w:t xml:space="preserve">Результатом личного приема потребителя является разъяснение </w:t>
      </w:r>
      <w:r>
        <w:rPr>
          <w:sz w:val="28"/>
          <w:szCs w:val="28"/>
        </w:rPr>
        <w:br/>
      </w:r>
      <w:r w:rsidRPr="00670551">
        <w:rPr>
          <w:sz w:val="28"/>
          <w:szCs w:val="28"/>
        </w:rPr>
        <w:t xml:space="preserve">по существу поставленного им вопроса, по желанию потребителя - написание </w:t>
      </w:r>
      <w:hyperlink w:anchor="Par239" w:history="1">
        <w:r w:rsidRPr="00E75A8C">
          <w:rPr>
            <w:sz w:val="28"/>
            <w:szCs w:val="28"/>
          </w:rPr>
          <w:t>претензии</w:t>
        </w:r>
      </w:hyperlink>
      <w:r w:rsidRPr="00670551">
        <w:rPr>
          <w:sz w:val="28"/>
          <w:szCs w:val="28"/>
        </w:rPr>
        <w:t xml:space="preserve"> (образец прилагается - приложение </w:t>
      </w:r>
      <w:r>
        <w:rPr>
          <w:sz w:val="28"/>
          <w:szCs w:val="28"/>
        </w:rPr>
        <w:t xml:space="preserve">№ </w:t>
      </w:r>
      <w:r w:rsidRPr="00670551">
        <w:rPr>
          <w:sz w:val="28"/>
          <w:szCs w:val="28"/>
        </w:rPr>
        <w:t xml:space="preserve">2) и (или) искового </w:t>
      </w:r>
      <w:hyperlink w:anchor="Par287" w:history="1">
        <w:r w:rsidRPr="00E75A8C">
          <w:rPr>
            <w:sz w:val="28"/>
            <w:szCs w:val="28"/>
          </w:rPr>
          <w:t>заявления</w:t>
        </w:r>
      </w:hyperlink>
      <w:r w:rsidRPr="00670551">
        <w:rPr>
          <w:sz w:val="28"/>
          <w:szCs w:val="28"/>
        </w:rPr>
        <w:t xml:space="preserve"> в суд (образец прилагается - приложение </w:t>
      </w:r>
      <w:r>
        <w:rPr>
          <w:sz w:val="28"/>
          <w:szCs w:val="28"/>
        </w:rPr>
        <w:t xml:space="preserve">№ </w:t>
      </w:r>
      <w:r w:rsidRPr="00670551">
        <w:rPr>
          <w:sz w:val="28"/>
          <w:szCs w:val="28"/>
        </w:rPr>
        <w:t>3) в отношении юридического лица (индивидуального предпринимателя), допустившего нарушение прав потребителя.</w:t>
      </w:r>
    </w:p>
    <w:p w:rsidR="008A2290" w:rsidRPr="007C796C" w:rsidRDefault="008A2290" w:rsidP="003613C3">
      <w:pPr>
        <w:pStyle w:val="NormalWeb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96C">
        <w:rPr>
          <w:sz w:val="28"/>
          <w:szCs w:val="28"/>
        </w:rPr>
        <w:t>Рассмотрение письменных обращений (жалоб) граждан по защите прав потребителей в администрации Грайворонского</w:t>
      </w:r>
      <w:r>
        <w:rPr>
          <w:sz w:val="28"/>
          <w:szCs w:val="28"/>
        </w:rPr>
        <w:t xml:space="preserve"> городского округа </w:t>
      </w:r>
      <w:r w:rsidRPr="007C796C">
        <w:rPr>
          <w:sz w:val="28"/>
          <w:szCs w:val="28"/>
        </w:rPr>
        <w:t xml:space="preserve">осуществляется в порядке очередности. Информация о месте нахождения </w:t>
      </w:r>
      <w:r>
        <w:rPr>
          <w:sz w:val="28"/>
          <w:szCs w:val="28"/>
        </w:rPr>
        <w:br/>
      </w:r>
      <w:r w:rsidRPr="007C796C">
        <w:rPr>
          <w:sz w:val="28"/>
          <w:szCs w:val="28"/>
        </w:rPr>
        <w:t xml:space="preserve">и графике работы специалиста по защите прав потребителей администрации </w:t>
      </w:r>
      <w:r>
        <w:rPr>
          <w:sz w:val="28"/>
          <w:szCs w:val="28"/>
        </w:rPr>
        <w:t>городского округа</w:t>
      </w:r>
      <w:r w:rsidRPr="007C796C">
        <w:rPr>
          <w:sz w:val="28"/>
          <w:szCs w:val="28"/>
        </w:rPr>
        <w:t xml:space="preserve"> размещается в </w:t>
      </w:r>
      <w:r>
        <w:rPr>
          <w:sz w:val="28"/>
          <w:szCs w:val="28"/>
        </w:rPr>
        <w:t>сети «Интернет»</w:t>
      </w:r>
      <w:r w:rsidRPr="007C796C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органов местного самоуправления</w:t>
      </w:r>
      <w:r w:rsidRPr="007C796C">
        <w:rPr>
          <w:sz w:val="28"/>
          <w:szCs w:val="28"/>
        </w:rPr>
        <w:t xml:space="preserve"> администрации Грайворонского</w:t>
      </w:r>
      <w:r>
        <w:rPr>
          <w:sz w:val="28"/>
          <w:szCs w:val="28"/>
        </w:rPr>
        <w:t xml:space="preserve"> городского округа</w:t>
      </w:r>
      <w:r w:rsidRPr="007C796C">
        <w:rPr>
          <w:sz w:val="28"/>
          <w:szCs w:val="28"/>
        </w:rPr>
        <w:t>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Справочные, статистические и аналитические материалы, касающиеся исполнения муниципальной услуги, размещаются на официальном сайте органов местного самоуправления администрации Грайворонского городского округа в разделе «Защита прав потребителей»: нормативно-правовая база, актуальные темы, вопрос-ответ. </w:t>
      </w:r>
    </w:p>
    <w:p w:rsidR="008A2290" w:rsidRDefault="008A2290" w:rsidP="003613C3">
      <w:pPr>
        <w:pStyle w:val="NormalWeb"/>
        <w:tabs>
          <w:tab w:val="left" w:pos="1080"/>
          <w:tab w:val="left" w:pos="1134"/>
          <w:tab w:val="left" w:pos="12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муниципальной услуги осуществляется на основе безвозмездности, беспристрастности и индивидуального подхода к каждому гражданину.</w:t>
      </w:r>
    </w:p>
    <w:p w:rsidR="008A2290" w:rsidRDefault="008A2290" w:rsidP="00361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предмет обращения гражданина выходит за рамки непосредственной компетенции специалиста Отдела администрации Грайворонского городского округа, исполнение муниципальной услуги может осуществляться во взаимодействии с иными органами исполнительной власти, к сфере деятельности которых относятся поставленные в обращении вопросы.</w:t>
      </w:r>
    </w:p>
    <w:p w:rsidR="008A2290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290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8A2290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290" w:rsidRDefault="008A2290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специалистом Отдела регламента </w:t>
      </w:r>
      <w:r>
        <w:rPr>
          <w:sz w:val="28"/>
          <w:szCs w:val="28"/>
        </w:rPr>
        <w:br/>
        <w:t>и иных правовых норм, устанавливающих требования к исполнению муниципальной услуги, осуществляется начальником управления экономического развития администрации Грайворонского городского округа.</w:t>
      </w:r>
    </w:p>
    <w:p w:rsidR="008A2290" w:rsidRDefault="008A2290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ежемесячно предоставляет начальнику управления экономического развития администрации городского округа сведения </w:t>
      </w:r>
      <w:r>
        <w:rPr>
          <w:sz w:val="28"/>
          <w:szCs w:val="28"/>
        </w:rPr>
        <w:br/>
        <w:t>о результатах работы с жалобами и заявлениями граждан по защите прав потребителей.</w:t>
      </w:r>
    </w:p>
    <w:p w:rsidR="008A2290" w:rsidRDefault="008A2290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систематическое или грубое нарушение положений Регламента и иных нормативных правовых актов в сфере рассмотрения обращений граждан должностные лица администрации Грайворонского городского округа могут привлекаться к ответственности в соответствии с законодательством Российской Федерации.</w:t>
      </w:r>
    </w:p>
    <w:p w:rsidR="008A2290" w:rsidRDefault="008A2290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рассмотрением своих обращений могут осуществлять </w:t>
      </w:r>
      <w:r>
        <w:rPr>
          <w:sz w:val="28"/>
          <w:szCs w:val="28"/>
        </w:rPr>
        <w:br/>
        <w:t>их авторы на основании полученной по телефону информации у специалиста Отдела.</w:t>
      </w:r>
    </w:p>
    <w:p w:rsidR="008A2290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2290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A2290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290" w:rsidRDefault="008A2290" w:rsidP="0062718A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5.1. Действия (бездействия) и решения, исполняемые (принятые) в ходе предоставления муниципальной услуги, могут быть обжалованы в досудебном и судебном порядке.</w:t>
      </w: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A2290" w:rsidRPr="009B3A1C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5.2. 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A2290" w:rsidRPr="009B3A1C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</w:t>
      </w:r>
      <w:r>
        <w:rPr>
          <w:sz w:val="28"/>
          <w:szCs w:val="28"/>
        </w:rPr>
        <w:t xml:space="preserve"> </w:t>
      </w:r>
      <w:r w:rsidRPr="009B3A1C">
        <w:rPr>
          <w:sz w:val="28"/>
          <w:szCs w:val="28"/>
        </w:rPr>
        <w:t xml:space="preserve">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при личном приеме заявителя. </w:t>
      </w: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8A2290" w:rsidRPr="009B3A1C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9B3A1C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A1C">
        <w:rPr>
          <w:rFonts w:ascii="Times New Roman" w:hAnsi="Times New Roman"/>
          <w:sz w:val="28"/>
          <w:szCs w:val="28"/>
        </w:rPr>
        <w:t>у заявителя;</w:t>
      </w: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A1C">
        <w:rPr>
          <w:rFonts w:ascii="Times New Roman" w:hAnsi="Times New Roman"/>
          <w:sz w:val="28"/>
          <w:szCs w:val="28"/>
        </w:rPr>
        <w:t>с ними иными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8A2290" w:rsidRPr="009B3A1C" w:rsidRDefault="008A2290" w:rsidP="0062718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A2290" w:rsidRPr="009B3A1C" w:rsidRDefault="008A2290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9B3A1C">
        <w:rPr>
          <w:sz w:val="28"/>
          <w:szCs w:val="28"/>
        </w:rPr>
        <w:t>нарушение срока или порядка выдачи документов по результатам пр</w:t>
      </w:r>
      <w:r>
        <w:rPr>
          <w:sz w:val="28"/>
          <w:szCs w:val="28"/>
        </w:rPr>
        <w:t>едоставления</w:t>
      </w:r>
      <w:r w:rsidRPr="009B3A1C">
        <w:rPr>
          <w:sz w:val="28"/>
          <w:szCs w:val="28"/>
        </w:rPr>
        <w:t xml:space="preserve"> муниципальной услуги;</w:t>
      </w:r>
    </w:p>
    <w:p w:rsidR="008A2290" w:rsidRPr="009B3A1C" w:rsidRDefault="008A2290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9B3A1C">
        <w:rPr>
          <w:sz w:val="28"/>
          <w:szCs w:val="28"/>
        </w:rPr>
        <w:t xml:space="preserve">приостановление предоставления муниципальной услуги,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если основания приостановления не предусмотрены федеральными законами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A2290" w:rsidRDefault="008A2290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A2290" w:rsidRPr="009B3A1C" w:rsidRDefault="008A2290" w:rsidP="0062718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5.4. Общие требования к порядку подачи и рассмотрения жалобы.</w:t>
      </w: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5.4.1. Жалоба в письменной форме подается на бумажном носителе,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электронной форме в орган, предоставляющий муниципальную услугу.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случае несогласия заявителя с решениями или действиями (бездействием) должностных лиц в связи с предоставлением муниципальной услуги жалоба</w:t>
      </w: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подается на имя начальника органа, предоставляющего муниципальную услугу. Жалобы на решения, принятые руководителем органа, предоставляющего муниципальную услугу, подаются на имя главы администрации Грайворонского городского округа.</w:t>
      </w:r>
    </w:p>
    <w:p w:rsidR="008A2290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5.4.2. Жалоба может быть направлена по почте, на официальный сайт органов местного самоуправления в сети </w:t>
      </w:r>
      <w:r>
        <w:rPr>
          <w:rFonts w:ascii="Times New Roman" w:hAnsi="Times New Roman"/>
          <w:sz w:val="28"/>
          <w:szCs w:val="28"/>
        </w:rPr>
        <w:t>«</w:t>
      </w:r>
      <w:r w:rsidRPr="009B3A1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B3A1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2718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http://www.</w:t>
        </w:r>
        <w:r w:rsidRPr="0062718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adm</w:t>
        </w:r>
        <w:r w:rsidRPr="0062718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_</w:t>
        </w:r>
        <w:r w:rsidRPr="0062718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graivoron</w:t>
        </w:r>
        <w:r w:rsidRPr="0062718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 w:rsidRPr="0062718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mail</w:t>
        </w:r>
        <w:r w:rsidRPr="0062718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.ru</w:t>
        </w:r>
      </w:hyperlink>
      <w:r w:rsidRPr="0062718A">
        <w:rPr>
          <w:rFonts w:ascii="Times New Roman" w:hAnsi="Times New Roman"/>
          <w:color w:val="000000"/>
          <w:sz w:val="28"/>
          <w:szCs w:val="28"/>
        </w:rPr>
        <w:t>,</w:t>
      </w:r>
      <w:r w:rsidRPr="009B3A1C">
        <w:rPr>
          <w:rFonts w:ascii="Times New Roman" w:hAnsi="Times New Roman"/>
          <w:sz w:val="28"/>
          <w:szCs w:val="28"/>
        </w:rPr>
        <w:t xml:space="preserve"> через портал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 муниципальных услуг Белгородской области http://www.gosuslugi31.ru,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5.5. Жалоба должна содержать: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290" w:rsidRPr="009B3A1C" w:rsidRDefault="008A2290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2290" w:rsidRPr="009B3A1C" w:rsidRDefault="008A2290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A1C">
        <w:rPr>
          <w:rFonts w:ascii="Times New Roman" w:hAnsi="Times New Roman"/>
          <w:sz w:val="28"/>
          <w:szCs w:val="28"/>
        </w:rPr>
        <w:t>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8A2290" w:rsidRPr="009B3A1C" w:rsidRDefault="008A2290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специалиста учреждения;</w:t>
      </w:r>
    </w:p>
    <w:p w:rsidR="008A2290" w:rsidRDefault="008A2290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2290" w:rsidRPr="009B3A1C" w:rsidRDefault="008A2290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290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5.6. Жалоба,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A1C">
        <w:rPr>
          <w:rFonts w:ascii="Times New Roman" w:hAnsi="Times New Roman"/>
          <w:sz w:val="28"/>
          <w:szCs w:val="28"/>
        </w:rPr>
        <w:t>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789"/>
      <w:bookmarkEnd w:id="0"/>
      <w:r w:rsidRPr="009B3A1C">
        <w:rPr>
          <w:rFonts w:ascii="Times New Roman" w:hAnsi="Times New Roman"/>
          <w:sz w:val="28"/>
          <w:szCs w:val="28"/>
        </w:rPr>
        <w:t xml:space="preserve">5.7. По результатам рассмотрения жалобы принимается одно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из следующих решений:</w:t>
      </w:r>
    </w:p>
    <w:p w:rsidR="008A2290" w:rsidRPr="009B3A1C" w:rsidRDefault="008A2290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результате пр</w:t>
      </w:r>
      <w:r>
        <w:rPr>
          <w:rFonts w:ascii="Times New Roman" w:hAnsi="Times New Roman"/>
          <w:sz w:val="28"/>
          <w:szCs w:val="28"/>
        </w:rPr>
        <w:t>едоставления</w:t>
      </w:r>
      <w:r w:rsidRPr="009B3A1C">
        <w:rPr>
          <w:rFonts w:ascii="Times New Roman" w:hAnsi="Times New Roman"/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2290" w:rsidRDefault="008A2290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9B3A1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8A2290" w:rsidRPr="009B3A1C" w:rsidRDefault="008A2290" w:rsidP="006271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290" w:rsidRPr="009B3A1C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5.8. Не позднее дня, следующего за днем принятия решения, указанного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в пункте 5.7. настоящего регламента, заявителю в письменной форме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8A2290" w:rsidRPr="009B3A1C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5.8.1. В случае признания жалобы подлежащей удовлетворению в ответе заявителю, указанном в пункте 5.8.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при оказании муниципальной услуги, а также приносятся извинения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2290" w:rsidRPr="009B3A1C" w:rsidRDefault="008A2290" w:rsidP="0062718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5.8.2. В случае признания жалобы не подлежащей удовлетворению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в ответе заявителю, указанном в пункте 5.8.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2290" w:rsidRDefault="008A2290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5.8.3.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8A2290" w:rsidRPr="009B3A1C" w:rsidRDefault="008A2290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8A2290" w:rsidRPr="009B3A1C" w:rsidRDefault="008A2290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5.9. Управление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также членов его семьи, вправе оставить обращение без ответа по существу поставленных в нём вопросов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и сообщить заявителю, направившему обращение, о недопустимости злоупотребления правом.</w:t>
      </w:r>
    </w:p>
    <w:p w:rsidR="008A2290" w:rsidRDefault="008A2290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5.10. Если текст письменного обращения не поддаётся прочтению, ответ на обращение не даётся, о чем сообщается заявителю, направившему обращение, если его фамилия и почтовый адрес поддаются прочтению.</w:t>
      </w:r>
    </w:p>
    <w:p w:rsidR="008A2290" w:rsidRPr="009B3A1C" w:rsidRDefault="008A2290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8A2290" w:rsidRDefault="008A2290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5.11. Если в письменном обращении содержится вопрос, на который заявителю многократно давались письменные ответы по существу в связи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с ранее направляемыми обращениями, и при этом в обращении не приводятся новые доводы или обстоятельства, начальник Управления, его заместитель,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к компетенции которого отнесены вопросы в сфере общественного питания, торговли и бытового обслуживания на территории города,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рассматривались в Управлении.</w:t>
      </w:r>
    </w:p>
    <w:p w:rsidR="008A2290" w:rsidRPr="009B3A1C" w:rsidRDefault="008A2290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8A2290" w:rsidRDefault="008A2290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5.12. Заявители вправе обжаловать решения, принятые в ходе получения муниципальной услуги, действия или бездействия должностных лиц Управления в судебном порядке.</w:t>
      </w:r>
    </w:p>
    <w:p w:rsidR="008A2290" w:rsidRPr="009B3A1C" w:rsidRDefault="008A2290" w:rsidP="0062718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8A2290" w:rsidRPr="009B3A1C" w:rsidRDefault="008A2290" w:rsidP="0062718A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 xml:space="preserve">по рассмотрению жалоб, незамедлительно направляют имеющиеся материалы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органы прокуратуры.</w:t>
      </w:r>
    </w:p>
    <w:p w:rsidR="008A2290" w:rsidRPr="009B3A1C" w:rsidRDefault="008A2290" w:rsidP="000B4D51">
      <w:pPr>
        <w:pStyle w:val="ConsPlusNormal"/>
        <w:jc w:val="center"/>
      </w:pPr>
    </w:p>
    <w:p w:rsidR="008A2290" w:rsidRPr="009B3A1C" w:rsidRDefault="008A2290" w:rsidP="000B4D51">
      <w:pPr>
        <w:pStyle w:val="ConsPlusNormal"/>
        <w:jc w:val="center"/>
      </w:pPr>
    </w:p>
    <w:p w:rsidR="008A2290" w:rsidRPr="009B3A1C" w:rsidRDefault="008A2290" w:rsidP="000B4D51">
      <w:pPr>
        <w:pStyle w:val="ConsPlusNormal"/>
        <w:jc w:val="center"/>
      </w:pPr>
    </w:p>
    <w:p w:rsidR="008A2290" w:rsidRPr="00324CF4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0B4D51">
      <w:pPr>
        <w:pStyle w:val="ConsPlusNormal"/>
        <w:jc w:val="center"/>
        <w:rPr>
          <w:color w:val="FF0000"/>
        </w:rPr>
      </w:pPr>
    </w:p>
    <w:p w:rsidR="008A2290" w:rsidRDefault="008A2290" w:rsidP="006B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290" w:rsidRPr="00AD2CE9" w:rsidRDefault="008A2290" w:rsidP="00AD2CE9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 w:rsidRPr="00AD2CE9">
        <w:rPr>
          <w:b/>
          <w:sz w:val="28"/>
          <w:szCs w:val="28"/>
        </w:rPr>
        <w:t>ПРИЛОЖЕНИЕ № 1</w:t>
      </w:r>
    </w:p>
    <w:p w:rsidR="008A2290" w:rsidRDefault="008A2290" w:rsidP="00AD2CE9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AD2CE9">
        <w:rPr>
          <w:b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b/>
          <w:sz w:val="28"/>
          <w:szCs w:val="28"/>
        </w:rPr>
        <w:t>«</w:t>
      </w:r>
      <w:r w:rsidRPr="00AD2CE9">
        <w:rPr>
          <w:b/>
          <w:sz w:val="28"/>
          <w:szCs w:val="28"/>
        </w:rPr>
        <w:t>Рассмотрение обращений и жалоб граждан по вопросам защиты прав потребителей</w:t>
      </w:r>
      <w:r>
        <w:rPr>
          <w:sz w:val="28"/>
          <w:szCs w:val="28"/>
        </w:rPr>
        <w:t>»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Руководителю 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предприятия,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Ф.И.О. предпринимателя)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(Ф.И.О., адрес, телефон заявителя)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2290" w:rsidRPr="00AD2CE9" w:rsidRDefault="008A2290" w:rsidP="000B4D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67"/>
      <w:bookmarkEnd w:id="1"/>
      <w:r w:rsidRPr="00AD2C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потребителе: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 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предприятии (предпринимателе), нарушившем право: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(Ф.И.О.) 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приобретенном товаре (работе, услуге):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(модель) 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приобретения 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Документ, подтверждающий факт приобретения товара (работы, услуги)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(чек, квитанция, отметка в техпаспорте, накладная, договор и т.п.)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Краткое описание недостатков в товаре (работе, услуге)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8A2290" w:rsidRPr="00812073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Требования потребителя 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Заявитель при подаче данного заявления подтверждает достоверность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документов, согласен с условиями оказания услуги, на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и хранение персональных данных согласен.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8A2290" w:rsidRDefault="008A2290" w:rsidP="006B1CD0">
      <w:pPr>
        <w:pStyle w:val="ConsPlusNonformat"/>
      </w:pPr>
      <w:r>
        <w:t>Подпись ______________</w:t>
      </w: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Default="008A2290" w:rsidP="006B1CD0">
      <w:pPr>
        <w:pStyle w:val="ConsPlusNonformat"/>
      </w:pPr>
    </w:p>
    <w:p w:rsidR="008A2290" w:rsidRPr="006B1CD0" w:rsidRDefault="008A2290" w:rsidP="006B1C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290" w:rsidRPr="003C5CC8" w:rsidRDefault="008A2290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3C5CC8">
        <w:rPr>
          <w:b/>
          <w:sz w:val="28"/>
          <w:szCs w:val="28"/>
        </w:rPr>
        <w:t>ПРИЛОЖЕНИЕ № 2</w:t>
      </w:r>
    </w:p>
    <w:p w:rsidR="008A2290" w:rsidRPr="003C5CC8" w:rsidRDefault="008A2290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3C5CC8">
        <w:rPr>
          <w:b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b/>
          <w:sz w:val="28"/>
          <w:szCs w:val="28"/>
        </w:rPr>
        <w:t>«</w:t>
      </w:r>
      <w:r w:rsidRPr="003C5CC8">
        <w:rPr>
          <w:b/>
          <w:sz w:val="28"/>
          <w:szCs w:val="28"/>
        </w:rPr>
        <w:t>Рассмотрение обращений и жалоб граждан по вопросам защиты прав потребителей</w:t>
      </w:r>
      <w:r>
        <w:rPr>
          <w:b/>
          <w:sz w:val="28"/>
          <w:szCs w:val="28"/>
        </w:rPr>
        <w:t>»</w:t>
      </w:r>
    </w:p>
    <w:p w:rsidR="008A2290" w:rsidRDefault="008A2290" w:rsidP="000B4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Руководителю 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предприятия,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Ф.И.О. предпринимателя)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(Ф.И.О., адрес, телефон заявителя)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Pr="003C5CC8" w:rsidRDefault="008A2290" w:rsidP="000B4D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39"/>
      <w:bookmarkEnd w:id="2"/>
      <w:r w:rsidRPr="003C5CC8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в Вашем магазине (бытовом предприятии) мною был куплен (заказан)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покупки)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(изделие) стоимостью _______________________________________________.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эксплуатации в течение гарантийного срока обнаружен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(описать его).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Вас в соответствии с </w:t>
      </w:r>
      <w:hyperlink r:id="rId10" w:history="1">
        <w:r w:rsidRPr="003C5CC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C5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 «О защите прав потребителей»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отремонтировать (заменить, вернуть деньги) за некачественный товар </w:t>
      </w:r>
      <w:r>
        <w:rPr>
          <w:rFonts w:ascii="Times New Roman" w:hAnsi="Times New Roman" w:cs="Times New Roman"/>
          <w:sz w:val="28"/>
          <w:szCs w:val="28"/>
        </w:rPr>
        <w:br/>
        <w:t xml:space="preserve">(работу, услугу) в сроки, установленные </w:t>
      </w:r>
      <w:hyperlink r:id="rId11" w:history="1">
        <w:r w:rsidRPr="003C5CC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C5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проведения экспертизы мое участие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__________________________________________________________________________(обязательно, необязательно)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отказа в моем законном требовании оставляю за собой право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суд о принудительном удовлетворении моего требования и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неустойки в размере 1% от стоимости товара за каждый день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просрочки (или 3% от стоимости услуги).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Примечание: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 случаях обнаружения недостатков в товаре (работе, услуге)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обратиться к продавцу (исполнителю) с претензией в двух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экземплярах.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 Вашем экземпляре претензии продавец (исполнитель) должен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дату и подпись с расшифровкой должности и фамилии. Если есть возражения по поводу претензии - написать их.</w:t>
      </w:r>
    </w:p>
    <w:p w:rsidR="008A2290" w:rsidRDefault="008A2290" w:rsidP="000B4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290" w:rsidRPr="003C5CC8" w:rsidRDefault="008A2290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3C5CC8">
        <w:rPr>
          <w:b/>
          <w:sz w:val="28"/>
          <w:szCs w:val="28"/>
        </w:rPr>
        <w:t>Приложение № 3</w:t>
      </w:r>
    </w:p>
    <w:p w:rsidR="008A2290" w:rsidRDefault="008A2290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3C5CC8">
        <w:rPr>
          <w:b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b/>
          <w:sz w:val="28"/>
          <w:szCs w:val="28"/>
        </w:rPr>
        <w:t>«</w:t>
      </w:r>
      <w:r w:rsidRPr="003C5CC8">
        <w:rPr>
          <w:b/>
          <w:sz w:val="28"/>
          <w:szCs w:val="28"/>
        </w:rPr>
        <w:t>Рассмотрение обращений и жалоб граждан по вопросам защиты прав потребителей</w:t>
      </w:r>
      <w:r>
        <w:rPr>
          <w:b/>
          <w:sz w:val="28"/>
          <w:szCs w:val="28"/>
        </w:rPr>
        <w:t>»</w:t>
      </w:r>
    </w:p>
    <w:p w:rsidR="008A2290" w:rsidRDefault="008A2290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8A2290" w:rsidRPr="003C5CC8" w:rsidRDefault="008A2290" w:rsidP="003C5CC8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_____________ районный (городской) суд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(области, района, округа)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Истец: 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(Ф.И.О., адрес)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Ответчик: 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(наименование, адрес)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87"/>
      <w:bookmarkEnd w:id="3"/>
      <w:r>
        <w:rPr>
          <w:rFonts w:ascii="Times New Roman" w:hAnsi="Times New Roman" w:cs="Times New Roman"/>
          <w:sz w:val="28"/>
          <w:szCs w:val="28"/>
        </w:rPr>
        <w:t>Исковое заявление.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 20__ г. я приобрел 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(указать, какой товар)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_________________________________________, за который уплатил _____ руб.,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торговой организации),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 товарным чеком.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купленном товаре обнаружены следующие недостатки:________________________________________________________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8A2290" w:rsidRDefault="008A2290" w:rsidP="000B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(указать недостатки)</w:t>
      </w:r>
    </w:p>
    <w:p w:rsidR="008A2290" w:rsidRDefault="008A2290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 20__ г. я обратился к ответчику с письменной</w:t>
      </w:r>
    </w:p>
    <w:p w:rsidR="008A2290" w:rsidRDefault="008A2290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претензией, где требовал замены товара ненадлежащего качества на товар</w:t>
      </w:r>
    </w:p>
    <w:p w:rsidR="008A2290" w:rsidRDefault="008A2290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аналогичной марки, однако мне в удовлетворении моих законных требований</w:t>
      </w:r>
    </w:p>
    <w:p w:rsidR="008A2290" w:rsidRDefault="008A2290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отказано.</w:t>
      </w:r>
    </w:p>
    <w:p w:rsidR="008A2290" w:rsidRDefault="008A2290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Поскольку в соответствии со </w:t>
      </w:r>
      <w:hyperlink r:id="rId12" w:history="1">
        <w:r w:rsidRPr="003C5CC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ст.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РФ «О защите прав потребителей» ответчик должен был выполнить мое требование о замене в _______дневный срок, то в соответствии </w:t>
      </w:r>
      <w:r w:rsidRPr="003C5CC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3" w:history="1">
        <w:r w:rsidRPr="003C5CC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ст.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РФ «О защите прав потребителей» </w:t>
      </w:r>
      <w:r>
        <w:rPr>
          <w:rFonts w:ascii="Times New Roman" w:hAnsi="Times New Roman" w:cs="Times New Roman"/>
          <w:sz w:val="28"/>
          <w:szCs w:val="28"/>
        </w:rPr>
        <w:br/>
        <w:t>за просрочку выполнения требования о замене товара ответчик должен выплатить неустойку в размере 1% от цены товара за каждый день просрочки.</w:t>
      </w:r>
    </w:p>
    <w:p w:rsidR="008A2290" w:rsidRDefault="008A2290" w:rsidP="007B5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действиями ответчика мне причинен моральный вред</w:t>
      </w:r>
    </w:p>
    <w:p w:rsidR="008A2290" w:rsidRDefault="008A2290" w:rsidP="000B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который я оцениваю в сумме _______________ руб.</w:t>
      </w:r>
    </w:p>
    <w:p w:rsidR="008A2290" w:rsidRDefault="008A2290" w:rsidP="000B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4" w:history="1">
        <w:r w:rsidRPr="003C5CC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ст. ст. 13</w:t>
        </w:r>
      </w:hyperlink>
      <w:r w:rsidRPr="003C5C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3C5CC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15</w:t>
        </w:r>
      </w:hyperlink>
      <w:r w:rsidRPr="003C5C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history="1">
        <w:r w:rsidRPr="003C5CC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18</w:t>
        </w:r>
      </w:hyperlink>
      <w:r w:rsidRPr="003C5C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3C5CC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21</w:t>
        </w:r>
      </w:hyperlink>
      <w:r w:rsidRPr="003C5C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Pr="003C5CC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РФ «О защите прав</w:t>
      </w:r>
    </w:p>
    <w:p w:rsidR="008A2290" w:rsidRDefault="008A2290" w:rsidP="000B4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Потребителей» ПРОШУ: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Расторгнуть договор купли-продажи 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(указать товар)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обязать ответчика вернуть мне полностью уплаченные мною деньги в сумме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руб.______ коп.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Взыскать с ответчика неустойку за просрочку выполнения требования о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замене товара в размере 1% от цены товара за каждый день просрочки, т.е.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(привести расчеты)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 руб.______ коп.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Взыскать с ответчика ____________ руб. в качестве компенсации за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причиненный моральный вред.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Взыскать с ответчика произведенные мною судебные расходы.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За отказ в добровольном порядке удовлетворить законные требования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 взыскать с ответчика штраф в размере 50% цены иска.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Копия товарного чека.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Копия претензии, направленной ответчику.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Копия искового заявления для ответчика.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8A2290" w:rsidRDefault="008A2290" w:rsidP="000B4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8A2290" w:rsidRDefault="008A2290" w:rsidP="00521D9E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290" w:rsidRDefault="008A2290" w:rsidP="002E4DC3">
      <w:pPr>
        <w:rPr>
          <w:sz w:val="26"/>
          <w:szCs w:val="26"/>
        </w:rPr>
      </w:pPr>
    </w:p>
    <w:sectPr w:rsidR="008A2290" w:rsidSect="006B1CD0">
      <w:headerReference w:type="even" r:id="rId19"/>
      <w:headerReference w:type="default" r:id="rId20"/>
      <w:footerReference w:type="even" r:id="rId21"/>
      <w:pgSz w:w="11906" w:h="16838"/>
      <w:pgMar w:top="36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90" w:rsidRDefault="008A2290" w:rsidP="006163AC">
      <w:r>
        <w:separator/>
      </w:r>
    </w:p>
  </w:endnote>
  <w:endnote w:type="continuationSeparator" w:id="0">
    <w:p w:rsidR="008A2290" w:rsidRDefault="008A2290" w:rsidP="0061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90" w:rsidRDefault="008A2290" w:rsidP="007723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290" w:rsidRDefault="008A2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90" w:rsidRDefault="008A2290" w:rsidP="006163AC">
      <w:r>
        <w:separator/>
      </w:r>
    </w:p>
  </w:footnote>
  <w:footnote w:type="continuationSeparator" w:id="0">
    <w:p w:rsidR="008A2290" w:rsidRDefault="008A2290" w:rsidP="00616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90" w:rsidRDefault="008A2290" w:rsidP="007723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290" w:rsidRDefault="008A22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90" w:rsidRDefault="008A2290" w:rsidP="007723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2290" w:rsidRDefault="008A22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CAE"/>
    <w:multiLevelType w:val="multilevel"/>
    <w:tmpl w:val="D03E98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">
    <w:nsid w:val="3BF73892"/>
    <w:multiLevelType w:val="multilevel"/>
    <w:tmpl w:val="9D96F1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2">
    <w:nsid w:val="48D13B39"/>
    <w:multiLevelType w:val="multilevel"/>
    <w:tmpl w:val="868AE2C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12C9A"/>
    <w:rsid w:val="00031E6A"/>
    <w:rsid w:val="0003362C"/>
    <w:rsid w:val="00036DE2"/>
    <w:rsid w:val="000554CD"/>
    <w:rsid w:val="0006223B"/>
    <w:rsid w:val="0006495E"/>
    <w:rsid w:val="00074CB5"/>
    <w:rsid w:val="00091476"/>
    <w:rsid w:val="000B00F0"/>
    <w:rsid w:val="000B4D51"/>
    <w:rsid w:val="000B6DA1"/>
    <w:rsid w:val="000D6068"/>
    <w:rsid w:val="000D66DC"/>
    <w:rsid w:val="000E06A7"/>
    <w:rsid w:val="000E123B"/>
    <w:rsid w:val="000E13A4"/>
    <w:rsid w:val="000F05B4"/>
    <w:rsid w:val="000F2603"/>
    <w:rsid w:val="00102437"/>
    <w:rsid w:val="001038CF"/>
    <w:rsid w:val="0011057D"/>
    <w:rsid w:val="00114A90"/>
    <w:rsid w:val="001157A0"/>
    <w:rsid w:val="00121827"/>
    <w:rsid w:val="0012571E"/>
    <w:rsid w:val="00127BFD"/>
    <w:rsid w:val="00130C93"/>
    <w:rsid w:val="001315B3"/>
    <w:rsid w:val="00133675"/>
    <w:rsid w:val="0013540B"/>
    <w:rsid w:val="00155AD0"/>
    <w:rsid w:val="0019304B"/>
    <w:rsid w:val="00196BA8"/>
    <w:rsid w:val="001A1821"/>
    <w:rsid w:val="001C7344"/>
    <w:rsid w:val="001D511D"/>
    <w:rsid w:val="001E243D"/>
    <w:rsid w:val="001E6C7A"/>
    <w:rsid w:val="001F1C8B"/>
    <w:rsid w:val="001F4118"/>
    <w:rsid w:val="00206CD7"/>
    <w:rsid w:val="00206D5D"/>
    <w:rsid w:val="0021514E"/>
    <w:rsid w:val="0021669B"/>
    <w:rsid w:val="002260E1"/>
    <w:rsid w:val="0023006B"/>
    <w:rsid w:val="00254F73"/>
    <w:rsid w:val="0026719A"/>
    <w:rsid w:val="00274D36"/>
    <w:rsid w:val="00274D42"/>
    <w:rsid w:val="002820F8"/>
    <w:rsid w:val="00290209"/>
    <w:rsid w:val="00293163"/>
    <w:rsid w:val="00294FD4"/>
    <w:rsid w:val="002A08D4"/>
    <w:rsid w:val="002A559B"/>
    <w:rsid w:val="002B0CC6"/>
    <w:rsid w:val="002C5243"/>
    <w:rsid w:val="002C6347"/>
    <w:rsid w:val="002E154E"/>
    <w:rsid w:val="002E4DC3"/>
    <w:rsid w:val="002F0E9C"/>
    <w:rsid w:val="002F7D64"/>
    <w:rsid w:val="00301348"/>
    <w:rsid w:val="00305781"/>
    <w:rsid w:val="00314199"/>
    <w:rsid w:val="00324CF4"/>
    <w:rsid w:val="00324D8F"/>
    <w:rsid w:val="00333C4F"/>
    <w:rsid w:val="0034404C"/>
    <w:rsid w:val="00346BD3"/>
    <w:rsid w:val="0034712A"/>
    <w:rsid w:val="00347860"/>
    <w:rsid w:val="003540A4"/>
    <w:rsid w:val="003547AF"/>
    <w:rsid w:val="003603D8"/>
    <w:rsid w:val="003613C3"/>
    <w:rsid w:val="003632E4"/>
    <w:rsid w:val="00383801"/>
    <w:rsid w:val="003B56E6"/>
    <w:rsid w:val="003C3CC5"/>
    <w:rsid w:val="003C5CC8"/>
    <w:rsid w:val="003D362E"/>
    <w:rsid w:val="003E7E86"/>
    <w:rsid w:val="003F36D1"/>
    <w:rsid w:val="003F3A38"/>
    <w:rsid w:val="0040400B"/>
    <w:rsid w:val="00407ED0"/>
    <w:rsid w:val="00411C50"/>
    <w:rsid w:val="0043538B"/>
    <w:rsid w:val="004433E7"/>
    <w:rsid w:val="00446FA8"/>
    <w:rsid w:val="00467C52"/>
    <w:rsid w:val="00475646"/>
    <w:rsid w:val="00493B9F"/>
    <w:rsid w:val="004C16FF"/>
    <w:rsid w:val="004D45BD"/>
    <w:rsid w:val="004D6488"/>
    <w:rsid w:val="004E63EB"/>
    <w:rsid w:val="004F788E"/>
    <w:rsid w:val="005000FB"/>
    <w:rsid w:val="005015CE"/>
    <w:rsid w:val="00504FD7"/>
    <w:rsid w:val="0050503E"/>
    <w:rsid w:val="005052A7"/>
    <w:rsid w:val="00511CD9"/>
    <w:rsid w:val="00521D9E"/>
    <w:rsid w:val="0052307A"/>
    <w:rsid w:val="00530BF6"/>
    <w:rsid w:val="00540EFE"/>
    <w:rsid w:val="00545C10"/>
    <w:rsid w:val="00556E94"/>
    <w:rsid w:val="0056223B"/>
    <w:rsid w:val="00563A89"/>
    <w:rsid w:val="00564340"/>
    <w:rsid w:val="00566FA8"/>
    <w:rsid w:val="005705C3"/>
    <w:rsid w:val="00574117"/>
    <w:rsid w:val="005A07A2"/>
    <w:rsid w:val="005A6E8E"/>
    <w:rsid w:val="005D488E"/>
    <w:rsid w:val="005E5486"/>
    <w:rsid w:val="005F0290"/>
    <w:rsid w:val="005F526B"/>
    <w:rsid w:val="00601FED"/>
    <w:rsid w:val="00602B94"/>
    <w:rsid w:val="006163AC"/>
    <w:rsid w:val="00626028"/>
    <w:rsid w:val="0062718A"/>
    <w:rsid w:val="00642839"/>
    <w:rsid w:val="00663859"/>
    <w:rsid w:val="00665BAA"/>
    <w:rsid w:val="00670551"/>
    <w:rsid w:val="00670E0D"/>
    <w:rsid w:val="0067170A"/>
    <w:rsid w:val="00677935"/>
    <w:rsid w:val="00691288"/>
    <w:rsid w:val="006B1CD0"/>
    <w:rsid w:val="006C2A81"/>
    <w:rsid w:val="006C45B8"/>
    <w:rsid w:val="006E08B5"/>
    <w:rsid w:val="006E73BC"/>
    <w:rsid w:val="00705878"/>
    <w:rsid w:val="00710EEF"/>
    <w:rsid w:val="0072313A"/>
    <w:rsid w:val="007256EB"/>
    <w:rsid w:val="0074392E"/>
    <w:rsid w:val="007444CD"/>
    <w:rsid w:val="007631BF"/>
    <w:rsid w:val="007676EB"/>
    <w:rsid w:val="00771E13"/>
    <w:rsid w:val="007723F5"/>
    <w:rsid w:val="007736F4"/>
    <w:rsid w:val="0078486F"/>
    <w:rsid w:val="00796DAE"/>
    <w:rsid w:val="007A4999"/>
    <w:rsid w:val="007B53BF"/>
    <w:rsid w:val="007C1945"/>
    <w:rsid w:val="007C1D5F"/>
    <w:rsid w:val="007C796C"/>
    <w:rsid w:val="007D0488"/>
    <w:rsid w:val="007E36BD"/>
    <w:rsid w:val="007E5BAF"/>
    <w:rsid w:val="007F246B"/>
    <w:rsid w:val="007F2730"/>
    <w:rsid w:val="007F4FB0"/>
    <w:rsid w:val="00812073"/>
    <w:rsid w:val="00813DFF"/>
    <w:rsid w:val="00822888"/>
    <w:rsid w:val="00836CF3"/>
    <w:rsid w:val="008528F7"/>
    <w:rsid w:val="00881D22"/>
    <w:rsid w:val="00893074"/>
    <w:rsid w:val="008936AA"/>
    <w:rsid w:val="008A086E"/>
    <w:rsid w:val="008A2290"/>
    <w:rsid w:val="008B1CC1"/>
    <w:rsid w:val="008B4570"/>
    <w:rsid w:val="008C6AE7"/>
    <w:rsid w:val="008E0E09"/>
    <w:rsid w:val="008E3063"/>
    <w:rsid w:val="008E699A"/>
    <w:rsid w:val="008E799E"/>
    <w:rsid w:val="0091571D"/>
    <w:rsid w:val="00931585"/>
    <w:rsid w:val="00941780"/>
    <w:rsid w:val="00957D34"/>
    <w:rsid w:val="00972ECC"/>
    <w:rsid w:val="00973A42"/>
    <w:rsid w:val="00977D5B"/>
    <w:rsid w:val="0098547C"/>
    <w:rsid w:val="0098666D"/>
    <w:rsid w:val="0098702A"/>
    <w:rsid w:val="009B3A1C"/>
    <w:rsid w:val="009D2B2D"/>
    <w:rsid w:val="009D38FD"/>
    <w:rsid w:val="009F1C0A"/>
    <w:rsid w:val="009F2927"/>
    <w:rsid w:val="00A134EA"/>
    <w:rsid w:val="00A2182F"/>
    <w:rsid w:val="00A2656E"/>
    <w:rsid w:val="00A40BCC"/>
    <w:rsid w:val="00A425CC"/>
    <w:rsid w:val="00A63267"/>
    <w:rsid w:val="00A87A7D"/>
    <w:rsid w:val="00AA4D5D"/>
    <w:rsid w:val="00AB0211"/>
    <w:rsid w:val="00AC3F9F"/>
    <w:rsid w:val="00AD2439"/>
    <w:rsid w:val="00AD2CE9"/>
    <w:rsid w:val="00AD5230"/>
    <w:rsid w:val="00AD7084"/>
    <w:rsid w:val="00AE7E69"/>
    <w:rsid w:val="00AF3F9F"/>
    <w:rsid w:val="00AF5DDB"/>
    <w:rsid w:val="00B01B89"/>
    <w:rsid w:val="00B02287"/>
    <w:rsid w:val="00B06FF2"/>
    <w:rsid w:val="00B40AE8"/>
    <w:rsid w:val="00B41D58"/>
    <w:rsid w:val="00B43EC8"/>
    <w:rsid w:val="00B56428"/>
    <w:rsid w:val="00B73A2F"/>
    <w:rsid w:val="00B90B3D"/>
    <w:rsid w:val="00BC3226"/>
    <w:rsid w:val="00BD0626"/>
    <w:rsid w:val="00BD6A94"/>
    <w:rsid w:val="00BE7EFE"/>
    <w:rsid w:val="00BF1AEB"/>
    <w:rsid w:val="00C0141D"/>
    <w:rsid w:val="00C04705"/>
    <w:rsid w:val="00C2123B"/>
    <w:rsid w:val="00C213BE"/>
    <w:rsid w:val="00C271F1"/>
    <w:rsid w:val="00C2761B"/>
    <w:rsid w:val="00C324A5"/>
    <w:rsid w:val="00C33E0A"/>
    <w:rsid w:val="00C37E9A"/>
    <w:rsid w:val="00C42916"/>
    <w:rsid w:val="00C66195"/>
    <w:rsid w:val="00C92B33"/>
    <w:rsid w:val="00CB0CEF"/>
    <w:rsid w:val="00CB1148"/>
    <w:rsid w:val="00CB4E08"/>
    <w:rsid w:val="00CB7AC9"/>
    <w:rsid w:val="00D26EF9"/>
    <w:rsid w:val="00D34D98"/>
    <w:rsid w:val="00D35DDC"/>
    <w:rsid w:val="00D36BA0"/>
    <w:rsid w:val="00D41B63"/>
    <w:rsid w:val="00D45B4E"/>
    <w:rsid w:val="00D46BA3"/>
    <w:rsid w:val="00D500D8"/>
    <w:rsid w:val="00D518D5"/>
    <w:rsid w:val="00D61714"/>
    <w:rsid w:val="00D61ECA"/>
    <w:rsid w:val="00D64146"/>
    <w:rsid w:val="00D71759"/>
    <w:rsid w:val="00D7690F"/>
    <w:rsid w:val="00D83858"/>
    <w:rsid w:val="00D83B4A"/>
    <w:rsid w:val="00D90088"/>
    <w:rsid w:val="00D94014"/>
    <w:rsid w:val="00DA3CE8"/>
    <w:rsid w:val="00DA6FE2"/>
    <w:rsid w:val="00DC652D"/>
    <w:rsid w:val="00DE111E"/>
    <w:rsid w:val="00DF29C8"/>
    <w:rsid w:val="00DF3BBD"/>
    <w:rsid w:val="00DF5133"/>
    <w:rsid w:val="00E04AFA"/>
    <w:rsid w:val="00E13771"/>
    <w:rsid w:val="00E14525"/>
    <w:rsid w:val="00E15E9D"/>
    <w:rsid w:val="00E31D53"/>
    <w:rsid w:val="00E41695"/>
    <w:rsid w:val="00E75A8C"/>
    <w:rsid w:val="00E93798"/>
    <w:rsid w:val="00EA1571"/>
    <w:rsid w:val="00EB1852"/>
    <w:rsid w:val="00EB2079"/>
    <w:rsid w:val="00EB26F3"/>
    <w:rsid w:val="00EC43BB"/>
    <w:rsid w:val="00ED6C8F"/>
    <w:rsid w:val="00EE7F11"/>
    <w:rsid w:val="00F001FD"/>
    <w:rsid w:val="00F018EC"/>
    <w:rsid w:val="00F13CD7"/>
    <w:rsid w:val="00F27E47"/>
    <w:rsid w:val="00F40A6E"/>
    <w:rsid w:val="00F43B27"/>
    <w:rsid w:val="00F529FD"/>
    <w:rsid w:val="00F62851"/>
    <w:rsid w:val="00F648A1"/>
    <w:rsid w:val="00F66FB4"/>
    <w:rsid w:val="00F94352"/>
    <w:rsid w:val="00FC0060"/>
    <w:rsid w:val="00FC1DF9"/>
    <w:rsid w:val="00FC2331"/>
    <w:rsid w:val="00FC6452"/>
    <w:rsid w:val="00FD26E9"/>
    <w:rsid w:val="00FD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95E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95E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6163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3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63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3A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05781"/>
    <w:rPr>
      <w:rFonts w:cs="Times New Roman"/>
      <w:color w:val="0000FF"/>
      <w:u w:val="single"/>
    </w:rPr>
  </w:style>
  <w:style w:type="character" w:customStyle="1" w:styleId="value-span">
    <w:name w:val="value-span"/>
    <w:uiPriority w:val="99"/>
    <w:rsid w:val="00601FED"/>
  </w:style>
  <w:style w:type="paragraph" w:styleId="BalloonText">
    <w:name w:val="Balloon Text"/>
    <w:basedOn w:val="Normal"/>
    <w:link w:val="BalloonTextChar"/>
    <w:uiPriority w:val="99"/>
    <w:semiHidden/>
    <w:rsid w:val="00D4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B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04705"/>
    <w:pPr>
      <w:suppressAutoHyphens/>
      <w:autoSpaceDE w:val="0"/>
      <w:autoSpaceDN w:val="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4705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0470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0470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047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0470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21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21D9E"/>
    <w:rPr>
      <w:rFonts w:ascii="Courier New" w:hAnsi="Courier New" w:cs="Courier New"/>
    </w:rPr>
  </w:style>
  <w:style w:type="paragraph" w:customStyle="1" w:styleId="msonormalcxspmiddle">
    <w:name w:val="msonormalcxspmiddle"/>
    <w:basedOn w:val="Normal"/>
    <w:uiPriority w:val="99"/>
    <w:rsid w:val="000B4D51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0B4D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ajvoron@mail.ru" TargetMode="External"/><Relationship Id="rId13" Type="http://schemas.openxmlformats.org/officeDocument/2006/relationships/hyperlink" Target="consultantplus://offline/ref=C59E9D89C27DCF2C4F21243D5308058EC763B8C44CC4241B37C7AC62DF74C6F0A6EE86D4A498D620UAvEE" TargetMode="External"/><Relationship Id="rId18" Type="http://schemas.openxmlformats.org/officeDocument/2006/relationships/hyperlink" Target="consultantplus://offline/ref=C59E9D89C27DCF2C4F21243D5308058EC763B8C44CC4241B37C7AC62DF74C6F0A6EE86D4A498D620UAvE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59E9D89C27DCF2C4F21243D5308058EC763B8C44CC4241B37C7AC62DF74C6F0A6EE86D4A498D42CUAvFE" TargetMode="External"/><Relationship Id="rId17" Type="http://schemas.openxmlformats.org/officeDocument/2006/relationships/hyperlink" Target="consultantplus://offline/ref=C59E9D89C27DCF2C4F21243D5308058EC763B8C44CC4241B37C7AC62DF74C6F0A6EE86D4A498D42CUAv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9E9D89C27DCF2C4F21243D5308058EC763B8C44CC4241B37C7AC62DF74C6F0A6EE86D4UAv7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9E9D89C27DCF2C4F21243D5308058EC763B8C44CC4241B37C7AC62DF74C6F0A6EE86D4A498D52AUAvF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9E9D89C27DCF2C4F21243D5308058EC763B8C44CC4241B37C7AC62DF74C6F0A6EE86D4A498D429UAv3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9E9D89C27DCF2C4F21243D5308058EC763B8C44CC4241B37C7AC62DF74C6F0A6EE86D4A498D52AUAvF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_graivoron@mail.ru" TargetMode="External"/><Relationship Id="rId14" Type="http://schemas.openxmlformats.org/officeDocument/2006/relationships/hyperlink" Target="consultantplus://offline/ref=C59E9D89C27DCF2C4F21243D5308058EC763B8C44CC4241B37C7AC62DF74C6F0A6EE86D4A498D62FUAv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24</Pages>
  <Words>7531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«Рассмотрение обращений и жалоб граждан </dc:title>
  <dc:subject/>
  <dc:creator>Юля</dc:creator>
  <cp:keywords/>
  <dc:description/>
  <cp:lastModifiedBy>Пользователь Windows</cp:lastModifiedBy>
  <cp:revision>2</cp:revision>
  <cp:lastPrinted>2020-10-21T05:34:00Z</cp:lastPrinted>
  <dcterms:created xsi:type="dcterms:W3CDTF">2020-12-01T07:26:00Z</dcterms:created>
  <dcterms:modified xsi:type="dcterms:W3CDTF">2020-12-01T07:26:00Z</dcterms:modified>
</cp:coreProperties>
</file>