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4" w:rsidRDefault="002158F4" w:rsidP="0058398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2158F4" w:rsidRDefault="002158F4" w:rsidP="0058398F">
      <w:pPr>
        <w:jc w:val="center"/>
        <w:rPr>
          <w:b/>
          <w:sz w:val="32"/>
          <w:szCs w:val="32"/>
        </w:rPr>
      </w:pPr>
    </w:p>
    <w:p w:rsidR="002158F4" w:rsidRDefault="002158F4" w:rsidP="0058398F">
      <w:pPr>
        <w:jc w:val="center"/>
        <w:outlineLvl w:val="0"/>
        <w:rPr>
          <w:b/>
          <w:sz w:val="10"/>
          <w:szCs w:val="10"/>
        </w:rPr>
      </w:pPr>
    </w:p>
    <w:p w:rsidR="002158F4" w:rsidRDefault="002158F4" w:rsidP="0058398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2158F4" w:rsidRDefault="002158F4" w:rsidP="0058398F">
      <w:pPr>
        <w:jc w:val="center"/>
        <w:outlineLvl w:val="0"/>
        <w:rPr>
          <w:b/>
          <w:sz w:val="10"/>
          <w:szCs w:val="10"/>
        </w:rPr>
      </w:pPr>
    </w:p>
    <w:p w:rsidR="002158F4" w:rsidRDefault="002158F4" w:rsidP="0058398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158F4" w:rsidRDefault="002158F4" w:rsidP="0058398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158F4" w:rsidRDefault="002158F4" w:rsidP="0058398F">
      <w:pPr>
        <w:jc w:val="center"/>
        <w:outlineLvl w:val="0"/>
        <w:rPr>
          <w:b/>
          <w:sz w:val="10"/>
          <w:szCs w:val="10"/>
        </w:rPr>
      </w:pPr>
    </w:p>
    <w:p w:rsidR="002158F4" w:rsidRDefault="002158F4" w:rsidP="0058398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158F4" w:rsidRDefault="002158F4" w:rsidP="0058398F">
      <w:pPr>
        <w:jc w:val="center"/>
        <w:rPr>
          <w:rFonts w:ascii="Arial" w:hAnsi="Arial" w:cs="Arial"/>
          <w:b/>
          <w:sz w:val="4"/>
          <w:szCs w:val="4"/>
        </w:rPr>
      </w:pPr>
    </w:p>
    <w:p w:rsidR="002158F4" w:rsidRDefault="002158F4" w:rsidP="0058398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158F4" w:rsidRDefault="002158F4" w:rsidP="0058398F">
      <w:pPr>
        <w:jc w:val="center"/>
        <w:rPr>
          <w:b/>
          <w:sz w:val="6"/>
          <w:szCs w:val="6"/>
        </w:rPr>
      </w:pPr>
    </w:p>
    <w:p w:rsidR="002158F4" w:rsidRPr="0058398F" w:rsidRDefault="002158F4" w:rsidP="0058398F">
      <w:pPr>
        <w:jc w:val="both"/>
        <w:rPr>
          <w:b/>
          <w:sz w:val="22"/>
          <w:szCs w:val="22"/>
        </w:rPr>
      </w:pPr>
      <w:r w:rsidRPr="0058398F">
        <w:rPr>
          <w:b/>
          <w:sz w:val="22"/>
          <w:szCs w:val="22"/>
        </w:rPr>
        <w:t>«_27_ »  __августа</w:t>
      </w:r>
      <w:r>
        <w:rPr>
          <w:b/>
          <w:sz w:val="22"/>
          <w:szCs w:val="22"/>
        </w:rPr>
        <w:t>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58398F">
        <w:rPr>
          <w:b/>
          <w:sz w:val="22"/>
          <w:szCs w:val="22"/>
        </w:rPr>
        <w:t>№ _548_</w:t>
      </w:r>
    </w:p>
    <w:p w:rsidR="002158F4" w:rsidRPr="0058398F" w:rsidRDefault="002158F4" w:rsidP="0058398F">
      <w:pPr>
        <w:jc w:val="center"/>
        <w:rPr>
          <w:b/>
          <w:sz w:val="22"/>
          <w:szCs w:val="22"/>
        </w:rPr>
      </w:pPr>
    </w:p>
    <w:p w:rsidR="002158F4" w:rsidRDefault="002158F4" w:rsidP="005639DD">
      <w:pPr>
        <w:tabs>
          <w:tab w:val="left" w:pos="3686"/>
        </w:tabs>
        <w:rPr>
          <w:sz w:val="28"/>
          <w:szCs w:val="28"/>
        </w:rPr>
      </w:pPr>
    </w:p>
    <w:p w:rsidR="002158F4" w:rsidRDefault="002158F4" w:rsidP="005639DD">
      <w:pPr>
        <w:rPr>
          <w:sz w:val="28"/>
          <w:szCs w:val="28"/>
        </w:rPr>
      </w:pPr>
    </w:p>
    <w:p w:rsidR="002158F4" w:rsidRDefault="002158F4" w:rsidP="005639DD">
      <w:pPr>
        <w:rPr>
          <w:sz w:val="28"/>
          <w:szCs w:val="28"/>
        </w:rPr>
      </w:pPr>
    </w:p>
    <w:p w:rsidR="002158F4" w:rsidRDefault="002158F4" w:rsidP="005639DD">
      <w:pPr>
        <w:rPr>
          <w:sz w:val="28"/>
          <w:szCs w:val="28"/>
        </w:rPr>
      </w:pPr>
    </w:p>
    <w:p w:rsidR="002158F4" w:rsidRPr="00274D36" w:rsidRDefault="002158F4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4928"/>
        <w:gridCol w:w="4300"/>
      </w:tblGrid>
      <w:tr w:rsidR="002158F4" w:rsidRPr="003E5DD6" w:rsidTr="009F3898">
        <w:trPr>
          <w:trHeight w:val="2575"/>
        </w:trPr>
        <w:tc>
          <w:tcPr>
            <w:tcW w:w="4928" w:type="dxa"/>
          </w:tcPr>
          <w:p w:rsidR="002158F4" w:rsidRPr="003E5DD6" w:rsidRDefault="002158F4" w:rsidP="0045691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</w:t>
            </w:r>
            <w:r>
              <w:rPr>
                <w:b/>
                <w:sz w:val="28"/>
                <w:szCs w:val="28"/>
              </w:rPr>
              <w:br/>
              <w:t>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      </w:r>
          </w:p>
        </w:tc>
        <w:tc>
          <w:tcPr>
            <w:tcW w:w="4300" w:type="dxa"/>
          </w:tcPr>
          <w:p w:rsidR="002158F4" w:rsidRPr="003E5DD6" w:rsidRDefault="002158F4" w:rsidP="00B85D29">
            <w:pPr>
              <w:ind w:left="-108" w:firstLine="1"/>
              <w:rPr>
                <w:b/>
                <w:sz w:val="26"/>
                <w:szCs w:val="26"/>
              </w:rPr>
            </w:pPr>
          </w:p>
        </w:tc>
      </w:tr>
    </w:tbl>
    <w:p w:rsidR="002158F4" w:rsidRDefault="002158F4" w:rsidP="00EB79B5">
      <w:pPr>
        <w:tabs>
          <w:tab w:val="left" w:pos="1080"/>
        </w:tabs>
        <w:rPr>
          <w:sz w:val="26"/>
          <w:szCs w:val="26"/>
        </w:rPr>
      </w:pPr>
    </w:p>
    <w:p w:rsidR="002158F4" w:rsidRDefault="002158F4" w:rsidP="00EB79B5">
      <w:pPr>
        <w:tabs>
          <w:tab w:val="left" w:pos="1080"/>
        </w:tabs>
        <w:rPr>
          <w:sz w:val="26"/>
          <w:szCs w:val="26"/>
        </w:rPr>
      </w:pPr>
    </w:p>
    <w:p w:rsidR="002158F4" w:rsidRPr="00601474" w:rsidRDefault="002158F4" w:rsidP="00EB79B5">
      <w:pPr>
        <w:tabs>
          <w:tab w:val="left" w:pos="1080"/>
        </w:tabs>
        <w:rPr>
          <w:sz w:val="26"/>
          <w:szCs w:val="26"/>
        </w:rPr>
      </w:pPr>
    </w:p>
    <w:p w:rsidR="002158F4" w:rsidRDefault="002158F4" w:rsidP="000C67C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544DC">
        <w:rPr>
          <w:b/>
          <w:bCs/>
          <w:color w:val="000000"/>
          <w:sz w:val="28"/>
          <w:szCs w:val="28"/>
        </w:rPr>
        <w:t>п о с т а н о в л я ю</w:t>
      </w:r>
      <w:r w:rsidRPr="003E5DD6">
        <w:rPr>
          <w:b/>
          <w:sz w:val="28"/>
          <w:szCs w:val="28"/>
        </w:rPr>
        <w:t>:</w:t>
      </w:r>
    </w:p>
    <w:p w:rsidR="002158F4" w:rsidRPr="00522743" w:rsidRDefault="002158F4" w:rsidP="00EF5732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522743">
        <w:rPr>
          <w:sz w:val="28"/>
          <w:szCs w:val="28"/>
        </w:rPr>
        <w:t>«</w:t>
      </w:r>
      <w:r>
        <w:rPr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52274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158F4" w:rsidRDefault="002158F4" w:rsidP="00EF573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2158F4" w:rsidRPr="00321615" w:rsidRDefault="002158F4" w:rsidP="00EF573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2158F4" w:rsidRPr="000544DC" w:rsidRDefault="002158F4" w:rsidP="00BF6EBE">
      <w:pPr>
        <w:tabs>
          <w:tab w:val="left" w:pos="993"/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2158F4" w:rsidRPr="00601474" w:rsidRDefault="002158F4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p w:rsidR="002158F4" w:rsidRDefault="002158F4" w:rsidP="00EB79B5">
      <w:pPr>
        <w:jc w:val="both"/>
        <w:rPr>
          <w:sz w:val="26"/>
          <w:szCs w:val="26"/>
        </w:rPr>
      </w:pPr>
    </w:p>
    <w:p w:rsidR="002158F4" w:rsidRPr="00601474" w:rsidRDefault="002158F4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06"/>
        <w:gridCol w:w="4648"/>
      </w:tblGrid>
      <w:tr w:rsidR="002158F4" w:rsidRPr="00601474" w:rsidTr="000801AD">
        <w:tc>
          <w:tcPr>
            <w:tcW w:w="5495" w:type="dxa"/>
          </w:tcPr>
          <w:p w:rsidR="002158F4" w:rsidRPr="00C91889" w:rsidRDefault="002158F4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61" w:type="dxa"/>
          </w:tcPr>
          <w:p w:rsidR="002158F4" w:rsidRPr="00C91889" w:rsidRDefault="002158F4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AC42AE">
      <w:pPr>
        <w:widowControl w:val="0"/>
        <w:rPr>
          <w:b/>
          <w:sz w:val="28"/>
          <w:szCs w:val="28"/>
        </w:rPr>
      </w:pPr>
    </w:p>
    <w:p w:rsidR="002158F4" w:rsidRDefault="002158F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</w:p>
    <w:p w:rsidR="002158F4" w:rsidRPr="00B424B2" w:rsidRDefault="002158F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2158F4" w:rsidRPr="00B424B2" w:rsidRDefault="002158F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2158F4" w:rsidRPr="00B424B2" w:rsidRDefault="002158F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2158F4" w:rsidRPr="00B424B2" w:rsidRDefault="002158F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24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 27 »  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</w:t>
        </w:r>
        <w:r w:rsidRPr="00B424B2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№  548</w:t>
      </w:r>
    </w:p>
    <w:p w:rsidR="002158F4" w:rsidRDefault="002158F4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2158F4" w:rsidRDefault="002158F4" w:rsidP="00B037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2158F4" w:rsidRDefault="002158F4" w:rsidP="00B037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158F4" w:rsidRDefault="002158F4" w:rsidP="00B037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2158F4" w:rsidRPr="004C0D08" w:rsidRDefault="002158F4" w:rsidP="003914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158F4" w:rsidRPr="001E69CB" w:rsidRDefault="002158F4" w:rsidP="009C30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58F4" w:rsidRPr="0082596D" w:rsidRDefault="002158F4" w:rsidP="00985777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1E69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58F4" w:rsidRPr="00205C4D" w:rsidRDefault="002158F4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Предмет регулирования регламента.</w:t>
      </w:r>
    </w:p>
    <w:p w:rsidR="002158F4" w:rsidRPr="00205C4D" w:rsidRDefault="002158F4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C4D">
        <w:rPr>
          <w:rFonts w:ascii="Times New Roman" w:hAnsi="Times New Roman" w:cs="Times New Roman"/>
          <w:sz w:val="28"/>
          <w:szCs w:val="28"/>
        </w:rPr>
        <w:t xml:space="preserve"> муниципальной услуги "</w:t>
      </w:r>
      <w:r>
        <w:rPr>
          <w:rFonts w:ascii="Times New Roman" w:hAnsi="Times New Roman" w:cs="Times New Roman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205C4D">
        <w:rPr>
          <w:rFonts w:ascii="Times New Roman" w:hAnsi="Times New Roman" w:cs="Times New Roman"/>
          <w:sz w:val="28"/>
          <w:szCs w:val="28"/>
        </w:rPr>
        <w:t xml:space="preserve">" 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2158F4" w:rsidRPr="00205C4D" w:rsidRDefault="002158F4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2158F4" w:rsidRDefault="002158F4" w:rsidP="00985777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граждане, </w:t>
      </w:r>
      <w:r>
        <w:rPr>
          <w:rFonts w:ascii="Times New Roman" w:hAnsi="Times New Roman" w:cs="Times New Roman"/>
          <w:sz w:val="28"/>
          <w:szCs w:val="28"/>
        </w:rPr>
        <w:t xml:space="preserve">работающие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основному месту работы на территории Грайворонского городского округа по специальностям относящимся к следующим укрупненным группам специальностей и направлениям подготовки: «Здравоохранение и медицинские науки», «Ветеринария и зоотехния», «Образование и педагогические науки», «Искусство и культура», «Физическая культура и спорт», по специальностям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направлениям подготовки «Лесное дело», «Лесное и лесопарковое хозяйство», а также гражданам, зарегистрированные по месту жительства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Белгородской области, граждане, зарегистрированные по месту пребывания на территории Белгородской области, при соблюдении условий, указанных в пунктах «а» и «б» части 1 статьи 4 Закона Белгородской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25.12.2017 года № 233 «О реализации в Белгородской области отдельных положений Земельного кодекса Российской Федерации».</w:t>
      </w:r>
    </w:p>
    <w:p w:rsidR="002158F4" w:rsidRPr="00205C4D" w:rsidRDefault="002158F4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лично либо через своего представителя, имеющего надлежащим образом оформленную доверенность, подтверждающую его полномочия действовать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от имени заявителя при получении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(далее - представитель.)</w:t>
      </w:r>
    </w:p>
    <w:p w:rsidR="002158F4" w:rsidRPr="00205C4D" w:rsidRDefault="002158F4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2158F4" w:rsidRPr="00205C4D" w:rsidRDefault="002158F4" w:rsidP="00E87C9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в управление муниципальной собственности и земельных ресурсов администрации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(далее - Управление), </w:t>
      </w:r>
      <w:r>
        <w:rPr>
          <w:rFonts w:ascii="Times New Roman" w:hAnsi="Times New Roman" w:cs="Times New Roman"/>
          <w:sz w:val="28"/>
          <w:szCs w:val="28"/>
        </w:rPr>
        <w:t>отделение № 17 в Грайворонском городском округе ГАУ БО «МФЦ».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>: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309370, Белгородская область, г. Грайворон, ул. Комсомольская, 21.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Контактный телефон: 8(47261) 4-65-70</w:t>
      </w:r>
      <w:r>
        <w:rPr>
          <w:rFonts w:ascii="Times New Roman" w:hAnsi="Times New Roman" w:cs="Times New Roman"/>
          <w:sz w:val="28"/>
          <w:szCs w:val="28"/>
        </w:rPr>
        <w:t>, 8 (47261) 4-51-92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Управления муниципальной собственности и земельных ресурсов администрации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отделения № 17 в Грайворонском городском округе ГАУ БО «МФЦ»</w:t>
      </w:r>
      <w:r w:rsidRPr="00205C4D">
        <w:rPr>
          <w:rFonts w:ascii="Times New Roman" w:hAnsi="Times New Roman" w:cs="Times New Roman"/>
          <w:sz w:val="28"/>
          <w:szCs w:val="28"/>
        </w:rPr>
        <w:t>, а также номера телефонов для справок, адреса официальных интернет-сайтов.</w:t>
      </w:r>
    </w:p>
    <w:p w:rsidR="002158F4" w:rsidRPr="00205C4D" w:rsidRDefault="002158F4" w:rsidP="00FA03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58F4" w:rsidRDefault="002158F4" w:rsidP="00FA0319">
      <w:pPr>
        <w:pStyle w:val="NoSpacing"/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График (режим) работы Управления:</w:t>
      </w:r>
    </w:p>
    <w:p w:rsidR="002158F4" w:rsidRDefault="002158F4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понедельник - пятница: с 8.00 до 17.00 час;</w:t>
      </w:r>
    </w:p>
    <w:p w:rsidR="002158F4" w:rsidRDefault="002158F4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перерыв с 12.00 до 13.00 час;</w:t>
      </w:r>
    </w:p>
    <w:p w:rsidR="002158F4" w:rsidRDefault="002158F4" w:rsidP="00376736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суббота, воскресенье - выходной.</w:t>
      </w:r>
    </w:p>
    <w:p w:rsidR="002158F4" w:rsidRDefault="002158F4" w:rsidP="00FA0319">
      <w:pPr>
        <w:pStyle w:val="NoSpacing"/>
        <w:ind w:left="708" w:firstLine="709"/>
        <w:rPr>
          <w:sz w:val="28"/>
          <w:szCs w:val="28"/>
        </w:rPr>
      </w:pPr>
      <w:r w:rsidRPr="0040088A">
        <w:rPr>
          <w:sz w:val="28"/>
          <w:szCs w:val="28"/>
        </w:rPr>
        <w:t>Телефоны Управления: (47261) 4-51-96, 4-51-92.</w:t>
      </w:r>
    </w:p>
    <w:p w:rsidR="002158F4" w:rsidRDefault="002158F4" w:rsidP="00FA0319">
      <w:pPr>
        <w:pStyle w:val="NoSpacing"/>
        <w:ind w:left="708" w:firstLine="709"/>
        <w:rPr>
          <w:sz w:val="28"/>
          <w:szCs w:val="28"/>
        </w:rPr>
      </w:pPr>
      <w:r w:rsidRPr="0040088A">
        <w:rPr>
          <w:sz w:val="28"/>
          <w:szCs w:val="28"/>
        </w:rPr>
        <w:t>Адрес электронной почты Управления: upr_imzem@list.ru.</w:t>
      </w:r>
    </w:p>
    <w:p w:rsidR="002158F4" w:rsidRDefault="002158F4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Местонахождение отделения № 17 в Грайворонском городском округе ГАУ БО «МФЦ»: 309370, Белгородская област</w:t>
      </w:r>
      <w:r>
        <w:rPr>
          <w:sz w:val="28"/>
          <w:szCs w:val="28"/>
        </w:rPr>
        <w:t xml:space="preserve">ь, Грайворонский район,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г. Грайворон, ул. Ленина, 13б, тел.: 8-47-261-4-53-59.</w:t>
      </w:r>
    </w:p>
    <w:p w:rsidR="002158F4" w:rsidRDefault="002158F4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График (режим) работы отделения № 17 в Грайворонском городском округе ГАУ БО «МФЦ»: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понедельник: с 8. 00 до 18.00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вторник: с 8. 00 до 18.00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среда: с 8.00 до 18.00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четверг: с 8.00 до 18.00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пятница: с 8.00 до 20.00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суббота: с 8.00 до 16.00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перерыв: с 12.00 до 12.45 час.;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воскресенье - выходной.</w:t>
      </w:r>
    </w:p>
    <w:p w:rsidR="002158F4" w:rsidRDefault="002158F4" w:rsidP="00FA0319">
      <w:pPr>
        <w:pStyle w:val="NoSpacing"/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праздничные дни - выходные дни.</w:t>
      </w:r>
    </w:p>
    <w:p w:rsidR="002158F4" w:rsidRDefault="002158F4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2158F4" w:rsidRDefault="002158F4" w:rsidP="00E61E72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индивидуального информирования: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 обращении заявителя в устной форме лично и по телефону;</w:t>
      </w:r>
    </w:p>
    <w:p w:rsidR="002158F4" w:rsidRDefault="002158F4" w:rsidP="005C4518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направленном по почте;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 обращении заявителя в электронной форме;</w:t>
      </w:r>
    </w:p>
    <w:p w:rsidR="002158F4" w:rsidRDefault="002158F4" w:rsidP="009A7A20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и публичного информирования:</w:t>
      </w:r>
    </w:p>
    <w:p w:rsidR="002158F4" w:rsidRDefault="002158F4" w:rsidP="00553F65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2158F4" w:rsidRDefault="002158F4" w:rsidP="000023EC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посредством размещения информации на официальном сайте органов местного самоуправления Грайворонского городского округа в сети «Интернет»: www.graivoron.ru;</w:t>
      </w:r>
    </w:p>
    <w:p w:rsidR="002158F4" w:rsidRDefault="002158F4" w:rsidP="000023EC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путем размещения информации на стендах в месте предоставления муниципальной услуги.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205C4D">
        <w:rPr>
          <w:rFonts w:ascii="Times New Roman" w:hAnsi="Times New Roman" w:cs="Times New Roman"/>
          <w:sz w:val="28"/>
          <w:szCs w:val="28"/>
        </w:rPr>
        <w:t>1.3.3.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назвать свои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каждого заявителя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заявителя содержатся вопросы,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не входящие в компетенцию специалиста, при личном обращении заявителю дается разъяснение, куда и в каком порядке ему следует обратиться;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205C4D">
        <w:rPr>
          <w:rFonts w:ascii="Times New Roman" w:hAnsi="Times New Roman" w:cs="Times New Roman"/>
          <w:sz w:val="28"/>
          <w:szCs w:val="28"/>
        </w:rPr>
        <w:t xml:space="preserve">1.3.4.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обращении, в зависимости от способа предоставления информации, указанно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5C4D">
        <w:rPr>
          <w:rFonts w:ascii="Times New Roman" w:hAnsi="Times New Roman" w:cs="Times New Roman"/>
          <w:sz w:val="28"/>
          <w:szCs w:val="28"/>
        </w:rPr>
        <w:t xml:space="preserve"> в обращении.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Срок информирования по вопросам предоставления муниципальной услуги при обращении заявителя в письменной или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- 10 дней со дня поступления обращения.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1.3.5. 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w:anchor="P103" w:history="1">
        <w:r w:rsidRPr="00F13A44">
          <w:rPr>
            <w:rFonts w:ascii="Times New Roman" w:hAnsi="Times New Roman" w:cs="Times New Roman"/>
            <w:color w:val="000000"/>
            <w:sz w:val="28"/>
            <w:szCs w:val="28"/>
          </w:rPr>
          <w:t>пунктами 1.3.3</w:t>
        </w:r>
      </w:hyperlink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F13A44">
          <w:rPr>
            <w:rFonts w:ascii="Times New Roman" w:hAnsi="Times New Roman" w:cs="Times New Roman"/>
            <w:sz w:val="28"/>
            <w:szCs w:val="28"/>
          </w:rPr>
          <w:t>1.3.4</w:t>
        </w:r>
      </w:hyperlink>
      <w:r w:rsidRPr="00F13A44"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На официальном сайте органов местного самоуправления Грайворонского 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органов местного самоуправления Грайворонского городского округа в сети «Интернет», адреса электронной почты;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порядок предоставления муниципальной услуги;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его должностного лица либо муниципального служащего;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текст Регламента;</w:t>
      </w:r>
    </w:p>
    <w:p w:rsidR="002158F4" w:rsidRDefault="002158F4" w:rsidP="00C92FB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2158F4" w:rsidRDefault="002158F4" w:rsidP="00FA03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8F4" w:rsidRDefault="002158F4" w:rsidP="00FA031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158F4" w:rsidRPr="0036257D" w:rsidRDefault="002158F4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58F4" w:rsidRPr="00205C4D" w:rsidRDefault="002158F4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2158F4" w:rsidRPr="00205C4D" w:rsidRDefault="002158F4" w:rsidP="00390BDB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«Принятие решения о бесплатном предоставлении гражданину земельного участка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или ведения личного подсобного хозяйства в случаях, предусмотренных законами субъекта Российской Федерации»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205C4D" w:rsidRDefault="002158F4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2158F4" w:rsidRPr="00205C4D" w:rsidRDefault="002158F4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5C4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(далее Управление)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205C4D" w:rsidRDefault="002158F4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администрацию Грайворонского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 w:cs="Times New Roman"/>
          <w:sz w:val="28"/>
          <w:szCs w:val="28"/>
        </w:rPr>
        <w:t xml:space="preserve"> либо в</w:t>
      </w:r>
      <w:r w:rsidRPr="00A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отделении № 17 </w:t>
      </w:r>
      <w:r>
        <w:rPr>
          <w:rFonts w:ascii="Times New Roman" w:hAnsi="Times New Roman" w:cs="Times New Roman"/>
          <w:sz w:val="28"/>
          <w:szCs w:val="28"/>
        </w:rPr>
        <w:br/>
        <w:t>в Грайворонском городском округе ГАУ БО «МФЦ»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205C4D" w:rsidRDefault="002158F4" w:rsidP="000E373F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Pr="00205C4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2158F4" w:rsidRDefault="002158F4" w:rsidP="000E373F">
      <w:pPr>
        <w:pStyle w:val="NoSpacing"/>
        <w:tabs>
          <w:tab w:val="left" w:pos="1276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Результатом предоставления муниципальной услуги является:</w:t>
      </w:r>
    </w:p>
    <w:p w:rsidR="002158F4" w:rsidRDefault="002158F4" w:rsidP="006F3E32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направление (выдача при личном обращении) заявителю распоряжения о предоставлении земельного участка в собственность бесплатно;</w:t>
      </w:r>
    </w:p>
    <w:p w:rsidR="002158F4" w:rsidRPr="00B17DA1" w:rsidRDefault="002158F4" w:rsidP="00B63FF5">
      <w:pPr>
        <w:pStyle w:val="NoSpacing"/>
        <w:tabs>
          <w:tab w:val="left" w:pos="1276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отказ в предоставлении</w:t>
      </w:r>
      <w:r w:rsidRPr="00205C4D">
        <w:t xml:space="preserve"> </w:t>
      </w:r>
      <w:r w:rsidRPr="00B17DA1">
        <w:rPr>
          <w:sz w:val="28"/>
          <w:szCs w:val="28"/>
        </w:rPr>
        <w:t>муниципальной услуги.</w:t>
      </w:r>
    </w:p>
    <w:p w:rsidR="002158F4" w:rsidRPr="00205C4D" w:rsidRDefault="002158F4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2158F4" w:rsidRPr="00205C4D" w:rsidRDefault="002158F4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 момента подачи в установленном порядке заявления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5C4D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2158F4" w:rsidRPr="00205C4D" w:rsidRDefault="002158F4" w:rsidP="00B63FF5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 услуги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EE3A66" w:rsidRDefault="002158F4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D0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E12397">
        <w:rPr>
          <w:sz w:val="28"/>
          <w:szCs w:val="28"/>
        </w:rPr>
        <w:t xml:space="preserve"> Российской Федерации (принята всенародным голосованием 12 декабря 1993 года</w:t>
      </w:r>
      <w:r>
        <w:rPr>
          <w:sz w:val="28"/>
          <w:szCs w:val="28"/>
        </w:rPr>
        <w:t xml:space="preserve"> с изменениями, одобренными в ходе общероссийского голосования 01.07.2020 года</w:t>
      </w:r>
      <w:r w:rsidRPr="00E12397">
        <w:rPr>
          <w:sz w:val="28"/>
          <w:szCs w:val="28"/>
        </w:rPr>
        <w:t xml:space="preserve">) </w:t>
      </w:r>
      <w:r>
        <w:rPr>
          <w:sz w:val="28"/>
          <w:szCs w:val="28"/>
        </w:rPr>
        <w:t>(Официальный интернет-портал правовой информации http: //www.pravo.gov.ru</w:t>
      </w:r>
      <w:r w:rsidRPr="00E12397">
        <w:rPr>
          <w:sz w:val="28"/>
          <w:szCs w:val="28"/>
        </w:rPr>
        <w:t>);</w:t>
      </w:r>
    </w:p>
    <w:p w:rsidR="002158F4" w:rsidRPr="00EE3A66" w:rsidRDefault="002158F4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>Земельный кодекс Росс</w:t>
      </w:r>
      <w:r>
        <w:rPr>
          <w:sz w:val="28"/>
          <w:szCs w:val="28"/>
        </w:rPr>
        <w:t xml:space="preserve">ийской Федерации от 25 октября </w:t>
      </w:r>
      <w:r w:rsidRPr="00EE3A66">
        <w:rPr>
          <w:sz w:val="28"/>
          <w:szCs w:val="28"/>
        </w:rPr>
        <w:t>2001 года №136-ФЗ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№ 44, ст. 4147, «Парламентская газета», № 204 - 205,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«Российская газета»,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№ 211 - 212,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);</w:t>
      </w:r>
    </w:p>
    <w:p w:rsidR="002158F4" w:rsidRPr="00EE3A66" w:rsidRDefault="002158F4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 xml:space="preserve">Федеральный закон от 25 октября 2001 года № 137-ФЗ «О введении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в действие Земельного кодекса Российской Федерации»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№ 44, ст. 4</w:t>
      </w:r>
      <w:r>
        <w:rPr>
          <w:sz w:val="28"/>
          <w:szCs w:val="28"/>
        </w:rPr>
        <w:t xml:space="preserve">148, «Парламентская газета», </w:t>
      </w:r>
      <w:r w:rsidRPr="00EE3A66">
        <w:rPr>
          <w:sz w:val="28"/>
          <w:szCs w:val="28"/>
        </w:rPr>
        <w:t>№ 204 - 205, 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«Российская газета», № 211 - 212,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30.10.2001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);</w:t>
      </w:r>
    </w:p>
    <w:p w:rsidR="002158F4" w:rsidRDefault="002158F4" w:rsidP="00B63FF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23 июня 2014 года</w:t>
      </w:r>
      <w:r w:rsidRPr="00E12397">
        <w:rPr>
          <w:sz w:val="28"/>
          <w:szCs w:val="28"/>
        </w:rPr>
        <w:t xml:space="preserve"> №171-ФЗ «О внесении изменений в Земельный кодекс Российской Федерации и отдельные законодательные акты Российской Федерации» (</w:t>
      </w:r>
      <w:r>
        <w:rPr>
          <w:sz w:val="28"/>
          <w:szCs w:val="28"/>
        </w:rPr>
        <w:t>Официальный интернет-портал правовой информации http://www.pravo.gov.ru, 24.06.2014 года,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«Российская газета» № 142, 27.06.2014</w:t>
      </w:r>
      <w:r>
        <w:rPr>
          <w:sz w:val="28"/>
          <w:szCs w:val="28"/>
        </w:rPr>
        <w:t xml:space="preserve"> года</w:t>
      </w:r>
      <w:r w:rsidRPr="00E12397">
        <w:rPr>
          <w:sz w:val="28"/>
          <w:szCs w:val="28"/>
        </w:rPr>
        <w:t>, Собрание закон</w:t>
      </w:r>
      <w:r>
        <w:rPr>
          <w:sz w:val="28"/>
          <w:szCs w:val="28"/>
        </w:rPr>
        <w:t>одательства РФ, 30.06.2014 года № 26(</w:t>
      </w:r>
      <w:r w:rsidRPr="00E12397">
        <w:rPr>
          <w:sz w:val="28"/>
          <w:szCs w:val="28"/>
        </w:rPr>
        <w:t>часть 1</w:t>
      </w:r>
      <w:r>
        <w:rPr>
          <w:sz w:val="28"/>
          <w:szCs w:val="28"/>
        </w:rPr>
        <w:t>)</w:t>
      </w:r>
      <w:r w:rsidRPr="00E12397">
        <w:rPr>
          <w:sz w:val="28"/>
          <w:szCs w:val="28"/>
        </w:rPr>
        <w:t>, ст.3377);</w:t>
      </w:r>
      <w:r w:rsidRPr="00EE3A66">
        <w:rPr>
          <w:sz w:val="28"/>
          <w:szCs w:val="28"/>
        </w:rPr>
        <w:t xml:space="preserve"> 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Градостроительный кодекс Российской Федерации от 29 декабря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2004 года № 190-ФЗ («Российская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290, 30.12.2004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, «Собрание законодательства РФ», 03.01.2005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 (часть 1), ст. 16, «Парламентская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5-6, 14.01.2005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.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 от 13 июля 2015 года № 218-ФЗ</w:t>
      </w:r>
      <w:r w:rsidRPr="0040088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«О государственной регистрации недвижимости» (</w:t>
      </w:r>
      <w:r w:rsidRPr="0040088A">
        <w:rPr>
          <w:bCs/>
          <w:sz w:val="28"/>
          <w:szCs w:val="28"/>
        </w:rPr>
        <w:t>Официальный интернет-портал правовой информации http://www.pravo.gov.ru, 14.07.2015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</w:t>
      </w:r>
      <w:r w:rsidRPr="0040088A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Pr="0040088A">
        <w:rPr>
          <w:bCs/>
          <w:sz w:val="28"/>
          <w:szCs w:val="28"/>
        </w:rPr>
        <w:t xml:space="preserve"> 156, 17.07.2015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</w:t>
      </w:r>
      <w:r w:rsidRPr="0040088A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40088A">
        <w:rPr>
          <w:bCs/>
          <w:sz w:val="28"/>
          <w:szCs w:val="28"/>
        </w:rPr>
        <w:t>, 20.07.2015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Pr="0040088A">
        <w:rPr>
          <w:bCs/>
          <w:sz w:val="28"/>
          <w:szCs w:val="28"/>
        </w:rPr>
        <w:t xml:space="preserve"> 29 (часть I), ст. 4344).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РФ, 02.08.2010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№ 31, ст. 4179);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№ 40,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ст. 3822; «Парламентская газета», № 186, 08.</w:t>
      </w:r>
      <w:r>
        <w:rPr>
          <w:sz w:val="28"/>
          <w:szCs w:val="28"/>
        </w:rPr>
        <w:t xml:space="preserve">10.2003 года, «Российская газета»,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№ 202, 08.10.2003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2158F4" w:rsidRPr="00EE3A66" w:rsidRDefault="002158F4" w:rsidP="0014208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A6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3A66">
        <w:rPr>
          <w:sz w:val="28"/>
          <w:szCs w:val="28"/>
        </w:rPr>
        <w:t>Федеральный закон от 06 апреля 2011 года № 63-ФЗ «Об электронной подписи» («Российская газета», № 75, 08.04.2011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«Парламентская</w:t>
      </w:r>
      <w:r>
        <w:rPr>
          <w:sz w:val="28"/>
          <w:szCs w:val="28"/>
        </w:rPr>
        <w:t xml:space="preserve"> газета», </w:t>
      </w:r>
      <w:r w:rsidRPr="00EE3A66">
        <w:rPr>
          <w:sz w:val="28"/>
          <w:szCs w:val="28"/>
        </w:rPr>
        <w:t>№ 17, 08-14.04.2011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>, Собрание законодательства РФ, 11.04.2011</w:t>
      </w:r>
      <w:r>
        <w:rPr>
          <w:sz w:val="28"/>
          <w:szCs w:val="28"/>
        </w:rPr>
        <w:t xml:space="preserve"> года</w:t>
      </w:r>
      <w:r w:rsidRPr="00EE3A6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E3A66">
        <w:rPr>
          <w:sz w:val="28"/>
          <w:szCs w:val="28"/>
        </w:rPr>
        <w:t>№ 15, ст. 2036);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Федеральный закон от 27 июля 2006 года № 152-ФЗ «О персональных данных» (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165, 29.07.2006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>, 31.07.2006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31 (1 ч.), ст. 3451,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).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8" w:history="1">
        <w:r w:rsidRPr="0040088A">
          <w:rPr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Российской Федерации 12 января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(www.pravo.gov.ru), 28.02.2015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Постановление Правительства Российской Федерации от 16 августа 2012 года № 840 «О порядке подачи и рассмотрения жалоб на решения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действия (бездействие) федеральных органов исполнительной власти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муниципальных услуг и их работников» («Российская газета»,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192, 22.08.2012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, «Собрание законодательства РФ», 27.08.2012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35,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ст. 4829).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9" w:history="1">
        <w:r w:rsidRPr="0040088A">
          <w:rPr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России от 27 ноября 2014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762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http://www.pravo.gov.ru,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18.02.2015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2158F4" w:rsidRDefault="002158F4" w:rsidP="0014208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0" w:history="1">
        <w:r w:rsidRPr="0040088A">
          <w:rPr>
            <w:color w:val="000000"/>
            <w:sz w:val="28"/>
            <w:szCs w:val="28"/>
          </w:rPr>
          <w:t>Приказ</w:t>
        </w:r>
      </w:hyperlink>
      <w:r w:rsidRPr="0040088A">
        <w:rPr>
          <w:sz w:val="28"/>
          <w:szCs w:val="28"/>
        </w:rPr>
        <w:t xml:space="preserve"> Минэкономразвития России от 14 января 2015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7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земельных участков, находящихся в государственной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муниципальной собственности, и земельных участков, находящихся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а также требований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к их формату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(Официальный интернет-портал правовой информации http://www.pravo.gov.ru, 27.02.2015</w:t>
      </w:r>
      <w:r>
        <w:rPr>
          <w:sz w:val="28"/>
          <w:szCs w:val="28"/>
        </w:rPr>
        <w:t xml:space="preserve"> года</w:t>
      </w:r>
      <w:r w:rsidRPr="0040088A">
        <w:rPr>
          <w:sz w:val="28"/>
          <w:szCs w:val="28"/>
        </w:rPr>
        <w:t>);</w:t>
      </w:r>
    </w:p>
    <w:p w:rsidR="002158F4" w:rsidRDefault="002158F4" w:rsidP="00E35713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1" w:history="1">
        <w:r w:rsidRPr="0040088A">
          <w:rPr>
            <w:color w:val="000000"/>
            <w:sz w:val="28"/>
            <w:szCs w:val="28"/>
          </w:rPr>
          <w:t>закон</w:t>
        </w:r>
      </w:hyperlink>
      <w:r w:rsidRPr="0040088A">
        <w:rPr>
          <w:sz w:val="28"/>
          <w:szCs w:val="28"/>
        </w:rPr>
        <w:t xml:space="preserve"> Белгородской области от 25 декабря 2017 года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233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>О реализации в Белгородской области отдельных положений земельного кодекса Российской Федерации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 (сайт «Вестник нормативных правовых актов Белгородской области» </w:t>
      </w:r>
      <w:hyperlink r:id="rId12" w:history="1">
        <w:r w:rsidRPr="003F5A2A">
          <w:rPr>
            <w:rStyle w:val="Hyperlink"/>
            <w:color w:val="auto"/>
            <w:sz w:val="28"/>
            <w:szCs w:val="28"/>
          </w:rPr>
          <w:t>www.zakon.belregion.ru</w:t>
        </w:r>
      </w:hyperlink>
      <w:r w:rsidRPr="003F5A2A">
        <w:rPr>
          <w:sz w:val="28"/>
          <w:szCs w:val="28"/>
        </w:rPr>
        <w:t>,</w:t>
      </w:r>
      <w:r>
        <w:rPr>
          <w:sz w:val="28"/>
          <w:szCs w:val="28"/>
        </w:rPr>
        <w:t xml:space="preserve"> 25.12.2017 года</w:t>
      </w:r>
      <w:r w:rsidRPr="0040088A">
        <w:rPr>
          <w:sz w:val="28"/>
          <w:szCs w:val="28"/>
        </w:rPr>
        <w:t xml:space="preserve">, Официальный интернет-портал правовой информации </w:t>
      </w:r>
      <w:hyperlink r:id="rId13" w:history="1">
        <w:r w:rsidRPr="003F5A2A">
          <w:rPr>
            <w:rStyle w:val="Hyperlink"/>
            <w:color w:val="auto"/>
            <w:sz w:val="28"/>
            <w:szCs w:val="28"/>
          </w:rPr>
          <w:t>www.pravo.ru</w:t>
        </w:r>
      </w:hyperlink>
      <w:r w:rsidRPr="003F5A2A">
        <w:rPr>
          <w:sz w:val="28"/>
          <w:szCs w:val="28"/>
        </w:rPr>
        <w:t>,</w:t>
      </w:r>
      <w:r>
        <w:rPr>
          <w:sz w:val="28"/>
          <w:szCs w:val="28"/>
        </w:rPr>
        <w:t xml:space="preserve"> 26.12.2017 года</w:t>
      </w:r>
      <w:r w:rsidRPr="0040088A">
        <w:rPr>
          <w:sz w:val="28"/>
          <w:szCs w:val="28"/>
        </w:rPr>
        <w:t>, «Белгородские известия № 231-233, 28.12.2017 г</w:t>
      </w:r>
      <w:r>
        <w:rPr>
          <w:sz w:val="28"/>
          <w:szCs w:val="28"/>
        </w:rPr>
        <w:t>ода</w:t>
      </w:r>
      <w:r w:rsidRPr="0040088A">
        <w:rPr>
          <w:sz w:val="28"/>
          <w:szCs w:val="28"/>
        </w:rPr>
        <w:t>);</w:t>
      </w:r>
    </w:p>
    <w:p w:rsidR="002158F4" w:rsidRDefault="002158F4" w:rsidP="00450701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постановление Правительства Белго</w:t>
      </w:r>
      <w:r>
        <w:rPr>
          <w:sz w:val="28"/>
          <w:szCs w:val="28"/>
        </w:rPr>
        <w:t>родской области от 08.05.2018 года</w:t>
      </w:r>
      <w:r w:rsidRPr="0040088A">
        <w:rPr>
          <w:sz w:val="28"/>
          <w:szCs w:val="28"/>
        </w:rPr>
        <w:t xml:space="preserve"> № 147-пп «Об утверждении перечня муниципальных образований,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на территории которых земельные участки предоставляются в безвозмездное пользование и в собственность бесплатно работникам отдельных специальностей» (сайт «Вестник нормативных правовых актов Белгородской области» </w:t>
      </w:r>
      <w:hyperlink r:id="rId14" w:history="1">
        <w:r w:rsidRPr="003F5A2A">
          <w:rPr>
            <w:rStyle w:val="Hyperlink"/>
            <w:color w:val="auto"/>
            <w:sz w:val="28"/>
            <w:szCs w:val="28"/>
          </w:rPr>
          <w:t>www.zakon.belregion.ru</w:t>
        </w:r>
      </w:hyperlink>
      <w:r>
        <w:rPr>
          <w:sz w:val="28"/>
          <w:szCs w:val="28"/>
        </w:rPr>
        <w:t xml:space="preserve"> 08.05.2018 года</w:t>
      </w:r>
      <w:r w:rsidRPr="0040088A">
        <w:rPr>
          <w:sz w:val="28"/>
          <w:szCs w:val="28"/>
        </w:rPr>
        <w:t xml:space="preserve">, официальный интернет-портал правовой информации </w:t>
      </w:r>
      <w:hyperlink r:id="rId15" w:history="1">
        <w:r w:rsidRPr="0040088A">
          <w:rPr>
            <w:rStyle w:val="Hyperlink"/>
            <w:color w:val="000000"/>
            <w:sz w:val="28"/>
            <w:szCs w:val="28"/>
          </w:rPr>
          <w:t>www.pravo.ru</w:t>
        </w:r>
      </w:hyperlink>
      <w:r>
        <w:rPr>
          <w:sz w:val="28"/>
          <w:szCs w:val="28"/>
        </w:rPr>
        <w:t>, 08.05.2018 года</w:t>
      </w:r>
      <w:r w:rsidRPr="0040088A">
        <w:rPr>
          <w:sz w:val="28"/>
          <w:szCs w:val="28"/>
        </w:rPr>
        <w:t>)</w:t>
      </w:r>
    </w:p>
    <w:p w:rsidR="002158F4" w:rsidRDefault="002158F4" w:rsidP="00450701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настоящий административный регламент.</w:t>
      </w:r>
    </w:p>
    <w:p w:rsidR="002158F4" w:rsidRPr="00205C4D" w:rsidRDefault="002158F4" w:rsidP="00450701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205C4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законодательством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 с разделением на документы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информацию, которые заявитель должен представить самостоятельно, </w:t>
      </w:r>
      <w:r>
        <w:rPr>
          <w:rFonts w:ascii="Times New Roman" w:hAnsi="Times New Roman" w:cs="Times New Roman"/>
          <w:sz w:val="28"/>
          <w:szCs w:val="28"/>
        </w:rPr>
        <w:br/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560" w:history="1">
        <w:r w:rsidRPr="0084512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Pr="00205C4D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 w:rsidRPr="00205C4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C4D">
        <w:rPr>
          <w:rFonts w:ascii="Times New Roman" w:hAnsi="Times New Roman" w:cs="Times New Roman"/>
          <w:sz w:val="28"/>
          <w:szCs w:val="28"/>
        </w:rPr>
        <w:t xml:space="preserve"> 2), в котором указываются:</w:t>
      </w:r>
    </w:p>
    <w:p w:rsidR="002158F4" w:rsidRDefault="002158F4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5C4D">
        <w:t>1</w:t>
      </w:r>
      <w:r w:rsidRPr="0040088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заявителя;</w:t>
      </w:r>
    </w:p>
    <w:p w:rsidR="002158F4" w:rsidRDefault="002158F4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кадастровый номер испрашиваемого земельного участка;</w:t>
      </w:r>
    </w:p>
    <w:p w:rsidR="002158F4" w:rsidRDefault="002158F4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основание предоставления земельного участка, предусмотренного:</w:t>
      </w:r>
    </w:p>
    <w:p w:rsidR="002158F4" w:rsidRDefault="002158F4" w:rsidP="00460973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16" w:history="1">
        <w:r w:rsidRPr="0040088A">
          <w:rPr>
            <w:sz w:val="28"/>
            <w:szCs w:val="28"/>
          </w:rPr>
          <w:t>пунктом 5 статьи 39.5</w:t>
        </w:r>
      </w:hyperlink>
      <w:r>
        <w:rPr>
          <w:sz w:val="28"/>
          <w:szCs w:val="28"/>
        </w:rPr>
        <w:t xml:space="preserve"> </w:t>
      </w:r>
      <w:r w:rsidRPr="0040088A">
        <w:rPr>
          <w:sz w:val="28"/>
          <w:szCs w:val="28"/>
        </w:rPr>
        <w:t>(в собственность бесплатно) Земельного кодекса Российской Федерации:</w:t>
      </w:r>
    </w:p>
    <w:p w:rsidR="002158F4" w:rsidRDefault="002158F4" w:rsidP="00FE1346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 гражданину по истечении пяти лет со дня предоставления ему земельного участка в безвозмездное пользование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муниципальном образовании и по специальности, которые определены законом субъекта Российской Федерации;</w:t>
      </w:r>
    </w:p>
    <w:p w:rsidR="002158F4" w:rsidRDefault="002158F4" w:rsidP="00FE1346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Пунктом 7 статьи 39.5 Земельного кодекса Российской Федерации:</w:t>
      </w:r>
    </w:p>
    <w:p w:rsidR="002158F4" w:rsidRDefault="002158F4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 иным не указанным в подпункте 6 статьи 39.5 Земельного кодекса РФ отдельным категориям граждан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(или) некоммерческим организациям, созданным гражданами, в случаях, предусмотренных законами субъектов Российской Федерации.</w:t>
      </w:r>
    </w:p>
    <w:p w:rsidR="002158F4" w:rsidRDefault="002158F4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Пунктом 7 части 2 статьи 39.10 Земельного кодекса Российской Федерации (в безвозмездное пользование):</w:t>
      </w:r>
    </w:p>
    <w:p w:rsidR="002158F4" w:rsidRDefault="002158F4" w:rsidP="002370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земельного участка, находящегося в муниципальной собственности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безвозмездное пользование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специальностям, установленным законом субъекта Российской Федерации, на срок не более чем шесть лет </w:t>
      </w:r>
    </w:p>
    <w:p w:rsidR="002158F4" w:rsidRDefault="002158F4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цель использования земельного участка;</w:t>
      </w:r>
    </w:p>
    <w:p w:rsidR="002158F4" w:rsidRDefault="002158F4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2158F4" w:rsidRDefault="002158F4" w:rsidP="001B2EEA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заявителем.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2.6.2</w:t>
      </w:r>
      <w:r w:rsidRPr="004553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493" w:history="1">
        <w:r w:rsidRPr="0045538E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205C4D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земельного участка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C4D">
        <w:rPr>
          <w:rFonts w:ascii="Times New Roman" w:hAnsi="Times New Roman" w:cs="Times New Roman"/>
          <w:sz w:val="28"/>
          <w:szCs w:val="28"/>
        </w:rPr>
        <w:t xml:space="preserve"> 1), в котором указываются (в соответствии с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>):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5C4D">
        <w:t>1</w:t>
      </w:r>
      <w:r w:rsidRPr="0040088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фамилия, имя и отчество (при наличии), место жительства заявителя, реквизиты документа, удостоверяющего личность заявителя;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7" w:history="1">
        <w:r w:rsidRPr="0040088A">
          <w:rPr>
            <w:sz w:val="28"/>
            <w:szCs w:val="28"/>
          </w:rPr>
          <w:t>законом</w:t>
        </w:r>
      </w:hyperlink>
      <w:r w:rsidRPr="0040088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40088A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>;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участка, в случае, если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таких земельных участках внесены в государственный кадастр недвижимости;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основание предоставления земельного участка, предусмотренного </w:t>
      </w:r>
      <w:hyperlink r:id="rId18" w:history="1">
        <w:r w:rsidRPr="0040088A">
          <w:rPr>
            <w:sz w:val="28"/>
            <w:szCs w:val="28"/>
          </w:rPr>
          <w:t>пунктом 5 статьи 39.5</w:t>
        </w:r>
      </w:hyperlink>
      <w:r w:rsidRPr="0040088A">
        <w:rPr>
          <w:sz w:val="28"/>
          <w:szCs w:val="28"/>
        </w:rPr>
        <w:t xml:space="preserve"> Земельного кодекса РФ, пунктом 7 части 2 статьи 39.10 Земельного кодекса РФ;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цель использования земельного участка;</w:t>
      </w:r>
    </w:p>
    <w:p w:rsidR="002158F4" w:rsidRDefault="002158F4" w:rsidP="00E25311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заявителем.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2.6.3. К заявлению прилагаются следующие документы:</w:t>
      </w:r>
    </w:p>
    <w:p w:rsidR="002158F4" w:rsidRDefault="002158F4" w:rsidP="00EE12B8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согласие на обработку персональных данных, оформленное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требованиями Федерального </w:t>
      </w:r>
      <w:hyperlink r:id="rId19" w:history="1">
        <w:r w:rsidRPr="0040088A">
          <w:rPr>
            <w:sz w:val="28"/>
            <w:szCs w:val="28"/>
          </w:rPr>
          <w:t>закона</w:t>
        </w:r>
      </w:hyperlink>
      <w:r w:rsidRPr="0040088A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br/>
        <w:t>№</w:t>
      </w:r>
      <w:r w:rsidRPr="0040088A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40088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0088A">
        <w:rPr>
          <w:sz w:val="28"/>
          <w:szCs w:val="28"/>
        </w:rPr>
        <w:t xml:space="preserve">, по форме, приведенной в </w:t>
      </w:r>
      <w:hyperlink w:anchor="P560" w:history="1">
        <w:r w:rsidRPr="0040088A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br/>
          <w:t>№</w:t>
        </w:r>
        <w:r w:rsidRPr="0040088A">
          <w:rPr>
            <w:sz w:val="28"/>
            <w:szCs w:val="28"/>
          </w:rPr>
          <w:t xml:space="preserve"> 2</w:t>
        </w:r>
      </w:hyperlink>
      <w:r w:rsidRPr="0040088A">
        <w:rPr>
          <w:sz w:val="28"/>
          <w:szCs w:val="28"/>
        </w:rPr>
        <w:t xml:space="preserve"> к настоящему Регламенту;</w:t>
      </w:r>
    </w:p>
    <w:p w:rsidR="002158F4" w:rsidRDefault="002158F4" w:rsidP="00937C0C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приказ о приеме на работу;</w:t>
      </w:r>
    </w:p>
    <w:p w:rsidR="002158F4" w:rsidRDefault="002158F4" w:rsidP="00937C0C">
      <w:pPr>
        <w:pStyle w:val="NoSpacing"/>
        <w:tabs>
          <w:tab w:val="left" w:pos="993"/>
        </w:tabs>
        <w:ind w:firstLine="709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выписка из трудовой книжки или трудовой договор (контракт)</w:t>
      </w:r>
    </w:p>
    <w:p w:rsidR="002158F4" w:rsidRPr="00205C4D" w:rsidRDefault="002158F4" w:rsidP="00937C0C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2.6.4. При подаче заявления заявитель также предъявляет сотруднику уполномоченного органа по учету для обозрения и изготовления копий следующие документы: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документ, удостоверяющий личность заявителя, либо представителя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(в случае подачи заявления представителем);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нотариально удостоверенная доверенность (в случае подачи заявления представителем);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справка с места жительства или выписка из домовой книги о составе семьи и занимаемой общей площади;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справка о регистрации по месту жительства;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За изготовление уполномоченным органом по учету копий документов, указанных в настоящем пункте Регламента, плата не взимается.</w:t>
      </w:r>
    </w:p>
    <w:p w:rsidR="002158F4" w:rsidRDefault="002158F4" w:rsidP="00E47327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Заявители несут ответственность за достоверность сведений, указанных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заявлении и содержащихся в прилагаемых к нему документах.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По окончании приема заявления сотрудник уполномоченного органа п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учету выдает заявителю копию заявления с отметкой о его приеме.</w:t>
      </w:r>
    </w:p>
    <w:p w:rsidR="002158F4" w:rsidRDefault="002158F4" w:rsidP="00FA0319">
      <w:pPr>
        <w:ind w:firstLine="709"/>
        <w:jc w:val="both"/>
        <w:rPr>
          <w:sz w:val="28"/>
          <w:szCs w:val="28"/>
        </w:rPr>
      </w:pPr>
      <w:r w:rsidRPr="0036257D">
        <w:rPr>
          <w:sz w:val="28"/>
          <w:szCs w:val="28"/>
        </w:rPr>
        <w:t xml:space="preserve">2.6.5. Заявление о получении государственной или муниципальной услуги, которое подается в форме электронного документа, и каждый прилагаемый к нему документ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случае если при обращении в электронной форме за получением государственной или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>в электронной форме за получением такой услуги, при условии, что при выдаче ключа простой электронной подписи личность физического лица установлена при личном приеме.</w:t>
      </w:r>
    </w:p>
    <w:p w:rsidR="002158F4" w:rsidRDefault="002158F4" w:rsidP="00FA0319">
      <w:pPr>
        <w:ind w:firstLine="709"/>
        <w:jc w:val="both"/>
        <w:rPr>
          <w:sz w:val="28"/>
          <w:szCs w:val="28"/>
        </w:rPr>
      </w:pPr>
      <w:r w:rsidRPr="0036257D">
        <w:rPr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</w:r>
      <w:r w:rsidRPr="0036257D">
        <w:rPr>
          <w:sz w:val="28"/>
          <w:szCs w:val="28"/>
        </w:rPr>
        <w:t>в электронном виде или по почте.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6.6</w:t>
      </w:r>
      <w:r w:rsidRPr="00205C4D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и которые заявитель вправе представить самостоятельно.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документы: выписку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о правах на испрашиваемый земельный участок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или уведомление об отсутствии в Едином государственном реестре недвижимо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05C4D">
        <w:rPr>
          <w:rFonts w:ascii="Times New Roman" w:hAnsi="Times New Roman" w:cs="Times New Roman"/>
          <w:sz w:val="28"/>
          <w:szCs w:val="28"/>
        </w:rPr>
        <w:t xml:space="preserve"> сведений о зарегистрированных правах на пр</w:t>
      </w:r>
      <w:r>
        <w:rPr>
          <w:rFonts w:ascii="Times New Roman" w:hAnsi="Times New Roman" w:cs="Times New Roman"/>
          <w:sz w:val="28"/>
          <w:szCs w:val="28"/>
        </w:rPr>
        <w:t>едоставляемый земельный участок.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0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5C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отделение № 17 в Грайворонском городском округе ГАУ БО «МФЦ» </w:t>
      </w:r>
      <w:r w:rsidRPr="00205C4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(представителя заявителя) также 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 xml:space="preserve">или муниципальные услуги, либо подведомственных органам государственной власти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4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2158F4" w:rsidRPr="00205C4D" w:rsidRDefault="002158F4" w:rsidP="008509FD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C4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2.7.1. Муниципальная услуга не предоставляется в следующих случаях: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хотя бы одного из оснований, предусмотренных </w:t>
      </w:r>
      <w:hyperlink r:id="rId20" w:history="1">
        <w:r w:rsidRPr="0040088A">
          <w:rPr>
            <w:sz w:val="28"/>
            <w:szCs w:val="28"/>
          </w:rPr>
          <w:t>статьей 39.16</w:t>
        </w:r>
      </w:hyperlink>
      <w:r w:rsidRPr="0040088A">
        <w:rPr>
          <w:sz w:val="28"/>
          <w:szCs w:val="28"/>
        </w:rPr>
        <w:t xml:space="preserve"> Земельного кодекса РФ;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документы, представленные заявителем, не подтверждают соответствие гражданина условиям предоставления земельных участков;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не представлен документ, удостоверяющий личность заявителя (представителя заявителя);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представленные заявителем документы выполнены не на русском языке, без надлежащего образа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2158F4" w:rsidRDefault="002158F4" w:rsidP="0029050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текст в запросе на предоставление муниципальной услуги не поддается прочтению либо отсутствует;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2.7.2. Исчерпывающий перечень оснований для исключения из списка получателей земельных участков являются:</w:t>
      </w:r>
    </w:p>
    <w:p w:rsidR="002158F4" w:rsidRDefault="002158F4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подача гражданином заявления об исключении из списка получателей земельных участков;</w:t>
      </w:r>
    </w:p>
    <w:p w:rsidR="002158F4" w:rsidRDefault="002158F4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уполномоченным органом решения о предоставлении земельного участка в соответствии с требованиями земельного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градостроительного законодательства;</w:t>
      </w:r>
    </w:p>
    <w:p w:rsidR="002158F4" w:rsidRDefault="002158F4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выявление в предоставленных в уполномоченный орган документах недостоверных сведений, послуживших основанием включения в список получателей земельных участков;</w:t>
      </w:r>
    </w:p>
    <w:p w:rsidR="002158F4" w:rsidRDefault="002158F4" w:rsidP="0029050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получения согласия граждан на предоставление земельного участка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территории иного поселения, в случае отсутствия свободных земельных участков на территории поселения, в границах которого испрашивается земельный участок.</w:t>
      </w:r>
    </w:p>
    <w:p w:rsidR="002158F4" w:rsidRDefault="002158F4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услуги.</w:t>
      </w:r>
    </w:p>
    <w:p w:rsidR="002158F4" w:rsidRDefault="002158F4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158F4" w:rsidRDefault="002158F4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2158F4" w:rsidRDefault="002158F4" w:rsidP="00661185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Предоставление муниципальной услуги осуществляется бесплатно.</w:t>
      </w:r>
    </w:p>
    <w:p w:rsidR="002158F4" w:rsidRDefault="002158F4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2158F4" w:rsidRDefault="002158F4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Максимальный срок ожидания в очереди при обращении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за предоставлением муниципальной услуги, как и при получении результата предоставления муниципальной услуги, не должен превышать 15 минут.</w:t>
      </w:r>
    </w:p>
    <w:p w:rsidR="002158F4" w:rsidRDefault="002158F4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Срок и регистрации запроса заявителя о предоставлении муниципальной услуги.</w:t>
      </w:r>
    </w:p>
    <w:p w:rsidR="002158F4" w:rsidRDefault="002158F4" w:rsidP="00896F04">
      <w:pPr>
        <w:pStyle w:val="NoSpacing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Заявление регистрируется путем проставления номера и даты документа в журнале регистрации входящих документов и на заявлении,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а также в электронной форме. Срок регистрации заявления - 1 день.</w:t>
      </w:r>
    </w:p>
    <w:p w:rsidR="002158F4" w:rsidRPr="0035587E" w:rsidRDefault="002158F4" w:rsidP="00896F04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>
        <w:rPr>
          <w:rFonts w:ascii="Times New Roman" w:hAnsi="Times New Roman" w:cs="Times New Roman"/>
          <w:sz w:val="28"/>
          <w:szCs w:val="28"/>
        </w:rPr>
        <w:t>залу</w:t>
      </w:r>
      <w:r w:rsidRPr="0035587E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35587E">
        <w:rPr>
          <w:rFonts w:ascii="Times New Roman" w:hAnsi="Times New Roman" w:cs="Times New Roman"/>
          <w:sz w:val="28"/>
          <w:szCs w:val="28"/>
        </w:rPr>
        <w:t>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.1. Помещение, в котором предоставляется муниципальная услуга, должно соответствовать санитарно-эпидемиологическим правилам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нормативам.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.2. Места заявителей для ожидания приема оборудуются местами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для сидения и столами (для записи информации, написания заявления).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105" w:history="1">
        <w:r w:rsidRPr="002A19D0">
          <w:rPr>
            <w:rFonts w:ascii="Times New Roman" w:hAnsi="Times New Roman" w:cs="Times New Roman"/>
            <w:sz w:val="28"/>
            <w:szCs w:val="28"/>
          </w:rPr>
          <w:t>пунктом 1.3.6</w:t>
        </w:r>
      </w:hyperlink>
      <w:r w:rsidRPr="0035587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87E">
        <w:rPr>
          <w:rFonts w:ascii="Times New Roman" w:hAnsi="Times New Roman" w:cs="Times New Roman"/>
          <w:sz w:val="28"/>
          <w:szCs w:val="28"/>
        </w:rPr>
        <w:t xml:space="preserve">.4. При предоставлении муниципальной услуги инвалидам должно обеспечиваться оказание помощи, необходимой для получения в 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ими других необходимых действий для получения услуги.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и зрительной информации,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на контрастном фоне.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местах, обеспеченных свободным доступом к ним лиц, имеющих ограничения к передвижению, в том числе инвалидов-колясочников.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услуги,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Инвалидам, обратившимся в орган или организацию, предоставляющую муниципальную услугу, должны быть обеспечены: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и, при необходимости, с помощью работников органа или организации, предоставляющих муниципальные услуги;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муниципальных услуг, и выходе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2158F4" w:rsidRDefault="002158F4" w:rsidP="00EB195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на объект сурдопереводчика, тифлосурдопереводчика;</w:t>
      </w:r>
    </w:p>
    <w:p w:rsidR="002158F4" w:rsidRDefault="002158F4" w:rsidP="00C9369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оказание иной необходимой помощи в преодолении барьеров, мешающих получению услуг наравне с другими лицами.</w:t>
      </w:r>
    </w:p>
    <w:p w:rsidR="002158F4" w:rsidRDefault="002158F4" w:rsidP="00C9369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В месте предоставления услуги должен быть туалет со свободным доступом к нему в рабочее время, в том числе для инвалидов.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87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158F4" w:rsidRDefault="002158F4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2158F4" w:rsidRDefault="002158F4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2158F4" w:rsidRDefault="002158F4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Грайворонского городского округа Белгородской области </w:t>
      </w:r>
      <w:hyperlink r:id="rId21" w:history="1">
        <w:r w:rsidRPr="0008240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08240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158F4" w:rsidRDefault="002158F4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2158F4" w:rsidRDefault="002158F4" w:rsidP="0076537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отделение № 17 </w:t>
      </w:r>
      <w:r>
        <w:rPr>
          <w:rFonts w:ascii="Times New Roman" w:hAnsi="Times New Roman" w:cs="Times New Roman"/>
          <w:sz w:val="28"/>
          <w:szCs w:val="28"/>
        </w:rPr>
        <w:br/>
        <w:t>в Грайворонском городском округе ГАУ БО «МФЦ»).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учитывающие </w:t>
      </w:r>
      <w:r w:rsidRPr="0035587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отделении № 17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Грайворонском городском округе ГАУ БО «МФЦ» </w:t>
      </w:r>
      <w:r w:rsidRPr="0035587E">
        <w:rPr>
          <w:rFonts w:ascii="Times New Roman" w:hAnsi="Times New Roman" w:cs="Times New Roman"/>
          <w:sz w:val="28"/>
          <w:szCs w:val="28"/>
        </w:rPr>
        <w:t>включает в себя возможность:</w:t>
      </w:r>
    </w:p>
    <w:p w:rsidR="002158F4" w:rsidRDefault="002158F4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2158F4" w:rsidRDefault="002158F4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подачи заявителем документов вышеобозначенных процедур, указанных в </w:t>
      </w:r>
      <w:r w:rsidRPr="002B2472"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35587E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заявителя;</w:t>
      </w:r>
    </w:p>
    <w:p w:rsidR="002158F4" w:rsidRDefault="002158F4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2158F4" w:rsidRDefault="002158F4" w:rsidP="00AE49F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2158F4" w:rsidRPr="0035587E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7E">
        <w:rPr>
          <w:rFonts w:ascii="Times New Roman" w:hAnsi="Times New Roman" w:cs="Times New Roman"/>
          <w:sz w:val="28"/>
          <w:szCs w:val="28"/>
        </w:rPr>
        <w:t xml:space="preserve">.2. Особенности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87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587E">
        <w:rPr>
          <w:rFonts w:ascii="Times New Roman" w:hAnsi="Times New Roman" w:cs="Times New Roman"/>
          <w:sz w:val="28"/>
          <w:szCs w:val="28"/>
        </w:rPr>
        <w:t xml:space="preserve">, определяемой дополнительно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в соответствии с техническим регламентом функционирования.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Заявление и документы,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муниципальных услуг законодательством Российской Федерации.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Электронные документы, по</w:t>
      </w:r>
      <w:r>
        <w:rPr>
          <w:rFonts w:ascii="Times New Roman" w:hAnsi="Times New Roman" w:cs="Times New Roman"/>
          <w:sz w:val="28"/>
          <w:szCs w:val="28"/>
        </w:rPr>
        <w:t xml:space="preserve">дписанные электронной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2158F4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2158F4" w:rsidRDefault="002158F4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доступа заявителей к сведениям о муниципальной услуге;</w:t>
      </w:r>
    </w:p>
    <w:p w:rsidR="002158F4" w:rsidRDefault="002158F4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>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2158F4" w:rsidRDefault="002158F4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2158F4" w:rsidRDefault="002158F4" w:rsidP="006F61D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587E">
        <w:rPr>
          <w:rFonts w:ascii="Times New Roman" w:hAnsi="Times New Roman" w:cs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587E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9D1E3B">
        <w:rPr>
          <w:sz w:val="28"/>
          <w:szCs w:val="28"/>
        </w:rPr>
        <w:t xml:space="preserve">. </w:t>
      </w:r>
      <w:r w:rsidRPr="009D1E3B">
        <w:rPr>
          <w:color w:val="000000"/>
          <w:sz w:val="28"/>
          <w:szCs w:val="28"/>
        </w:rPr>
        <w:t>В случае выявления опечаток и ошибок заявитель вправе обратиться в Администрацию с заявлением об исправлении допущенных опечаток</w:t>
      </w:r>
      <w:r>
        <w:rPr>
          <w:color w:val="000000"/>
          <w:sz w:val="28"/>
          <w:szCs w:val="28"/>
        </w:rPr>
        <w:t xml:space="preserve"> (приложение № 3)</w:t>
      </w:r>
      <w:r w:rsidRPr="009D1E3B">
        <w:rPr>
          <w:color w:val="000000"/>
          <w:sz w:val="28"/>
          <w:szCs w:val="28"/>
        </w:rPr>
        <w:t xml:space="preserve">. 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В заявлении о</w:t>
      </w:r>
      <w:r>
        <w:rPr>
          <w:color w:val="000000"/>
          <w:sz w:val="28"/>
          <w:szCs w:val="28"/>
        </w:rPr>
        <w:t>б исправлении опечаток и ошибок</w:t>
      </w:r>
      <w:r w:rsidRPr="009D1E3B"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>язательном порядке указываются: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наименование администрации, в которую подается заявление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об испр</w:t>
      </w:r>
      <w:r>
        <w:rPr>
          <w:color w:val="000000"/>
          <w:sz w:val="28"/>
          <w:szCs w:val="28"/>
        </w:rPr>
        <w:t>авление опечаток;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в результате предос</w:t>
      </w:r>
      <w:r>
        <w:rPr>
          <w:color w:val="000000"/>
          <w:sz w:val="28"/>
          <w:szCs w:val="28"/>
        </w:rPr>
        <w:t>тавления муниципальной услуги;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2158F4" w:rsidRDefault="002158F4" w:rsidP="006F61D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по результатам предоставления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>.1. Заявление об исправлении опечаток и ошибок представляются следующими способами:</w:t>
      </w:r>
    </w:p>
    <w:p w:rsidR="002158F4" w:rsidRDefault="002158F4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лично в Администрацию;</w:t>
      </w:r>
    </w:p>
    <w:p w:rsidR="002158F4" w:rsidRDefault="002158F4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почтовым отправлением;</w:t>
      </w:r>
    </w:p>
    <w:p w:rsidR="002158F4" w:rsidRDefault="002158F4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путем заполнения формы запроса через «Личный кабинет»</w:t>
      </w:r>
      <w:r>
        <w:rPr>
          <w:color w:val="000000"/>
          <w:sz w:val="28"/>
          <w:szCs w:val="28"/>
        </w:rPr>
        <w:t xml:space="preserve"> РПГУ;</w:t>
      </w:r>
    </w:p>
    <w:p w:rsidR="002158F4" w:rsidRDefault="002158F4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ерез многофункциональный центр.</w:t>
      </w:r>
    </w:p>
    <w:p w:rsidR="002158F4" w:rsidRDefault="002158F4" w:rsidP="00D40C1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Основаниями для отказа в приеме заявления об исправле</w:t>
      </w:r>
      <w:r>
        <w:rPr>
          <w:color w:val="000000"/>
          <w:sz w:val="28"/>
          <w:szCs w:val="28"/>
        </w:rPr>
        <w:t xml:space="preserve">нии опечаток </w:t>
      </w:r>
      <w:r>
        <w:rPr>
          <w:color w:val="000000"/>
          <w:sz w:val="28"/>
          <w:szCs w:val="28"/>
        </w:rPr>
        <w:br/>
        <w:t>и ошибок являются:</w:t>
      </w:r>
    </w:p>
    <w:p w:rsidR="002158F4" w:rsidRDefault="002158F4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не соответствуют требованиям настоящег</w:t>
      </w:r>
      <w:r>
        <w:rPr>
          <w:color w:val="000000"/>
          <w:sz w:val="28"/>
          <w:szCs w:val="28"/>
        </w:rPr>
        <w:t>о административного регламента;</w:t>
      </w:r>
    </w:p>
    <w:p w:rsidR="002158F4" w:rsidRDefault="002158F4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2158F4" w:rsidRDefault="002158F4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 xml:space="preserve">.2. 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иным основаниям не допускается.</w:t>
      </w:r>
    </w:p>
    <w:p w:rsidR="002158F4" w:rsidRDefault="002158F4" w:rsidP="0021782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>.3. Основаниями для отказа в исправлении опечаток и ошибок являются:</w:t>
      </w:r>
    </w:p>
    <w:p w:rsidR="002158F4" w:rsidRDefault="002158F4" w:rsidP="00220A2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158F4" w:rsidRDefault="002158F4" w:rsidP="00220A2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</w:t>
      </w:r>
      <w:r>
        <w:rPr>
          <w:color w:val="000000"/>
          <w:sz w:val="28"/>
          <w:szCs w:val="28"/>
        </w:rPr>
        <w:t>ся в распоряжении администрации</w:t>
      </w:r>
      <w:r w:rsidRPr="00A15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.4. Заявление об исправлении опечаток и ошибок регистрируется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.5. Заявление об исправлении опечаток и ошибок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дминистрации такого заявления рассматривается на предмет соответствия требованиям, предусмотренным настоящи</w:t>
      </w:r>
      <w:r>
        <w:rPr>
          <w:color w:val="000000"/>
          <w:sz w:val="28"/>
          <w:szCs w:val="28"/>
        </w:rPr>
        <w:t>м административным регламентом.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.6. По результатам рассмотрения заявления об исправлении опечаток и ошибок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дминистрация в течение 5 рабочих дней:</w:t>
      </w:r>
    </w:p>
    <w:p w:rsidR="002158F4" w:rsidRDefault="002158F4" w:rsidP="006F4E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2158F4" w:rsidRDefault="002158F4" w:rsidP="006F4E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исправлении опечаток, принимает решение об отсутствии необходимости</w:t>
      </w:r>
      <w:r>
        <w:rPr>
          <w:color w:val="000000"/>
          <w:sz w:val="28"/>
          <w:szCs w:val="28"/>
        </w:rPr>
        <w:t xml:space="preserve"> исправления опечаток и ошибок.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.7.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об исправлении опечаток </w:t>
      </w:r>
      <w:r>
        <w:rPr>
          <w:color w:val="000000"/>
          <w:sz w:val="28"/>
          <w:szCs w:val="28"/>
        </w:rPr>
        <w:t>в электронной форме через РПГУ.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 xml:space="preserve">.8. Исправление опечаток и ошибок осуществляется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дминистрацией в течение 3 рабочих дней. Результатом исправления опечаток и ош</w:t>
      </w:r>
      <w:r>
        <w:rPr>
          <w:color w:val="000000"/>
          <w:sz w:val="28"/>
          <w:szCs w:val="28"/>
        </w:rPr>
        <w:t xml:space="preserve">ибок является подготовленный в </w:t>
      </w:r>
      <w:r w:rsidRPr="00A15142">
        <w:rPr>
          <w:color w:val="000000"/>
          <w:sz w:val="28"/>
          <w:szCs w:val="28"/>
        </w:rPr>
        <w:t>2-х экземплярах документ о предоставлении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A15142">
        <w:rPr>
          <w:color w:val="000000"/>
          <w:sz w:val="28"/>
          <w:szCs w:val="28"/>
        </w:rPr>
        <w:t>.9. При исправлении опечаток и ошибок не допускается:</w:t>
      </w:r>
    </w:p>
    <w:p w:rsidR="002158F4" w:rsidRDefault="002158F4" w:rsidP="00031F3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>
        <w:rPr>
          <w:color w:val="000000"/>
          <w:sz w:val="28"/>
          <w:szCs w:val="28"/>
        </w:rPr>
        <w:t xml:space="preserve">муниципальной услуги; </w:t>
      </w:r>
    </w:p>
    <w:p w:rsidR="002158F4" w:rsidRDefault="002158F4" w:rsidP="00031F3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A15142">
        <w:rPr>
          <w:color w:val="000000"/>
          <w:sz w:val="28"/>
          <w:szCs w:val="28"/>
        </w:rPr>
        <w:t>.10. Документы, направляются заявителю по почте или вручаются лично в течение 1 рабоче</w:t>
      </w:r>
      <w:r>
        <w:rPr>
          <w:color w:val="000000"/>
          <w:sz w:val="28"/>
          <w:szCs w:val="28"/>
        </w:rPr>
        <w:t>го дня с момента их подписания.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в Администрацию оригинального экземпляра документа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услуги, содержащий опечатки и ошибки.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Администрации. Акт уничтожения документов, содержащих опечатки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и ошибки, составляется в одном экземпляре и подшивается к документам,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на основании которых была пред</w:t>
      </w:r>
      <w:r>
        <w:rPr>
          <w:color w:val="000000"/>
          <w:sz w:val="28"/>
          <w:szCs w:val="28"/>
        </w:rPr>
        <w:t>оставлена муниципальная услуга.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158F4" w:rsidRDefault="002158F4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 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с использованием единого портала государственных и муниципальных услуг:</w:t>
      </w:r>
    </w:p>
    <w:p w:rsidR="002158F4" w:rsidRDefault="002158F4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заявление о выдаче дубликата документа;</w:t>
      </w:r>
    </w:p>
    <w:p w:rsidR="002158F4" w:rsidRDefault="002158F4" w:rsidP="00841EB8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В заявлении о выдаче дубликата указывается: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наименование администрации, в которую подается зая</w:t>
      </w:r>
      <w:r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в результате предос</w:t>
      </w:r>
      <w:r>
        <w:rPr>
          <w:color w:val="000000"/>
          <w:sz w:val="28"/>
          <w:szCs w:val="28"/>
        </w:rPr>
        <w:t>тавления муниципальной услуги;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158F4" w:rsidRDefault="002158F4" w:rsidP="00376CA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.1. Основаниями для отказа в приеме к рассмотрению документов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для выдачи дубликата документа являются:</w:t>
      </w:r>
    </w:p>
    <w:p w:rsidR="002158F4" w:rsidRDefault="002158F4" w:rsidP="00ED587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2158F4" w:rsidRDefault="002158F4" w:rsidP="00ED587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>.2. Заявлени</w:t>
      </w:r>
      <w:r>
        <w:rPr>
          <w:color w:val="000000"/>
          <w:sz w:val="28"/>
          <w:szCs w:val="28"/>
        </w:rPr>
        <w:t xml:space="preserve">е о выдаче дубликата документа </w:t>
      </w:r>
      <w:r w:rsidRPr="00A15142">
        <w:rPr>
          <w:color w:val="000000"/>
          <w:sz w:val="28"/>
          <w:szCs w:val="28"/>
        </w:rPr>
        <w:t xml:space="preserve">регистрируется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дминистрацией в течение 1 рабочего дня с момента получения заявления.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.3. Заявление о выдаче дубликата документа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дминистрации такого заявления рассматривается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.4.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>дминистрация в течение 5 дней: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1) в случае отсутствия оснований для отказа в выдаче дубликата, принимает решение о выдаче дубликата документа;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2) 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A15142">
        <w:rPr>
          <w:color w:val="000000"/>
          <w:sz w:val="28"/>
          <w:szCs w:val="28"/>
        </w:rPr>
        <w:t xml:space="preserve">.5. 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.6. Выдача дубликата документа осуществляется </w:t>
      </w:r>
      <w:r>
        <w:rPr>
          <w:color w:val="000000"/>
          <w:sz w:val="28"/>
          <w:szCs w:val="28"/>
        </w:rPr>
        <w:t>А</w:t>
      </w:r>
      <w:r w:rsidRPr="00A1514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 xml:space="preserve">в течение 3 рабочих </w:t>
      </w:r>
      <w:r>
        <w:rPr>
          <w:color w:val="000000"/>
          <w:sz w:val="28"/>
          <w:szCs w:val="28"/>
        </w:rPr>
        <w:t>дней с момента принятия решения</w:t>
      </w:r>
      <w:r w:rsidRPr="00A15142">
        <w:rPr>
          <w:color w:val="000000"/>
          <w:sz w:val="28"/>
          <w:szCs w:val="28"/>
        </w:rPr>
        <w:t xml:space="preserve"> о его выдаче.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>.7. При выдаче дубликата документа не допускается:</w:t>
      </w:r>
    </w:p>
    <w:p w:rsidR="002158F4" w:rsidRDefault="002158F4" w:rsidP="00B352E9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158F4" w:rsidRDefault="002158F4" w:rsidP="00B352E9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15142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о предоставлении муниципальной услуги.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151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A15142">
        <w:rPr>
          <w:color w:val="000000"/>
          <w:sz w:val="28"/>
          <w:szCs w:val="28"/>
        </w:rPr>
        <w:t xml:space="preserve">.8. Дубликат документа направляется заявителю по почте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или вручается лично в течение 1 рабочего дня с момента их подписания.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A15142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2158F4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142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2158F4" w:rsidRPr="00205C4D" w:rsidRDefault="002158F4" w:rsidP="00FA031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58F4" w:rsidRPr="0036257D" w:rsidRDefault="002158F4" w:rsidP="00FA0319">
      <w:pPr>
        <w:pStyle w:val="ConsPlusNormal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158F4" w:rsidRPr="0036257D" w:rsidRDefault="002158F4" w:rsidP="00FA031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257D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2158F4" w:rsidRPr="00205C4D" w:rsidRDefault="002158F4" w:rsidP="00FA03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58F4" w:rsidRDefault="002158F4" w:rsidP="00BB3CCF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Последовательность административных процедур представлена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4 к настоящему административному регламенту </w:t>
      </w:r>
      <w:hyperlink w:anchor="P598" w:history="1">
        <w:r w:rsidRPr="0040088A">
          <w:rPr>
            <w:sz w:val="28"/>
            <w:szCs w:val="28"/>
          </w:rPr>
          <w:t>(блок-схема)</w:t>
        </w:r>
      </w:hyperlink>
      <w:r w:rsidRPr="0040088A">
        <w:rPr>
          <w:sz w:val="28"/>
          <w:szCs w:val="28"/>
        </w:rPr>
        <w:t>.</w:t>
      </w:r>
    </w:p>
    <w:p w:rsidR="002158F4" w:rsidRDefault="002158F4" w:rsidP="00BB3CCF">
      <w:pPr>
        <w:pStyle w:val="NoSpacing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прием и регистрация заявления и прилагаемых к нему документов, необходимых для предоставления муниципальной услуги;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обработка и предварительное рассмотрение документов, необходимых для предоставления муниципальной услуги;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решения о включении в список граждан, имеющих право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получение земельных участков либо об отказе во включении в список получателей земельных участков;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принятие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участка;</w:t>
      </w:r>
    </w:p>
    <w:p w:rsidR="002158F4" w:rsidRDefault="002158F4" w:rsidP="00063ABE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3.2.1. Прием и регистрация заявления и прилагаемых к нему документов, необходимых для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приему и регистрации заявления и прилагаемых к нему документов, необходимых для предоставления муниципальной услуги, является поступление в Управление или отделении № 17 в Грайворонском городском округе ГАУ БО «МФЦ» заявления о предоставлении муниципальной услуги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прилагаемых к нему документов, представленных заявителем (представителем заявителя).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для предоставления муниципальной услуги, осуществляют специалист Управления или отделения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Управление или отделение № 17 в Грайворонско</w:t>
      </w:r>
      <w:r>
        <w:rPr>
          <w:sz w:val="28"/>
          <w:szCs w:val="28"/>
        </w:rPr>
        <w:t xml:space="preserve">м городском округе </w:t>
      </w:r>
      <w:r>
        <w:rPr>
          <w:sz w:val="28"/>
          <w:szCs w:val="28"/>
        </w:rPr>
        <w:br/>
        <w:t>ГАУ БО «МФЦ»</w:t>
      </w:r>
      <w:r w:rsidRPr="004008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устанавливает предмет обращения;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наличие документа, удостоверяющего права (полномочия) представителя физического или юридического лица (в случае,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если с заявлением обращается представитель заявителя);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осуществляет сверку копий представленных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с их оригиналами;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заявление и комплектность прилагаемых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к нему документов на соответствие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</w:t>
        </w:r>
        <w:r w:rsidRPr="0040088A">
          <w:rPr>
            <w:color w:val="0000FF"/>
            <w:sz w:val="28"/>
            <w:szCs w:val="28"/>
          </w:rPr>
          <w:t xml:space="preserve"> </w:t>
        </w:r>
        <w:r w:rsidRPr="0040088A">
          <w:rPr>
            <w:sz w:val="28"/>
            <w:szCs w:val="28"/>
          </w:rPr>
          <w:t>2.6</w:t>
        </w:r>
      </w:hyperlink>
      <w:r w:rsidRPr="0040088A">
        <w:rPr>
          <w:sz w:val="28"/>
          <w:szCs w:val="28"/>
        </w:rPr>
        <w:t xml:space="preserve"> административного регламента;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их содержание;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осуществляет прием заявления и документов и вручает расписку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приеме документов для предоставления муниципальной услуги;</w:t>
      </w:r>
    </w:p>
    <w:p w:rsidR="002158F4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специалист Управления осуществляет регистрацию заявления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прилагаемых к нему документов в соответствии с порядком делопроизводства, установленным в администрации Грайворонского городского округа. При отсутствии у заявителя (представителя заявителя), обратившегося лично, заполненного заявления или при неправильном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его заполнений специалист Управления или работник отделения № 17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Грайворонском городком округе ГАУ БО «МФЦ», ответственный за прием документов, консультирует заявителя (представителя заявителя) по вопросам заполнения заявления.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их поступления в администрацию Грайворонского городского округа.</w:t>
      </w:r>
    </w:p>
    <w:p w:rsidR="002158F4" w:rsidRPr="009C5B75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2158F4" w:rsidRPr="009C5B75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Прием и регистрация документов, полученных Управлением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из </w:t>
      </w:r>
      <w:r>
        <w:rPr>
          <w:sz w:val="28"/>
          <w:szCs w:val="28"/>
        </w:rPr>
        <w:t>отделения № 17 в Грайворонском городском округе ГАУ БО «МФЦ»</w:t>
      </w:r>
      <w:r w:rsidRPr="009C5B75">
        <w:rPr>
          <w:sz w:val="28"/>
          <w:szCs w:val="28"/>
        </w:rPr>
        <w:t>, осуществляется в течение 1 рабочего дня после их поступления в Управление.</w:t>
      </w:r>
    </w:p>
    <w:p w:rsidR="002158F4" w:rsidRPr="009C5B75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2158F4" w:rsidRPr="009C5B75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Результатом исполнения административной процедуры по приему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и регистрации документов является:</w:t>
      </w:r>
    </w:p>
    <w:p w:rsidR="002158F4" w:rsidRPr="009C5B75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администрации Грайворонского городского округа - передача заявления и прилагаемых к нему документов специалисту, ответственному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за обработку и предварительное рассмотрение документов, необходимых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для предоставления муниципальной услуги;</w:t>
      </w:r>
    </w:p>
    <w:p w:rsidR="002158F4" w:rsidRPr="009C5B75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отделении № 17 в Грайворонском городском округе </w:t>
      </w:r>
      <w:r>
        <w:rPr>
          <w:sz w:val="28"/>
          <w:szCs w:val="28"/>
        </w:rPr>
        <w:br/>
        <w:t>ГАУ БО «МФЦ»</w:t>
      </w:r>
      <w:r w:rsidRPr="009C5B75">
        <w:rPr>
          <w:sz w:val="28"/>
          <w:szCs w:val="28"/>
        </w:rPr>
        <w:t xml:space="preserve"> - передача заявления и прилагаемых к нему документов работнику </w:t>
      </w:r>
      <w:r>
        <w:rPr>
          <w:sz w:val="28"/>
          <w:szCs w:val="28"/>
        </w:rPr>
        <w:t xml:space="preserve">отделения № 17 в Грайворонском городском округе </w:t>
      </w:r>
      <w:r>
        <w:rPr>
          <w:sz w:val="28"/>
          <w:szCs w:val="28"/>
        </w:rPr>
        <w:br/>
        <w:t>ГАУ БО «МФЦ»</w:t>
      </w:r>
      <w:r w:rsidRPr="009C5B75">
        <w:rPr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2158F4" w:rsidRPr="009C5B75" w:rsidRDefault="002158F4" w:rsidP="003473FF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опись принятых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у заявителя документов или уведомление о принятии заявления и прилагаемых документов.</w:t>
      </w:r>
    </w:p>
    <w:p w:rsidR="002158F4" w:rsidRPr="009C5B75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После приема и регистрации в Управлении и в </w:t>
      </w:r>
      <w:r>
        <w:rPr>
          <w:sz w:val="28"/>
          <w:szCs w:val="28"/>
        </w:rPr>
        <w:t xml:space="preserve">отделении № 17 </w:t>
      </w:r>
      <w:r>
        <w:rPr>
          <w:sz w:val="28"/>
          <w:szCs w:val="28"/>
        </w:rPr>
        <w:br/>
        <w:t xml:space="preserve">в Грайворонском городском округе ГАУ БО «МФЦ» </w:t>
      </w:r>
      <w:r w:rsidRPr="009C5B75">
        <w:rPr>
          <w:sz w:val="28"/>
          <w:szCs w:val="28"/>
        </w:rPr>
        <w:t>заявления и прилагаемых к нему документов направляются на рассмотрение специалисту, ответственному за подготовку документов по муниципальной услуге.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3.2.2. Обработка и предварительное рассмотрение документов, необходимых для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специалисту, ответственному за предоставление муниципальной услуги, или работнику отделения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Должностными лицами, ответственными за выполнение обработки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предварительного рассмотрения документов, являются специалисты Управления и работники отделения № 17 в Грайворонском городском округе ГАУ БО «МФЦ».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Специалист Управления, ответственный за предоставление муниципальной услуги, осуществляет следующие действия:</w:t>
      </w:r>
    </w:p>
    <w:p w:rsidR="002158F4" w:rsidRDefault="002158F4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настоящего административного регламента;</w:t>
      </w:r>
    </w:p>
    <w:p w:rsidR="002158F4" w:rsidRDefault="002158F4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неполного комплекта документов, необходимого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D24D88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направляет специалисту Управления, ответственному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осуществление межведомственного информационного взаимодействия, сформированный перечень документов, не представленных заявителем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3E1CA6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полного комплекта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для предоставления муниципальной услуги, и при отсутствии выявленных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участка.</w:t>
      </w:r>
    </w:p>
    <w:p w:rsidR="002158F4" w:rsidRDefault="002158F4" w:rsidP="003E1CA6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Работник отделения № 17 в Грайворонском городском округе </w:t>
      </w:r>
      <w:r>
        <w:rPr>
          <w:sz w:val="28"/>
          <w:szCs w:val="28"/>
        </w:rPr>
        <w:br/>
        <w:t xml:space="preserve">ГАУ БО «МФЦ» </w:t>
      </w:r>
      <w:r w:rsidRPr="0040088A">
        <w:rPr>
          <w:sz w:val="28"/>
          <w:szCs w:val="28"/>
        </w:rPr>
        <w:t>осуществляет следующие действия:</w:t>
      </w:r>
    </w:p>
    <w:p w:rsidR="002158F4" w:rsidRDefault="002158F4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административного регламента;</w:t>
      </w:r>
    </w:p>
    <w:p w:rsidR="002158F4" w:rsidRDefault="002158F4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направляет специалисту отделения № 17 в Грайворонском городском округе ГАУ БО «МФЦ», ответственному за осуществление межведомственного информационного взаимодействия, сформированный перечень документов,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не представленных заявителем по собственной инициативе и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из которых подлежат получению посредством межведомственного информационного взаимодействия;</w:t>
      </w:r>
    </w:p>
    <w:p w:rsidR="002158F4" w:rsidRDefault="002158F4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передает заявление и прилагаемые к нему документы работнику отделения № 17 в Грайворонском городском округе ГАУ БО «МФЦ» ответственному за организацию направления заявления и прилагаемых к нему документов в администрацию Грайворонского городского округа.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соответствии с </w:t>
      </w:r>
      <w:hyperlink w:anchor="P162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настоящего административного регламента.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Результатом исполнения административной процедуры по обработке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предварительному рассмотрению документов,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является:</w:t>
      </w:r>
    </w:p>
    <w:p w:rsidR="002158F4" w:rsidRDefault="002158F4" w:rsidP="00382BD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 администрации городского округа:</w:t>
      </w:r>
    </w:p>
    <w:p w:rsidR="002158F4" w:rsidRDefault="002158F4" w:rsidP="00382BDD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передача специалисту администрации городского округа,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0935B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- переход к осуществлению административной процедуры по принятию решения 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участка;</w:t>
      </w:r>
    </w:p>
    <w:p w:rsidR="002158F4" w:rsidRDefault="002158F4" w:rsidP="008A5F5C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отделение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ГАУ БО «МФЦ»: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передача работнику,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 наличии всех документов и сведений,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- передача заявления и документов, представленных заявителем, в администрацию городского округа.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Результатом фиксации административной процедуры обработки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предварительного рассмотрения документов является: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сформированное личное дело заявителя.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3.2.3. Формирование и направление межведомственных запросов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органы (организации), участвующие в предоставлении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Управление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документов и информации, которые могут быть получены в рамках межведомственного информационного взаимодействия.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Управления или в отделение № 17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Грайворонском городском округе ГАУ БО «МФЦ», ответственным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осуществление межведомственного информационного взаимодействия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отделение № 17 в Грайворонском городском округе ГАУ БО «МФЦ» осуществляет формирование и направление межведомственных запросов только в случае обращения заявителя за получением муниципальной услуги через отделение № 17 в Грайворонском городском округе ГАУ БО «МФЦ».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по почте, по факсу с одновременным его направлением по почте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курьерской доставкой.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Межведомственный запрос о представлении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информации, указанных в </w:t>
      </w:r>
      <w:hyperlink r:id="rId22" w:history="1">
        <w:r w:rsidRPr="0040088A">
          <w:rPr>
            <w:sz w:val="28"/>
            <w:szCs w:val="28"/>
          </w:rPr>
          <w:t>пункте 2 части 1 статьи 7</w:t>
        </w:r>
      </w:hyperlink>
      <w:r w:rsidRPr="0040088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не установлены законодательным актом Российской Федерации: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наименование органа или организации, направляющей межведомственный запрос;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а также, если имеется, номер (идентификатор) такой услуги в реестре муниципальных услуг;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предоставления муниципальной услуги, и указание на реквизиты данного нормативного правового акта;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сведения, необходимые для представления документа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для представления таких документов и (или) информации;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контактная информация для направления ответа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на межведомственный запрос;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дата направления межведомственного запроса;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фамилия, имя, отчество и должность лица, подготовившего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58F4" w:rsidRDefault="002158F4" w:rsidP="00E5141D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информация о факте получения согласия, предусмотренного </w:t>
      </w:r>
      <w:hyperlink r:id="rId23" w:history="1">
        <w:r w:rsidRPr="0040088A">
          <w:rPr>
            <w:sz w:val="28"/>
            <w:szCs w:val="28"/>
          </w:rPr>
          <w:t>частью 5 статьи 7</w:t>
        </w:r>
      </w:hyperlink>
      <w:r w:rsidRPr="0040088A">
        <w:rPr>
          <w:sz w:val="28"/>
          <w:szCs w:val="28"/>
        </w:rPr>
        <w:t xml:space="preserve"> настоящего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 (при направлении межведомственного запроса в случае, предусмотренном частью 5 статьи 7 настоящего Федерального закона </w:t>
      </w:r>
      <w:r>
        <w:rPr>
          <w:sz w:val="28"/>
          <w:szCs w:val="28"/>
        </w:rPr>
        <w:t>№</w:t>
      </w:r>
      <w:r w:rsidRPr="0040088A">
        <w:rPr>
          <w:sz w:val="28"/>
          <w:szCs w:val="28"/>
        </w:rPr>
        <w:t xml:space="preserve"> 210-ФЗ).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При подготовке межведомственного запроса специалист Управления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или отделения № 17 в Грайворонском городском округе ГАУ БО «МФЦ»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органам местного самоуправления организации, в которых данные документы находятся.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Специалист Управления или отделения № 17 в Грайворонском городском округе ГАУ БО «МФЦ», ответственный за осуществление межведомственного информационного взаимодействия, обязан принять необходимые меры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получению ответа на межведомственный запрос.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В случае непоступления ответа на межведомственный запрос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установленный срок в Управление или в отделение № 17 в Грайворонском городском округе ГАУ БО «МФЦ» принимаются меры, предусмотренные законодательством Российской Федерации.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В случае исполнения административной процедуры сотрудник отделения № 17 в Грайворонском городском округе ГАУ БО «МФЦ», ответственный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за организацию направления заявления и прилагаемых к нему документов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администрацию Грайворонского городского округа, организует передачу заявления, документов, представленных заявителем, и сведений, полученных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рамках межведомственного информационного взаимодействия,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администрацию городского округа в соответствии с порядком делопроизводства в отделении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ГАУ БО «МФЦ». Максимальный срок выполнения административной процедуры по формированию и направлению межведомственных запросов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органы (организации), участвующие в предоставлении муниципальной услуги, не может превышать 5 рабочих дней.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Превышение срока исполнения административной процедуры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административной процедуры является:</w:t>
      </w:r>
    </w:p>
    <w:p w:rsidR="002158F4" w:rsidRDefault="002158F4" w:rsidP="000E5A8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отделении № 17 в Грайворонском городском округе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ГАУ БО «МФЦ» при наличии всех документов, предусмотренных </w:t>
      </w:r>
      <w:hyperlink w:anchor="P196" w:history="1">
        <w:r w:rsidRPr="0040088A">
          <w:rPr>
            <w:sz w:val="28"/>
            <w:szCs w:val="28"/>
          </w:rPr>
          <w:t>пунктом 2.6</w:t>
        </w:r>
      </w:hyperlink>
      <w:r w:rsidRPr="0040088A">
        <w:rPr>
          <w:sz w:val="28"/>
          <w:szCs w:val="28"/>
        </w:rPr>
        <w:t xml:space="preserve"> административного регламента, - передача заявления и прилагаемых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к нему документов в администрацию городского округа;</w:t>
      </w:r>
    </w:p>
    <w:p w:rsidR="002158F4" w:rsidRDefault="002158F4" w:rsidP="000E5A8E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в администрации Грайворонского городского округа - получение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заявителя), и переход к осуществлению административной процедуры по принятию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3.2.4. Принятие решения о предварительном согласовании (отказе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предоставлении (отказе) земельного участка.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начала административной процедуры является поступление полного объема документов. 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Специалист Управления: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24" w:history="1">
        <w:r w:rsidRPr="0040088A">
          <w:rPr>
            <w:sz w:val="28"/>
            <w:szCs w:val="28"/>
          </w:rPr>
          <w:t>статьей 39.15</w:t>
        </w:r>
      </w:hyperlink>
      <w:r w:rsidRPr="0040088A">
        <w:rPr>
          <w:sz w:val="28"/>
          <w:szCs w:val="28"/>
        </w:rPr>
        <w:t xml:space="preserve"> Земельного Кодекса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при условии, что испрашиваемый земельный участок предстоит образовать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или его границы подлежат уточнению;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принимает решение об отказе в предварительном согласовании предоставления земельного участка лицу, обратившемуся с заявлением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о предварительном согласовании предоставления земельного участка.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 xml:space="preserve">Основанием для отказа в предоставлении муниципальной услуги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по предоставлению земельного участка является: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отсутствие письменного ответа граждан, нуждающихся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 xml:space="preserve">в предоставлении земельного участка, в адрес уполномоченного органа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в течение 15 календарных дней со дня получения гражданами уведомления (рассматривается как отказ от приобретения предложенных земельных участков);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 xml:space="preserve">поступление в уполномоченный орган по распоряжению земельными участками письменного отказа от заключения договора после направления </w:t>
      </w:r>
      <w:r>
        <w:rPr>
          <w:sz w:val="28"/>
          <w:szCs w:val="28"/>
        </w:rPr>
        <w:br/>
      </w:r>
      <w:r w:rsidRPr="0040088A">
        <w:rPr>
          <w:sz w:val="28"/>
          <w:szCs w:val="28"/>
        </w:rPr>
        <w:t>его на подписание;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уклонение граждан, от подписания договора и акта приема-передачи земельного участка в течение 30 календарных дней со дня получения указанных документов.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выполнения административной процедуры является: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распоряжение о предварительном согласовании предоставления земельного участка;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распоряжение о предоставлении земельного участка в собственность бесплатно;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уведомление об отказе в предварительном согласовании предоставления земельного участка или в предоставлении земельного участка.</w:t>
      </w:r>
    </w:p>
    <w:p w:rsidR="002158F4" w:rsidRDefault="002158F4" w:rsidP="00A06A9F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 фиксации - на бумажном носителе.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исполнения процедуры - 30 дней.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3.2.5. Выдача (направление) документов по результатам предоставления муниципальной услуги.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Результатом выполнения административной процедуры является:</w:t>
      </w:r>
    </w:p>
    <w:p w:rsidR="002158F4" w:rsidRDefault="002158F4" w:rsidP="00071A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0088A">
        <w:rPr>
          <w:sz w:val="28"/>
          <w:szCs w:val="28"/>
        </w:rPr>
        <w:t>выдача решения о предоставлении земельного участка в безвозмездное пользование или в собственность бесплатно (о предварительном согласовании предоставления земельного участка) и акта приема-передачи земельного участка, уведомления об отказе в предварительном согласовании предоставления земельного участка (предоставлении земельного участка).</w:t>
      </w:r>
    </w:p>
    <w:p w:rsidR="002158F4" w:rsidRDefault="002158F4" w:rsidP="00071A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Способ фиксации - подпись на копии акта приема-передачи земельного участка о получении его заявителем (его представителем) или регистрация сопроводительного письма к акту приема-передачи в журнале регистрации исходящей корреспонденции.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Максимальный срок исполнения процедуры - 2 дня.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</w:p>
    <w:p w:rsidR="002158F4" w:rsidRDefault="002158F4" w:rsidP="00FA0319">
      <w:pPr>
        <w:pStyle w:val="NoSpacing"/>
        <w:ind w:firstLine="709"/>
        <w:jc w:val="center"/>
        <w:rPr>
          <w:b/>
          <w:sz w:val="28"/>
          <w:szCs w:val="28"/>
        </w:rPr>
      </w:pPr>
      <w:r w:rsidRPr="0040088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2158F4" w:rsidRDefault="002158F4" w:rsidP="00FA0319">
      <w:pPr>
        <w:pStyle w:val="NoSpacing"/>
        <w:ind w:firstLine="709"/>
        <w:jc w:val="center"/>
        <w:rPr>
          <w:b/>
          <w:sz w:val="28"/>
          <w:szCs w:val="28"/>
        </w:rPr>
      </w:pPr>
    </w:p>
    <w:p w:rsidR="002158F4" w:rsidRDefault="002158F4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4.1.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начальником управления муниципальной собственности и земельных ресурсов городского округа положений настоящего регламента и нормативных правовых актов, устанавливающих требования к предоставлению услуги.</w:t>
      </w:r>
    </w:p>
    <w:p w:rsidR="002158F4" w:rsidRDefault="002158F4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4.2.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проводится начальником управления муниципальной собственности и земельных ресурсов.</w:t>
      </w:r>
    </w:p>
    <w:p w:rsidR="002158F4" w:rsidRDefault="002158F4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Текущий контроль осуществляется не реже 1 раза в квартал.</w:t>
      </w:r>
    </w:p>
    <w:p w:rsidR="002158F4" w:rsidRDefault="002158F4" w:rsidP="008672B0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В ходе текущего контроля проверяется:</w:t>
      </w:r>
    </w:p>
    <w:p w:rsidR="002158F4" w:rsidRDefault="002158F4" w:rsidP="00F7444B">
      <w:pPr>
        <w:pStyle w:val="NoSpacing"/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соблюдение сроков исполнения административных процедур;</w:t>
      </w:r>
    </w:p>
    <w:p w:rsidR="002158F4" w:rsidRDefault="002158F4" w:rsidP="00F7444B">
      <w:pPr>
        <w:pStyle w:val="NoSpacing"/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последовательность исполнения административных процедур.</w:t>
      </w:r>
    </w:p>
    <w:p w:rsidR="002158F4" w:rsidRDefault="002158F4" w:rsidP="00FA0319">
      <w:pPr>
        <w:pStyle w:val="NoSpacing"/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 xml:space="preserve">4.4. По результатам осуществления текущего контроля лицом, указанным в пункте 4.2 настоящего регламента, даются указания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по устранению выявленных нарушений и контролируется их устранение.</w:t>
      </w:r>
    </w:p>
    <w:p w:rsidR="002158F4" w:rsidRDefault="002158F4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4.5.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и внеплановых проверок управления.</w:t>
      </w:r>
    </w:p>
    <w:p w:rsidR="002158F4" w:rsidRDefault="002158F4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2158F4" w:rsidRDefault="002158F4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Внеплановые проверки проводятся по конкретной жалобе заявителя.</w:t>
      </w:r>
    </w:p>
    <w:p w:rsidR="002158F4" w:rsidRDefault="002158F4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4.6.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 xml:space="preserve">В случае выявления в результате осуществления контроля </w:t>
      </w:r>
      <w:r>
        <w:rPr>
          <w:spacing w:val="2"/>
          <w:sz w:val="28"/>
          <w:szCs w:val="28"/>
        </w:rPr>
        <w:br/>
      </w:r>
      <w:r w:rsidRPr="0040088A">
        <w:rPr>
          <w:spacing w:val="2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2158F4" w:rsidRDefault="002158F4" w:rsidP="00AF5D21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4.7.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158F4" w:rsidRDefault="002158F4" w:rsidP="00BE6948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4.8.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2158F4" w:rsidRDefault="002158F4" w:rsidP="00BE6948">
      <w:pPr>
        <w:pStyle w:val="NoSpacing"/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40088A">
        <w:rPr>
          <w:spacing w:val="2"/>
          <w:sz w:val="28"/>
          <w:szCs w:val="28"/>
        </w:rPr>
        <w:t>4.9.</w:t>
      </w:r>
      <w:r>
        <w:rPr>
          <w:spacing w:val="2"/>
          <w:sz w:val="28"/>
          <w:szCs w:val="28"/>
        </w:rPr>
        <w:tab/>
      </w:r>
      <w:r w:rsidRPr="0040088A">
        <w:rPr>
          <w:spacing w:val="2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2158F4" w:rsidRDefault="002158F4" w:rsidP="00FA0319">
      <w:pPr>
        <w:pStyle w:val="NoSpacing"/>
        <w:ind w:firstLine="709"/>
        <w:jc w:val="both"/>
        <w:rPr>
          <w:sz w:val="28"/>
          <w:szCs w:val="28"/>
        </w:rPr>
      </w:pPr>
      <w:r w:rsidRPr="0040088A">
        <w:rPr>
          <w:sz w:val="28"/>
          <w:szCs w:val="28"/>
        </w:rPr>
        <w:t> 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74AB">
        <w:rPr>
          <w:sz w:val="28"/>
          <w:szCs w:val="28"/>
        </w:rPr>
        <w:t xml:space="preserve">   </w:t>
      </w:r>
      <w:r w:rsidRPr="007B74AB">
        <w:rPr>
          <w:b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7B74AB">
        <w:rPr>
          <w:b/>
          <w:sz w:val="28"/>
          <w:szCs w:val="28"/>
        </w:rPr>
        <w:t>и действий (бездействия)</w:t>
      </w:r>
      <w:r w:rsidRPr="007B74AB">
        <w:rPr>
          <w:sz w:val="28"/>
          <w:szCs w:val="28"/>
        </w:rPr>
        <w:t xml:space="preserve"> </w:t>
      </w:r>
      <w:r w:rsidRPr="007B74AB">
        <w:rPr>
          <w:b/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</w:t>
      </w:r>
      <w:r>
        <w:rPr>
          <w:b/>
          <w:sz w:val="28"/>
          <w:szCs w:val="28"/>
        </w:rPr>
        <w:t>,</w:t>
      </w:r>
      <w:r w:rsidRPr="007B74AB">
        <w:rPr>
          <w:b/>
          <w:sz w:val="28"/>
          <w:szCs w:val="28"/>
        </w:rPr>
        <w:t xml:space="preserve"> работников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left="-567" w:firstLine="709"/>
        <w:jc w:val="center"/>
        <w:rPr>
          <w:b/>
          <w:sz w:val="28"/>
          <w:szCs w:val="28"/>
        </w:rPr>
      </w:pPr>
    </w:p>
    <w:p w:rsidR="002158F4" w:rsidRPr="007B74AB" w:rsidRDefault="002158F4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2158F4" w:rsidRPr="007B74AB" w:rsidRDefault="002158F4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2158F4" w:rsidRPr="007B74AB" w:rsidRDefault="002158F4" w:rsidP="00B341E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158F4" w:rsidRDefault="002158F4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25" w:history="1">
        <w:r w:rsidRPr="0040088A">
          <w:rPr>
            <w:bCs/>
            <w:sz w:val="28"/>
            <w:szCs w:val="28"/>
          </w:rPr>
          <w:t>статье 15.1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>б организации предоставления государственных и муниципальных услуг»;</w:t>
      </w:r>
    </w:p>
    <w:p w:rsidR="002158F4" w:rsidRDefault="002158F4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нарушение срока предоставления муниципальной услуги.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>б организации предоставления государственных и муниципальных услуг»;</w:t>
      </w:r>
    </w:p>
    <w:p w:rsidR="002158F4" w:rsidRDefault="002158F4" w:rsidP="00D34B99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требование у заявителя документов или информации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58F4" w:rsidRDefault="002158F4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58F4" w:rsidRDefault="002158F4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от 27.07.2010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2158F4" w:rsidRDefault="002158F4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58F4" w:rsidRDefault="002158F4" w:rsidP="0004196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40088A">
          <w:rPr>
            <w:bCs/>
            <w:sz w:val="28"/>
            <w:szCs w:val="28"/>
          </w:rPr>
          <w:t>частью 1.1 статьи 16</w:t>
        </w:r>
      </w:hyperlink>
      <w:r w:rsidRPr="0040088A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от 27.07.2010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муниципальных услуг», или их работников в исправлении допущенных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2158F4" w:rsidRDefault="002158F4" w:rsidP="00BF7FAF">
      <w:pPr>
        <w:pStyle w:val="NoSpacing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58F4" w:rsidRDefault="002158F4" w:rsidP="00A74BE9">
      <w:pPr>
        <w:pStyle w:val="NoSpacing"/>
        <w:tabs>
          <w:tab w:val="left" w:pos="113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приостановление предоставления муниципальной услуги,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услуг»;</w:t>
      </w:r>
    </w:p>
    <w:p w:rsidR="002158F4" w:rsidRDefault="002158F4" w:rsidP="00A74BE9">
      <w:pPr>
        <w:pStyle w:val="NoSpacing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8A"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 w:rsidRPr="0040088A">
        <w:rPr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40088A">
          <w:rPr>
            <w:bCs/>
            <w:sz w:val="28"/>
            <w:szCs w:val="28"/>
          </w:rPr>
          <w:t>пунктом 4 части 1 статьи 7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№ 210-ФЗ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и муниципальных услуг».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40088A">
          <w:rPr>
            <w:bCs/>
            <w:sz w:val="28"/>
            <w:szCs w:val="28"/>
          </w:rPr>
          <w:t>частью 1.3 статьи 16</w:t>
        </w:r>
      </w:hyperlink>
      <w:r w:rsidRPr="0040088A">
        <w:rPr>
          <w:bCs/>
          <w:sz w:val="28"/>
          <w:szCs w:val="28"/>
        </w:rPr>
        <w:t xml:space="preserve"> Федерального закона от 27.07.2010</w:t>
      </w:r>
      <w:r>
        <w:rPr>
          <w:bCs/>
          <w:sz w:val="28"/>
          <w:szCs w:val="28"/>
        </w:rPr>
        <w:t xml:space="preserve"> года</w:t>
      </w:r>
      <w:r w:rsidRPr="00400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№ 210-ФЗ «</w:t>
      </w:r>
      <w:r>
        <w:rPr>
          <w:bCs/>
          <w:sz w:val="28"/>
          <w:szCs w:val="28"/>
        </w:rPr>
        <w:t>О</w:t>
      </w:r>
      <w:r w:rsidRPr="0040088A">
        <w:rPr>
          <w:bCs/>
          <w:sz w:val="28"/>
          <w:szCs w:val="28"/>
        </w:rPr>
        <w:t xml:space="preserve">б организации предоставления государственных </w:t>
      </w:r>
      <w:r>
        <w:rPr>
          <w:bCs/>
          <w:sz w:val="28"/>
          <w:szCs w:val="28"/>
        </w:rPr>
        <w:br/>
      </w:r>
      <w:r w:rsidRPr="0040088A">
        <w:rPr>
          <w:bCs/>
          <w:sz w:val="28"/>
          <w:szCs w:val="28"/>
        </w:rPr>
        <w:t>и муниципальных услуг».</w:t>
      </w:r>
    </w:p>
    <w:p w:rsidR="002158F4" w:rsidRPr="007B74AB" w:rsidRDefault="002158F4" w:rsidP="00A74BE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2158F4" w:rsidRPr="007B74AB" w:rsidRDefault="002158F4" w:rsidP="00A74BE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Грайворонском городском округе ГАУ БО «МФЦ», с использованием официального сайта органа, предоставляющего муниципальную услугу информационно-телеком</w:t>
      </w:r>
      <w:r>
        <w:rPr>
          <w:sz w:val="28"/>
          <w:szCs w:val="28"/>
        </w:rPr>
        <w:t xml:space="preserve">муникационной сети «Интернет», </w:t>
      </w:r>
      <w:r w:rsidRPr="007B74AB">
        <w:rPr>
          <w:sz w:val="28"/>
          <w:szCs w:val="28"/>
        </w:rPr>
        <w:t xml:space="preserve">единого портала государственных и муниципальных услуг (функций) либо портала государственных и муниципальных услуг Белгородской области,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может быть принята при личном приеме заявителя.</w:t>
      </w:r>
    </w:p>
    <w:p w:rsidR="002158F4" w:rsidRPr="007B74AB" w:rsidRDefault="002158F4" w:rsidP="004F1A8A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2158F4" w:rsidRPr="007B74AB" w:rsidRDefault="002158F4" w:rsidP="004F1A8A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Жалоба должна содержать:</w:t>
      </w:r>
    </w:p>
    <w:p w:rsidR="002158F4" w:rsidRPr="007B74AB" w:rsidRDefault="002158F4" w:rsidP="00C07DA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2158F4" w:rsidRPr="007B74AB" w:rsidRDefault="002158F4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8F4" w:rsidRPr="007B74AB" w:rsidRDefault="002158F4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2158F4" w:rsidRPr="007B74AB" w:rsidRDefault="002158F4" w:rsidP="00EF5CD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158F4" w:rsidRPr="007B74AB" w:rsidRDefault="002158F4" w:rsidP="00EF5CD8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тайну.</w:t>
      </w:r>
    </w:p>
    <w:p w:rsidR="002158F4" w:rsidRPr="007B74AB" w:rsidRDefault="002158F4" w:rsidP="00EF5CD8">
      <w:pPr>
        <w:pStyle w:val="NormalWe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74AB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Ответ на жалобу не дается в следующих случаях:</w:t>
      </w:r>
    </w:p>
    <w:p w:rsidR="002158F4" w:rsidRPr="007B74AB" w:rsidRDefault="002158F4" w:rsidP="00A5790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его семьи;</w:t>
      </w:r>
    </w:p>
    <w:p w:rsidR="002158F4" w:rsidRPr="007B74AB" w:rsidRDefault="002158F4" w:rsidP="00A5790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58F4" w:rsidRPr="007B74AB" w:rsidRDefault="002158F4" w:rsidP="00DD670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- в течение пяти рабочих дней со дня ее регистрации.</w:t>
      </w:r>
    </w:p>
    <w:p w:rsidR="002158F4" w:rsidRPr="007B74AB" w:rsidRDefault="002158F4" w:rsidP="00DD670D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По результатам рассмотрения жалобы принимается решение:</w:t>
      </w:r>
    </w:p>
    <w:p w:rsidR="002158F4" w:rsidRPr="007B74AB" w:rsidRDefault="002158F4" w:rsidP="00F0652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158F4" w:rsidRPr="007B74AB" w:rsidRDefault="002158F4" w:rsidP="00F0652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удовлетворении жалобы отказывается.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 Не позднее дня, следующего за днем принятия решения, указанного в п. 5.10 Регламента, заявителю в письменной форме и по желанию заявителя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5.11.1 В случае признания жалобы подлежащей удовлетворению в ответе заявителю, указанному в п</w:t>
      </w:r>
      <w:r>
        <w:rPr>
          <w:sz w:val="28"/>
          <w:szCs w:val="28"/>
        </w:rPr>
        <w:t>ункте</w:t>
      </w:r>
      <w:r w:rsidRPr="007B74AB">
        <w:rPr>
          <w:sz w:val="28"/>
          <w:szCs w:val="28"/>
        </w:rPr>
        <w:t xml:space="preserve"> 5.10. настоящего регламента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государственных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5.11.2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ответе заявителю, указанном в</w:t>
      </w:r>
      <w:r>
        <w:rPr>
          <w:sz w:val="28"/>
          <w:szCs w:val="28"/>
        </w:rPr>
        <w:t xml:space="preserve"> пункте</w:t>
      </w:r>
      <w:r w:rsidRPr="007B74AB">
        <w:rPr>
          <w:sz w:val="28"/>
          <w:szCs w:val="28"/>
        </w:rPr>
        <w:t xml:space="preserve"> 5.10 настоящего регламента даются аргументированные разъяснения о причинах принятого решения,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информация о порядке обжалования принятого решения.</w:t>
      </w:r>
    </w:p>
    <w:p w:rsidR="002158F4" w:rsidRPr="007B74AB" w:rsidRDefault="002158F4" w:rsidP="00FA03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по рассмотрению жалоб, в соответствии с частью 1 ст. 11.2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государственных и муницип</w:t>
      </w:r>
      <w:r>
        <w:rPr>
          <w:sz w:val="28"/>
          <w:szCs w:val="28"/>
        </w:rPr>
        <w:t>альных услуг»</w:t>
      </w:r>
      <w:r w:rsidRPr="007B74AB">
        <w:rPr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2158F4" w:rsidRPr="007B74AB" w:rsidRDefault="002158F4" w:rsidP="00AC6710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судебном порядке.</w:t>
      </w:r>
    </w:p>
    <w:p w:rsidR="002158F4" w:rsidRPr="007B74AB" w:rsidRDefault="002158F4" w:rsidP="00AC6710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2158F4" w:rsidRDefault="002158F4" w:rsidP="00395675">
      <w:pPr>
        <w:ind w:left="-567"/>
        <w:rPr>
          <w:sz w:val="28"/>
          <w:szCs w:val="28"/>
        </w:rPr>
      </w:pPr>
    </w:p>
    <w:p w:rsidR="002158F4" w:rsidRDefault="002158F4" w:rsidP="000705A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158F4" w:rsidRPr="001A0F1C" w:rsidRDefault="002158F4" w:rsidP="002F54C7">
      <w:pPr>
        <w:pStyle w:val="ConsPlusNormal"/>
        <w:spacing w:after="0"/>
        <w:ind w:left="354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A0F1C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2158F4" w:rsidRPr="001A0F1C" w:rsidRDefault="002158F4" w:rsidP="002F54C7">
      <w:pPr>
        <w:pStyle w:val="ConsPlusNormal"/>
        <w:spacing w:after="0"/>
        <w:ind w:left="35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F1C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2158F4" w:rsidRPr="001A0F1C" w:rsidRDefault="002158F4" w:rsidP="0039567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Главе администрации Грайворонского городского округа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2158F4" w:rsidRPr="00B20C1B" w:rsidRDefault="002158F4" w:rsidP="002F54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20C1B">
        <w:rPr>
          <w:rFonts w:ascii="Times New Roman" w:hAnsi="Times New Roman" w:cs="Times New Roman"/>
          <w:sz w:val="22"/>
          <w:szCs w:val="22"/>
        </w:rPr>
        <w:t>(фамилия, имя, отчество лица, подающего заявление)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(реквизиты </w:t>
      </w:r>
      <w:r w:rsidRPr="003C3749">
        <w:rPr>
          <w:rFonts w:ascii="Times New Roman" w:hAnsi="Times New Roman" w:cs="Times New Roman"/>
          <w:sz w:val="22"/>
          <w:szCs w:val="22"/>
        </w:rPr>
        <w:t>документа,  удостоверяющего личность</w:t>
      </w:r>
      <w:r w:rsidRPr="001A0F1C">
        <w:rPr>
          <w:rFonts w:ascii="Times New Roman" w:hAnsi="Times New Roman" w:cs="Times New Roman"/>
          <w:sz w:val="26"/>
          <w:szCs w:val="26"/>
        </w:rPr>
        <w:t>)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2158F4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адрес: __________________________________</w:t>
      </w:r>
    </w:p>
    <w:p w:rsidR="002158F4" w:rsidRPr="00B20C1B" w:rsidRDefault="002158F4" w:rsidP="002F54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(</w:t>
      </w:r>
      <w:r w:rsidRPr="00B20C1B">
        <w:rPr>
          <w:rFonts w:ascii="Times New Roman" w:hAnsi="Times New Roman" w:cs="Times New Roman"/>
          <w:sz w:val="22"/>
          <w:szCs w:val="22"/>
        </w:rPr>
        <w:t>адрес места жительства физического лица)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почтовый адрес: 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адрес электронной почты: 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ИНН _____________________________________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                                  телефон: ________________________________</w:t>
      </w:r>
    </w:p>
    <w:p w:rsidR="002158F4" w:rsidRPr="001A0F1C" w:rsidRDefault="002158F4" w:rsidP="002F54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158F4" w:rsidRPr="00D81A3C" w:rsidRDefault="002158F4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560"/>
      <w:bookmarkEnd w:id="5"/>
      <w:r w:rsidRPr="00D81A3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8F4" w:rsidRPr="00D81A3C" w:rsidRDefault="002158F4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A3C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</w:t>
      </w:r>
    </w:p>
    <w:p w:rsidR="002158F4" w:rsidRPr="001A0F1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58F4" w:rsidRPr="001A0F1C" w:rsidRDefault="002158F4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3" w:history="1">
        <w:r w:rsidRPr="001A0F1C">
          <w:rPr>
            <w:rFonts w:ascii="Times New Roman" w:hAnsi="Times New Roman" w:cs="Times New Roman"/>
            <w:sz w:val="26"/>
            <w:szCs w:val="26"/>
          </w:rPr>
          <w:t>статьей 39.10</w:t>
        </w:r>
      </w:hyperlink>
      <w:r w:rsidRPr="001A0F1C">
        <w:rPr>
          <w:rFonts w:ascii="Times New Roman" w:hAnsi="Times New Roman" w:cs="Times New Roman"/>
          <w:sz w:val="26"/>
          <w:szCs w:val="26"/>
        </w:rPr>
        <w:t xml:space="preserve"> Земельного кодекса РФ прошу предоставить </w:t>
      </w:r>
      <w:r w:rsidRPr="001A0F1C">
        <w:rPr>
          <w:rFonts w:ascii="Times New Roman" w:hAnsi="Times New Roman" w:cs="Times New Roman"/>
          <w:sz w:val="26"/>
          <w:szCs w:val="26"/>
        </w:rPr>
        <w:br/>
        <w:t xml:space="preserve">в безвозмездное пользование земельный  участок ориентировочной </w:t>
      </w:r>
      <w:r w:rsidRPr="001A0F1C">
        <w:rPr>
          <w:rFonts w:ascii="Times New Roman" w:hAnsi="Times New Roman" w:cs="Times New Roman"/>
          <w:sz w:val="26"/>
          <w:szCs w:val="26"/>
        </w:rPr>
        <w:br/>
        <w:t>площадью______ кв. м, с кадастровым номером _________, адрес (местонахождение):_____________________, категория земель ____________________, вид разрешенного использования ____________________.</w:t>
      </w:r>
    </w:p>
    <w:p w:rsidR="002158F4" w:rsidRPr="001A0F1C" w:rsidRDefault="002158F4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</w:t>
      </w:r>
    </w:p>
    <w:p w:rsidR="002158F4" w:rsidRPr="001A0F1C" w:rsidRDefault="002158F4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 xml:space="preserve">торгов: закон Белгородской области от 25.12.2017 года № 233 «О реализации </w:t>
      </w:r>
      <w:r w:rsidRPr="001A0F1C">
        <w:rPr>
          <w:rFonts w:ascii="Times New Roman" w:hAnsi="Times New Roman" w:cs="Times New Roman"/>
          <w:sz w:val="26"/>
          <w:szCs w:val="26"/>
        </w:rPr>
        <w:br/>
        <w:t>в Белгородской области отдельных положений Земельного кодекса Российской Федерации»</w:t>
      </w:r>
    </w:p>
    <w:p w:rsidR="002158F4" w:rsidRPr="001A0F1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58F4" w:rsidRPr="001A0F1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Цель использования земельного участка:</w:t>
      </w:r>
    </w:p>
    <w:p w:rsidR="002158F4" w:rsidRPr="001A0F1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2158F4" w:rsidRPr="002F54C7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F1C">
        <w:rPr>
          <w:rFonts w:ascii="Times New Roman" w:hAnsi="Times New Roman" w:cs="Times New Roman"/>
          <w:sz w:val="26"/>
          <w:szCs w:val="26"/>
        </w:rPr>
        <w:t>Приложение:</w:t>
      </w:r>
      <w:r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58F4" w:rsidRPr="002F54C7" w:rsidRDefault="002158F4" w:rsidP="00395675">
      <w:pPr>
        <w:pStyle w:val="ConsPlusNonformat"/>
        <w:rPr>
          <w:rFonts w:ascii="Times New Roman" w:hAnsi="Times New Roman" w:cs="Times New Roman"/>
        </w:rPr>
      </w:pPr>
      <w:r w:rsidRPr="002F54C7">
        <w:rPr>
          <w:rFonts w:ascii="Times New Roman" w:hAnsi="Times New Roman" w:cs="Times New Roman"/>
        </w:rPr>
        <w:t xml:space="preserve">       (описание  всех  прилагаемых документов с  указанием реквизитов и количества листов)</w:t>
      </w:r>
    </w:p>
    <w:p w:rsidR="002158F4" w:rsidRPr="001A0F1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58F4" w:rsidRPr="001A0F1C" w:rsidRDefault="002158F4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Даю свое согласие на обработку персональных данных.</w:t>
      </w:r>
    </w:p>
    <w:p w:rsidR="002158F4" w:rsidRPr="001A0F1C" w:rsidRDefault="002158F4" w:rsidP="002F5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F1C">
        <w:rPr>
          <w:rFonts w:ascii="Times New Roman" w:hAnsi="Times New Roman" w:cs="Times New Roman"/>
          <w:sz w:val="26"/>
          <w:szCs w:val="26"/>
        </w:rPr>
        <w:t>Не даю свое согласие на обработку персональных данных.</w:t>
      </w:r>
    </w:p>
    <w:p w:rsidR="002158F4" w:rsidRDefault="002158F4" w:rsidP="0039567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   «</w:t>
      </w:r>
      <w:r w:rsidRPr="00205C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Pr="006328AA">
        <w:rPr>
          <w:rFonts w:ascii="Times New Roman" w:hAnsi="Times New Roman" w:cs="Times New Roman"/>
          <w:sz w:val="19"/>
          <w:szCs w:val="19"/>
        </w:rPr>
        <w:t xml:space="preserve"> (Ф.И.О.  заявителя, </w:t>
      </w:r>
    </w:p>
    <w:p w:rsidR="002158F4" w:rsidRPr="005122DA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8AA">
        <w:rPr>
          <w:rFonts w:ascii="Times New Roman" w:hAnsi="Times New Roman" w:cs="Times New Roman"/>
          <w:sz w:val="19"/>
          <w:szCs w:val="19"/>
        </w:rPr>
        <w:t>представителя заявителя)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998">
        <w:rPr>
          <w:rFonts w:ascii="Times New Roman" w:hAnsi="Times New Roman" w:cs="Times New Roman"/>
        </w:rPr>
        <w:t>(личная подпись)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998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 xml:space="preserve">ата  </w:t>
      </w:r>
      <w:r w:rsidRPr="00235998">
        <w:rPr>
          <w:rFonts w:ascii="Times New Roman" w:hAnsi="Times New Roman" w:cs="Times New Roman"/>
        </w:rPr>
        <w:t xml:space="preserve"> составления</w:t>
      </w:r>
      <w:r>
        <w:rPr>
          <w:rFonts w:ascii="Times New Roman" w:hAnsi="Times New Roman" w:cs="Times New Roman"/>
        </w:rPr>
        <w:t xml:space="preserve"> заявления)</w:t>
      </w:r>
    </w:p>
    <w:p w:rsidR="002158F4" w:rsidRPr="005E28CA" w:rsidRDefault="002158F4" w:rsidP="00793597">
      <w:pPr>
        <w:pStyle w:val="ConsPlusNormal"/>
        <w:spacing w:after="0"/>
        <w:ind w:left="3969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2158F4" w:rsidRPr="005E28CA" w:rsidRDefault="002158F4" w:rsidP="00793597">
      <w:pPr>
        <w:pStyle w:val="ConsPlusNormal"/>
        <w:spacing w:after="0"/>
        <w:ind w:left="396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</w:t>
      </w:r>
    </w:p>
    <w:p w:rsidR="002158F4" w:rsidRPr="009C0C1F" w:rsidRDefault="002158F4" w:rsidP="003956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158F4" w:rsidRPr="005E28CA" w:rsidRDefault="002158F4" w:rsidP="00B20C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CA">
        <w:rPr>
          <w:rFonts w:ascii="Times New Roman" w:hAnsi="Times New Roman" w:cs="Times New Roman"/>
          <w:sz w:val="26"/>
          <w:szCs w:val="26"/>
        </w:rPr>
        <w:t>Главе администрации Грайворонского городского округа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5C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158F4" w:rsidRPr="00CD74D6" w:rsidRDefault="002158F4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5C4D">
        <w:rPr>
          <w:rFonts w:ascii="Times New Roman" w:hAnsi="Times New Roman" w:cs="Times New Roman"/>
          <w:sz w:val="28"/>
          <w:szCs w:val="28"/>
        </w:rPr>
        <w:t>(</w:t>
      </w:r>
      <w:r w:rsidRPr="0040088A">
        <w:rPr>
          <w:rFonts w:ascii="Times New Roman" w:hAnsi="Times New Roman" w:cs="Times New Roman"/>
          <w:sz w:val="22"/>
          <w:szCs w:val="22"/>
        </w:rPr>
        <w:t>фамилия, имя, отчество заявителя)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158F4" w:rsidRPr="00CD74D6" w:rsidRDefault="002158F4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(реквизиты документа, </w:t>
      </w:r>
      <w:r w:rsidRPr="0040088A">
        <w:rPr>
          <w:rFonts w:ascii="Times New Roman" w:hAnsi="Times New Roman" w:cs="Times New Roman"/>
          <w:sz w:val="22"/>
          <w:szCs w:val="22"/>
        </w:rPr>
        <w:t>удостоверяющего личность)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адрес: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158F4" w:rsidRPr="00CD74D6" w:rsidRDefault="002158F4" w:rsidP="00B20C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 w:rsidRPr="0040088A">
        <w:rPr>
          <w:rFonts w:ascii="Times New Roman" w:hAnsi="Times New Roman" w:cs="Times New Roman"/>
          <w:sz w:val="22"/>
          <w:szCs w:val="22"/>
        </w:rPr>
        <w:t>(адрес места жительства физического лица)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почтовый адрес</w:t>
      </w:r>
      <w:r w:rsidRPr="0028763A">
        <w:rPr>
          <w:rFonts w:ascii="Times New Roman" w:hAnsi="Times New Roman" w:cs="Times New Roman"/>
          <w:sz w:val="27"/>
          <w:szCs w:val="27"/>
        </w:rPr>
        <w:t>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ИНН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158F4" w:rsidRPr="00205C4D" w:rsidRDefault="002158F4" w:rsidP="00B20C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8CA">
        <w:rPr>
          <w:rFonts w:ascii="Times New Roman" w:hAnsi="Times New Roman" w:cs="Times New Roman"/>
          <w:sz w:val="26"/>
          <w:szCs w:val="26"/>
        </w:rPr>
        <w:t>телефон: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158F4" w:rsidRPr="00205C4D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F4" w:rsidRPr="005E28CA" w:rsidRDefault="002158F4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8F4" w:rsidRPr="005E28CA" w:rsidRDefault="002158F4" w:rsidP="003956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8CA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собственность бесплатно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В соответствии с п. 5 статьи 39.5</w:t>
      </w:r>
      <w:r w:rsidRPr="005E28CA">
        <w:rPr>
          <w:sz w:val="26"/>
          <w:szCs w:val="26"/>
        </w:rPr>
        <w:t xml:space="preserve"> </w:t>
      </w:r>
      <w:r w:rsidRPr="005E28CA">
        <w:rPr>
          <w:rFonts w:ascii="Times New Roman" w:hAnsi="Times New Roman" w:cs="Times New Roman"/>
          <w:sz w:val="26"/>
          <w:szCs w:val="26"/>
        </w:rPr>
        <w:t xml:space="preserve">Земельного кодекса РФ прошу предоставить </w:t>
      </w:r>
      <w:r w:rsidRPr="005E28CA">
        <w:rPr>
          <w:rFonts w:ascii="Times New Roman" w:hAnsi="Times New Roman" w:cs="Times New Roman"/>
          <w:sz w:val="26"/>
          <w:szCs w:val="26"/>
        </w:rPr>
        <w:br/>
        <w:t xml:space="preserve">в собственность бесплатно земельный участок ориентировочной </w:t>
      </w:r>
      <w:r>
        <w:rPr>
          <w:rFonts w:ascii="Times New Roman" w:hAnsi="Times New Roman" w:cs="Times New Roman"/>
          <w:sz w:val="26"/>
          <w:szCs w:val="26"/>
        </w:rPr>
        <w:t>площадью____</w:t>
      </w:r>
      <w:r w:rsidRPr="005E28CA">
        <w:rPr>
          <w:rFonts w:ascii="Times New Roman" w:hAnsi="Times New Roman" w:cs="Times New Roman"/>
          <w:sz w:val="26"/>
          <w:szCs w:val="26"/>
        </w:rPr>
        <w:t xml:space="preserve"> кв. м, с кадастровым номером _____________, адрес (местонахождение):_____________________________, категория земель ____________________, вид разрешенного использования ____________________.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 xml:space="preserve">торгов: закон Белгородской области от 25.12.2017 года № 233 «О реализации </w:t>
      </w:r>
      <w:r w:rsidRPr="005E28CA">
        <w:rPr>
          <w:rFonts w:ascii="Times New Roman" w:hAnsi="Times New Roman" w:cs="Times New Roman"/>
          <w:sz w:val="26"/>
          <w:szCs w:val="26"/>
        </w:rPr>
        <w:br/>
        <w:t>в Белгородской области отдельных положений Земельного кодекса Российской Федерации»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_________________________________.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28CA">
        <w:rPr>
          <w:rFonts w:ascii="Times New Roman" w:hAnsi="Times New Roman" w:cs="Times New Roman"/>
          <w:sz w:val="26"/>
          <w:szCs w:val="26"/>
        </w:rPr>
        <w:t>Приложение:</w:t>
      </w:r>
    </w:p>
    <w:p w:rsidR="002158F4" w:rsidRPr="00205C4D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C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58F4" w:rsidRPr="00BF7CCA" w:rsidRDefault="002158F4" w:rsidP="00395675">
      <w:pPr>
        <w:pStyle w:val="ConsPlusNonformat"/>
        <w:rPr>
          <w:rFonts w:ascii="Times New Roman" w:hAnsi="Times New Roman" w:cs="Times New Roman"/>
        </w:rPr>
      </w:pPr>
      <w:r w:rsidRPr="00BF7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F7CCA">
        <w:rPr>
          <w:rFonts w:ascii="Times New Roman" w:hAnsi="Times New Roman" w:cs="Times New Roman"/>
        </w:rPr>
        <w:t xml:space="preserve"> (описание  всех  прилагаемых документов с</w:t>
      </w:r>
      <w:r>
        <w:rPr>
          <w:rFonts w:ascii="Times New Roman" w:hAnsi="Times New Roman" w:cs="Times New Roman"/>
        </w:rPr>
        <w:t xml:space="preserve">  </w:t>
      </w:r>
      <w:r w:rsidRPr="00BF7CCA">
        <w:rPr>
          <w:rFonts w:ascii="Times New Roman" w:hAnsi="Times New Roman" w:cs="Times New Roman"/>
        </w:rPr>
        <w:t>указанием реквизитов и количества листов)</w:t>
      </w:r>
    </w:p>
    <w:p w:rsidR="002158F4" w:rsidRPr="00205C4D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F4" w:rsidRPr="00D81A3C" w:rsidRDefault="002158F4" w:rsidP="002876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C">
        <w:rPr>
          <w:rFonts w:ascii="Times New Roman" w:hAnsi="Times New Roman" w:cs="Times New Roman"/>
          <w:sz w:val="26"/>
          <w:szCs w:val="26"/>
        </w:rPr>
        <w:t>Даю свое согласие на обработку персональных данных.</w:t>
      </w:r>
    </w:p>
    <w:p w:rsidR="002158F4" w:rsidRPr="00D81A3C" w:rsidRDefault="002158F4" w:rsidP="002876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C">
        <w:rPr>
          <w:rFonts w:ascii="Times New Roman" w:hAnsi="Times New Roman" w:cs="Times New Roman"/>
          <w:sz w:val="26"/>
          <w:szCs w:val="26"/>
        </w:rPr>
        <w:t>Не даю свое согласие на обработку персональных данных.</w:t>
      </w:r>
    </w:p>
    <w:p w:rsidR="002158F4" w:rsidRPr="00D81A3C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58F4" w:rsidRPr="00205C4D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05C4D">
        <w:rPr>
          <w:rFonts w:ascii="Times New Roman" w:hAnsi="Times New Roman" w:cs="Times New Roman"/>
          <w:sz w:val="28"/>
          <w:szCs w:val="28"/>
        </w:rPr>
        <w:t xml:space="preserve">  ____________________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C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C4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158F4" w:rsidRDefault="002158F4" w:rsidP="00395675">
      <w:pPr>
        <w:pStyle w:val="ConsPlusNonformat"/>
        <w:jc w:val="both"/>
        <w:rPr>
          <w:rFonts w:ascii="Times New Roman" w:hAnsi="Times New Roman" w:cs="Times New Roman"/>
        </w:rPr>
      </w:pPr>
      <w:r w:rsidRPr="006328AA">
        <w:rPr>
          <w:rFonts w:ascii="Times New Roman" w:hAnsi="Times New Roman" w:cs="Times New Roman"/>
        </w:rPr>
        <w:t xml:space="preserve">(Ф.И.О.  заявителя  </w:t>
      </w:r>
    </w:p>
    <w:p w:rsidR="002158F4" w:rsidRPr="005E28CA" w:rsidRDefault="002158F4" w:rsidP="00395675">
      <w:pPr>
        <w:pStyle w:val="ConsPlusNonformat"/>
        <w:jc w:val="both"/>
        <w:rPr>
          <w:rFonts w:ascii="Times New Roman" w:hAnsi="Times New Roman" w:cs="Times New Roman"/>
        </w:rPr>
      </w:pPr>
      <w:r w:rsidRPr="006328AA">
        <w:rPr>
          <w:rFonts w:ascii="Times New Roman" w:hAnsi="Times New Roman" w:cs="Times New Roman"/>
        </w:rPr>
        <w:t>(представителя заявителя)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28AA">
        <w:rPr>
          <w:rFonts w:ascii="Times New Roman" w:hAnsi="Times New Roman" w:cs="Times New Roman"/>
        </w:rPr>
        <w:t>(личная подпись)</w:t>
      </w:r>
      <w:r w:rsidRPr="00205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(дата </w:t>
      </w:r>
      <w:r w:rsidRPr="006328AA">
        <w:rPr>
          <w:rFonts w:ascii="Times New Roman" w:hAnsi="Times New Roman" w:cs="Times New Roman"/>
        </w:rPr>
        <w:t xml:space="preserve"> составления заявления)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858"/>
        <w:gridCol w:w="5811"/>
      </w:tblGrid>
      <w:tr w:rsidR="002158F4" w:rsidRPr="00D47A8F" w:rsidTr="004A6AE7">
        <w:trPr>
          <w:tblCellSpacing w:w="15" w:type="dxa"/>
        </w:trPr>
        <w:tc>
          <w:tcPr>
            <w:tcW w:w="3813" w:type="dxa"/>
            <w:vAlign w:val="center"/>
          </w:tcPr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 </w:t>
            </w:r>
          </w:p>
        </w:tc>
        <w:tc>
          <w:tcPr>
            <w:tcW w:w="5766" w:type="dxa"/>
            <w:vAlign w:val="center"/>
          </w:tcPr>
          <w:p w:rsidR="002158F4" w:rsidRPr="005E28CA" w:rsidRDefault="002158F4" w:rsidP="00014057">
            <w:pPr>
              <w:pStyle w:val="ConsPlusNormal"/>
              <w:spacing w:after="0"/>
              <w:ind w:left="1119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3</w:t>
            </w:r>
          </w:p>
          <w:p w:rsidR="002158F4" w:rsidRPr="005E28CA" w:rsidRDefault="002158F4" w:rsidP="00014057">
            <w:pPr>
              <w:pStyle w:val="ConsPlusNormal"/>
              <w:spacing w:after="0"/>
              <w:ind w:left="1119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28CA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 или ведения личного подсобного хозяйства в случаях, предусмотренных законами субъекта Российской Федерации»</w:t>
            </w:r>
          </w:p>
          <w:p w:rsidR="002158F4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158F4" w:rsidRPr="005E28CA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E28CA">
              <w:rPr>
                <w:sz w:val="26"/>
                <w:szCs w:val="26"/>
              </w:rPr>
              <w:t>Главе администрации Грайворонского городского округа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158F4" w:rsidRPr="00CD74D6" w:rsidRDefault="002158F4" w:rsidP="00CE60C7">
            <w:pPr>
              <w:pStyle w:val="NormalWeb"/>
              <w:spacing w:before="0" w:beforeAutospacing="0" w:after="0" w:afterAutospacing="0"/>
              <w:jc w:val="both"/>
            </w:pPr>
            <w:r w:rsidRPr="0040088A">
              <w:rPr>
                <w:sz w:val="22"/>
                <w:szCs w:val="22"/>
              </w:rPr>
              <w:t>(фамилия, имя, отчество заявителя)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158F4" w:rsidRPr="00CD74D6" w:rsidRDefault="002158F4" w:rsidP="00CE60C7">
            <w:pPr>
              <w:pStyle w:val="NormalWeb"/>
              <w:spacing w:before="0" w:beforeAutospacing="0" w:after="0" w:afterAutospacing="0"/>
              <w:jc w:val="both"/>
            </w:pPr>
            <w:r w:rsidRPr="0040088A">
              <w:rPr>
                <w:sz w:val="22"/>
                <w:szCs w:val="22"/>
              </w:rPr>
              <w:t>(реквизиты документа, удостоверяющего личность)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1E5">
              <w:rPr>
                <w:sz w:val="26"/>
                <w:szCs w:val="26"/>
              </w:rPr>
              <w:t>адрес</w:t>
            </w:r>
            <w:r w:rsidRPr="00D47A8F">
              <w:rPr>
                <w:sz w:val="28"/>
                <w:szCs w:val="28"/>
              </w:rPr>
              <w:t>: ____________________________________</w:t>
            </w:r>
          </w:p>
          <w:p w:rsidR="002158F4" w:rsidRPr="00CD74D6" w:rsidRDefault="002158F4" w:rsidP="00CE60C7">
            <w:pPr>
              <w:pStyle w:val="NormalWeb"/>
              <w:spacing w:before="0" w:beforeAutospacing="0" w:after="0" w:afterAutospacing="0"/>
              <w:jc w:val="both"/>
            </w:pPr>
            <w:r w:rsidRPr="0040088A">
              <w:rPr>
                <w:sz w:val="22"/>
                <w:szCs w:val="22"/>
              </w:rPr>
              <w:t>(адрес места жительства физического лица)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158F4" w:rsidRPr="007901E5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почтовый адрес __________________________</w:t>
            </w:r>
          </w:p>
          <w:p w:rsidR="002158F4" w:rsidRPr="007901E5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________________________________________</w:t>
            </w:r>
          </w:p>
          <w:p w:rsidR="002158F4" w:rsidRPr="007901E5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адрес электронной почты___________________</w:t>
            </w:r>
          </w:p>
          <w:p w:rsidR="002158F4" w:rsidRPr="007901E5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901E5">
              <w:rPr>
                <w:sz w:val="26"/>
                <w:szCs w:val="26"/>
              </w:rPr>
              <w:t>ИНН ____________________________________</w:t>
            </w:r>
          </w:p>
          <w:p w:rsidR="002158F4" w:rsidRPr="00D47A8F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1E5">
              <w:rPr>
                <w:sz w:val="26"/>
                <w:szCs w:val="26"/>
              </w:rPr>
              <w:t>телефон: _________________________________</w:t>
            </w:r>
          </w:p>
        </w:tc>
      </w:tr>
    </w:tbl>
    <w:p w:rsidR="002158F4" w:rsidRPr="00D47A8F" w:rsidRDefault="002158F4" w:rsidP="003956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7A8F">
        <w:rPr>
          <w:rStyle w:val="Strong"/>
          <w:sz w:val="28"/>
          <w:szCs w:val="28"/>
        </w:rPr>
        <w:t> </w:t>
      </w:r>
    </w:p>
    <w:p w:rsidR="002158F4" w:rsidRPr="007901E5" w:rsidRDefault="002158F4" w:rsidP="00395675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7901E5">
        <w:rPr>
          <w:rStyle w:val="Strong"/>
          <w:sz w:val="26"/>
          <w:szCs w:val="26"/>
        </w:rPr>
        <w:t>Заявление</w:t>
      </w:r>
      <w:r w:rsidRPr="007901E5">
        <w:rPr>
          <w:b/>
          <w:bCs/>
          <w:sz w:val="26"/>
          <w:szCs w:val="26"/>
        </w:rPr>
        <w:br/>
      </w:r>
      <w:r w:rsidRPr="007901E5">
        <w:rPr>
          <w:rStyle w:val="Strong"/>
          <w:sz w:val="26"/>
          <w:szCs w:val="26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2158F4" w:rsidRDefault="002158F4" w:rsidP="0039567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158F4" w:rsidRDefault="002158F4" w:rsidP="0039567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27B3B">
        <w:rPr>
          <w:rStyle w:val="Strong"/>
          <w:sz w:val="26"/>
          <w:szCs w:val="26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sz w:val="26"/>
          <w:szCs w:val="26"/>
        </w:rPr>
        <w:br/>
      </w:r>
      <w:r w:rsidRPr="00827B3B">
        <w:rPr>
          <w:rStyle w:val="Strong"/>
          <w:sz w:val="26"/>
          <w:szCs w:val="26"/>
        </w:rPr>
        <w:t>в _______________________________</w:t>
      </w:r>
      <w:r>
        <w:rPr>
          <w:rStyle w:val="Strong"/>
          <w:sz w:val="26"/>
          <w:szCs w:val="26"/>
        </w:rPr>
        <w:t>_______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Приложение: __________________________</w:t>
      </w:r>
      <w:r>
        <w:rPr>
          <w:sz w:val="26"/>
          <w:szCs w:val="26"/>
        </w:rPr>
        <w:t>______________________________</w:t>
      </w:r>
      <w:r w:rsidRPr="00827B3B">
        <w:rPr>
          <w:sz w:val="26"/>
          <w:szCs w:val="26"/>
        </w:rPr>
        <w:t>.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(</w:t>
      </w:r>
      <w:r w:rsidRPr="007901E5">
        <w:rPr>
          <w:sz w:val="22"/>
          <w:szCs w:val="22"/>
        </w:rPr>
        <w:t>описание всех прилагаемых документов с указанием реквизитов и количества листов</w:t>
      </w:r>
      <w:r w:rsidRPr="00827B3B">
        <w:rPr>
          <w:sz w:val="26"/>
          <w:szCs w:val="26"/>
        </w:rPr>
        <w:t>)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 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23">
        <w:rPr>
          <w:noProof/>
          <w:sz w:val="26"/>
          <w:szCs w:val="26"/>
        </w:rPr>
        <w:pict>
          <v:shape id="Рисунок 2" o:spid="_x0000_i1026" type="#_x0000_t75" style="width:11.15pt;height:11.15pt;visibility:visible">
            <v:imagedata r:id="rId34" o:title=""/>
          </v:shape>
        </w:pict>
      </w:r>
      <w:r w:rsidRPr="00827B3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/не даю/ </w:t>
      </w:r>
      <w:r w:rsidRPr="00827B3B">
        <w:rPr>
          <w:sz w:val="26"/>
          <w:szCs w:val="26"/>
        </w:rPr>
        <w:t>свое согласие на обработку персональных данных.</w:t>
      </w:r>
    </w:p>
    <w:p w:rsidR="002158F4" w:rsidRPr="00827B3B" w:rsidRDefault="002158F4" w:rsidP="007901E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23">
        <w:rPr>
          <w:noProof/>
          <w:sz w:val="26"/>
          <w:szCs w:val="26"/>
        </w:rPr>
        <w:pict>
          <v:shape id="Рисунок 3" o:spid="_x0000_i1027" type="#_x0000_t75" style="width:11.15pt;height:11.15pt;visibility:visible">
            <v:imagedata r:id="rId34" o:title=""/>
          </v:shape>
        </w:pict>
      </w:r>
      <w:r w:rsidRPr="00827B3B">
        <w:rPr>
          <w:sz w:val="26"/>
          <w:szCs w:val="26"/>
        </w:rPr>
        <w:t> </w:t>
      </w:r>
    </w:p>
    <w:p w:rsidR="002158F4" w:rsidRPr="00827B3B" w:rsidRDefault="002158F4" w:rsidP="003956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2158F4" w:rsidRPr="00827B3B" w:rsidTr="00CE60C7">
        <w:trPr>
          <w:tblCellSpacing w:w="0" w:type="dxa"/>
        </w:trPr>
        <w:tc>
          <w:tcPr>
            <w:tcW w:w="3330" w:type="dxa"/>
          </w:tcPr>
          <w:p w:rsidR="002158F4" w:rsidRPr="00827B3B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_____________________</w:t>
            </w:r>
          </w:p>
          <w:p w:rsidR="002158F4" w:rsidRDefault="002158F4" w:rsidP="00CE60C7">
            <w:pPr>
              <w:pStyle w:val="NormalWeb"/>
              <w:spacing w:before="0" w:beforeAutospacing="0" w:after="0" w:afterAutospacing="0"/>
              <w:jc w:val="both"/>
            </w:pPr>
            <w:r w:rsidRPr="0040088A">
              <w:rPr>
                <w:sz w:val="22"/>
                <w:szCs w:val="22"/>
              </w:rPr>
              <w:t xml:space="preserve">(Ф.И.О.заявителя </w:t>
            </w:r>
          </w:p>
          <w:p w:rsidR="002158F4" w:rsidRPr="00CD74D6" w:rsidRDefault="002158F4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</w:pPr>
            <w:r w:rsidRPr="0040088A">
              <w:rPr>
                <w:sz w:val="22"/>
                <w:szCs w:val="22"/>
              </w:rPr>
              <w:t>(представителя заявителя))</w:t>
            </w:r>
          </w:p>
        </w:tc>
        <w:tc>
          <w:tcPr>
            <w:tcW w:w="3015" w:type="dxa"/>
          </w:tcPr>
          <w:p w:rsidR="002158F4" w:rsidRPr="00827B3B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</w:t>
            </w:r>
          </w:p>
          <w:p w:rsidR="002158F4" w:rsidRPr="00CD74D6" w:rsidRDefault="002158F4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</w:pPr>
            <w:r w:rsidRPr="0040088A">
              <w:rPr>
                <w:i/>
                <w:iCs/>
                <w:sz w:val="22"/>
                <w:szCs w:val="22"/>
              </w:rPr>
              <w:t>(</w:t>
            </w:r>
            <w:r w:rsidRPr="0040088A">
              <w:rPr>
                <w:sz w:val="22"/>
                <w:szCs w:val="22"/>
              </w:rPr>
              <w:t>личная подпись)</w:t>
            </w:r>
          </w:p>
          <w:p w:rsidR="002158F4" w:rsidRPr="00827B3B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88A">
              <w:rPr>
                <w:sz w:val="22"/>
                <w:szCs w:val="22"/>
              </w:rPr>
              <w:t>            М.П.</w:t>
            </w:r>
          </w:p>
        </w:tc>
        <w:tc>
          <w:tcPr>
            <w:tcW w:w="3255" w:type="dxa"/>
          </w:tcPr>
          <w:p w:rsidR="002158F4" w:rsidRPr="00827B3B" w:rsidRDefault="002158F4" w:rsidP="00CE60C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«_____»_______ 20____г.</w:t>
            </w:r>
          </w:p>
          <w:p w:rsidR="002158F4" w:rsidRPr="00CD74D6" w:rsidRDefault="002158F4" w:rsidP="00CE60C7">
            <w:pPr>
              <w:pStyle w:val="NormalWeb"/>
              <w:keepNext/>
              <w:keepLines/>
              <w:spacing w:before="0" w:beforeAutospacing="0" w:after="0" w:afterAutospacing="0"/>
              <w:jc w:val="both"/>
              <w:outlineLvl w:val="0"/>
            </w:pPr>
            <w:r w:rsidRPr="0040088A">
              <w:rPr>
                <w:sz w:val="22"/>
                <w:szCs w:val="22"/>
              </w:rPr>
              <w:t>(дата составления заявления)</w:t>
            </w:r>
          </w:p>
        </w:tc>
      </w:tr>
    </w:tbl>
    <w:p w:rsidR="002158F4" w:rsidRPr="00E1220E" w:rsidRDefault="002158F4" w:rsidP="00275FFC">
      <w:pPr>
        <w:pStyle w:val="consplusnormal1"/>
        <w:spacing w:before="0" w:beforeAutospacing="0" w:after="0" w:afterAutospacing="0"/>
        <w:ind w:left="3686"/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E1220E">
        <w:rPr>
          <w:b/>
          <w:sz w:val="26"/>
          <w:szCs w:val="26"/>
        </w:rPr>
        <w:t>Приложение № 4</w:t>
      </w:r>
    </w:p>
    <w:p w:rsidR="002158F4" w:rsidRPr="00E1220E" w:rsidRDefault="002158F4" w:rsidP="00275FFC">
      <w:pPr>
        <w:pStyle w:val="ConsPlusNormal"/>
        <w:spacing w:after="0"/>
        <w:ind w:left="368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20E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</w:t>
      </w:r>
    </w:p>
    <w:p w:rsidR="002158F4" w:rsidRPr="00E1220E" w:rsidRDefault="002158F4" w:rsidP="00275FFC">
      <w:pPr>
        <w:pStyle w:val="ConsPlusNormal"/>
        <w:spacing w:after="0"/>
        <w:ind w:left="340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E1220E">
        <w:rPr>
          <w:rFonts w:ascii="Times New Roman" w:hAnsi="Times New Roman" w:cs="Times New Roman"/>
          <w:sz w:val="26"/>
          <w:szCs w:val="26"/>
        </w:rPr>
        <w:t>»</w:t>
      </w:r>
    </w:p>
    <w:p w:rsidR="002158F4" w:rsidRPr="00205C4D" w:rsidRDefault="002158F4" w:rsidP="00395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F4" w:rsidRPr="005B16B7" w:rsidRDefault="002158F4" w:rsidP="00E1220E">
      <w:pPr>
        <w:pStyle w:val="ConsPlusNormal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598"/>
      <w:bookmarkEnd w:id="6"/>
      <w:r w:rsidRPr="005B16B7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2158F4" w:rsidRPr="005B16B7" w:rsidRDefault="002158F4" w:rsidP="00E1220E">
      <w:pPr>
        <w:pStyle w:val="ConsPlusNormal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B7">
        <w:rPr>
          <w:rFonts w:ascii="Times New Roman" w:hAnsi="Times New Roman" w:cs="Times New Roman"/>
          <w:b/>
          <w:sz w:val="26"/>
          <w:szCs w:val="26"/>
        </w:rPr>
        <w:t xml:space="preserve">предоставление земельных участков, находящихся в муниципальной собственности, гражданам, имеющим право на получение земельного участка </w:t>
      </w:r>
      <w:r w:rsidRPr="005B16B7">
        <w:rPr>
          <w:rFonts w:ascii="Times New Roman" w:hAnsi="Times New Roman" w:cs="Times New Roman"/>
          <w:b/>
          <w:sz w:val="26"/>
          <w:szCs w:val="26"/>
        </w:rPr>
        <w:br/>
        <w:t>в безвозмездное пользование и в собственность бесплатно</w:t>
      </w:r>
    </w:p>
    <w:p w:rsidR="002158F4" w:rsidRPr="00E1220E" w:rsidRDefault="002158F4" w:rsidP="00E1220E">
      <w:pPr>
        <w:pStyle w:val="ConsPlusNormal"/>
        <w:spacing w:after="0"/>
        <w:rPr>
          <w:rFonts w:ascii="Times New Roman" w:hAnsi="Times New Roman" w:cs="Times New Roman"/>
          <w:sz w:val="26"/>
          <w:szCs w:val="26"/>
        </w:rPr>
      </w:pPr>
    </w:p>
    <w:p w:rsidR="002158F4" w:rsidRPr="00E1220E" w:rsidRDefault="002158F4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Прием и регистрация заявления и документов,</w:t>
      </w:r>
    </w:p>
    <w:p w:rsidR="002158F4" w:rsidRPr="00E1220E" w:rsidRDefault="002158F4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необходимых для предоставления</w:t>
      </w:r>
    </w:p>
    <w:p w:rsidR="002158F4" w:rsidRPr="00E1220E" w:rsidRDefault="002158F4" w:rsidP="00E122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муниципальной услуги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││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V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Рассмотрение заявления и документов,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необходимых для предоставления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государственной услуги</w:t>
      </w:r>
    </w:p>
    <w:p w:rsidR="002158F4" w:rsidRPr="00E1220E" w:rsidRDefault="002158F4" w:rsidP="00395675">
      <w:pPr>
        <w:pStyle w:val="ConsPlusNonformat"/>
        <w:tabs>
          <w:tab w:val="left" w:pos="36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│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ab/>
      </w:r>
      <w:r w:rsidRPr="00E1220E">
        <w:rPr>
          <w:rFonts w:ascii="Times New Roman" w:hAnsi="Times New Roman" w:cs="Times New Roman"/>
          <w:sz w:val="26"/>
          <w:szCs w:val="26"/>
        </w:rPr>
        <w:tab/>
        <w:t xml:space="preserve">        ┌───────V──────────┬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V                                                   V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Формирование и направление            Возврат заявителю заявления о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межведомственных запросов,              предоставлении услуги, не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получение ответов на                  подлежащего дальнейшему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межведомственные запросы                     рассмотрению</w:t>
      </w:r>
    </w:p>
    <w:p w:rsidR="002158F4" w:rsidRPr="00E1220E" w:rsidRDefault="002158F4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└──────────────────┴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│</w:t>
      </w:r>
    </w:p>
    <w:p w:rsidR="002158F4" w:rsidRPr="00E1220E" w:rsidRDefault="002158F4" w:rsidP="00395675">
      <w:pPr>
        <w:pStyle w:val="ConsPlusNonforma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┌───────V──────────┬                                                                                    </w:t>
      </w:r>
    </w:p>
    <w:p w:rsidR="002158F4" w:rsidRPr="00E1220E" w:rsidRDefault="002158F4" w:rsidP="00395675">
      <w:pPr>
        <w:pStyle w:val="ConsPlusNonformat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V                                                   V</w:t>
      </w:r>
    </w:p>
    <w:p w:rsidR="002158F4" w:rsidRPr="00E1220E" w:rsidRDefault="002158F4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</w:p>
    <w:p w:rsidR="002158F4" w:rsidRPr="00E1220E" w:rsidRDefault="002158F4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о предоставлении                             об отказе     </w:t>
      </w:r>
    </w:p>
    <w:p w:rsidR="002158F4" w:rsidRPr="00E1220E" w:rsidRDefault="002158F4" w:rsidP="00E1220E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земельного                                 предоставления  </w:t>
      </w:r>
    </w:p>
    <w:p w:rsidR="002158F4" w:rsidRPr="00E1220E" w:rsidRDefault="002158F4" w:rsidP="00E1220E">
      <w:pPr>
        <w:pStyle w:val="ConsPlusNonformat"/>
        <w:ind w:left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участка и акт                              земельного участка</w:t>
      </w:r>
    </w:p>
    <w:p w:rsidR="002158F4" w:rsidRPr="00E1220E" w:rsidRDefault="002158F4" w:rsidP="00E1220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приема-передачи  </w:t>
      </w:r>
    </w:p>
    <w:p w:rsidR="002158F4" w:rsidRPr="00E1220E" w:rsidRDefault="002158F4" w:rsidP="00E122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земельного       </w:t>
      </w:r>
    </w:p>
    <w:p w:rsidR="002158F4" w:rsidRPr="00E1220E" w:rsidRDefault="002158F4" w:rsidP="00E1220E">
      <w:pPr>
        <w:pStyle w:val="ConsPlusNonforma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участка     </w:t>
      </w:r>
    </w:p>
    <w:p w:rsidR="002158F4" w:rsidRPr="00E1220E" w:rsidRDefault="002158F4" w:rsidP="00395675">
      <w:pPr>
        <w:pStyle w:val="ConsPlusNonforma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└──────────────────┴</w:t>
      </w:r>
    </w:p>
    <w:p w:rsidR="002158F4" w:rsidRPr="00E1220E" w:rsidRDefault="002158F4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│</w:t>
      </w:r>
    </w:p>
    <w:p w:rsidR="002158F4" w:rsidRPr="00E1220E" w:rsidRDefault="002158F4" w:rsidP="003956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V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─────────────────────────────────────────┐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Выдача (направление) документов по    │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    результатам предоставления        │</w:t>
      </w:r>
    </w:p>
    <w:p w:rsidR="002158F4" w:rsidRPr="00E1220E" w:rsidRDefault="002158F4" w:rsidP="00395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220E">
        <w:rPr>
          <w:rFonts w:ascii="Times New Roman" w:hAnsi="Times New Roman" w:cs="Times New Roman"/>
          <w:sz w:val="26"/>
          <w:szCs w:val="26"/>
        </w:rPr>
        <w:t xml:space="preserve">                   │          муниципальной услуги           │</w:t>
      </w:r>
    </w:p>
    <w:p w:rsidR="002158F4" w:rsidRPr="00E1220E" w:rsidRDefault="002158F4" w:rsidP="00395675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220E">
        <w:rPr>
          <w:sz w:val="26"/>
          <w:szCs w:val="26"/>
        </w:rPr>
        <w:t xml:space="preserve">                   └──────────</w:t>
      </w:r>
    </w:p>
    <w:sectPr w:rsidR="002158F4" w:rsidRPr="00E1220E" w:rsidSect="0058398F">
      <w:headerReference w:type="even" r:id="rId35"/>
      <w:headerReference w:type="default" r:id="rId36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F4" w:rsidRDefault="002158F4">
      <w:r>
        <w:separator/>
      </w:r>
    </w:p>
  </w:endnote>
  <w:endnote w:type="continuationSeparator" w:id="0">
    <w:p w:rsidR="002158F4" w:rsidRDefault="0021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F4" w:rsidRDefault="002158F4">
      <w:r>
        <w:separator/>
      </w:r>
    </w:p>
  </w:footnote>
  <w:footnote w:type="continuationSeparator" w:id="0">
    <w:p w:rsidR="002158F4" w:rsidRDefault="0021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F4" w:rsidRDefault="002158F4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8F4" w:rsidRDefault="002158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F4" w:rsidRDefault="002158F4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58F4" w:rsidRDefault="0021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002C4543"/>
    <w:multiLevelType w:val="hybridMultilevel"/>
    <w:tmpl w:val="CF14ADFA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922EC"/>
    <w:multiLevelType w:val="hybridMultilevel"/>
    <w:tmpl w:val="ED600EC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A173E1A"/>
    <w:multiLevelType w:val="hybridMultilevel"/>
    <w:tmpl w:val="F2A2D362"/>
    <w:lvl w:ilvl="0" w:tplc="B082FE14">
      <w:start w:val="1"/>
      <w:numFmt w:val="decimal"/>
      <w:lvlText w:val="1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0EAA3F22"/>
    <w:multiLevelType w:val="hybridMultilevel"/>
    <w:tmpl w:val="59FC7E0C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4AEA6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059CD"/>
    <w:multiLevelType w:val="hybridMultilevel"/>
    <w:tmpl w:val="B9FA3A74"/>
    <w:lvl w:ilvl="0" w:tplc="D8BC2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C2D5E"/>
    <w:multiLevelType w:val="hybridMultilevel"/>
    <w:tmpl w:val="46B62C4A"/>
    <w:lvl w:ilvl="0" w:tplc="E54AEA6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764CC"/>
    <w:multiLevelType w:val="multilevel"/>
    <w:tmpl w:val="610C5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BC80840"/>
    <w:multiLevelType w:val="hybridMultilevel"/>
    <w:tmpl w:val="24E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D47DF"/>
    <w:multiLevelType w:val="multilevel"/>
    <w:tmpl w:val="04E88B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1DC422CB"/>
    <w:multiLevelType w:val="hybridMultilevel"/>
    <w:tmpl w:val="E6A0254C"/>
    <w:lvl w:ilvl="0" w:tplc="D8B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6408A"/>
    <w:multiLevelType w:val="multilevel"/>
    <w:tmpl w:val="6136EF3A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5" w:hanging="13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cs="Times New Roman" w:hint="default"/>
      </w:rPr>
    </w:lvl>
  </w:abstractNum>
  <w:abstractNum w:abstractNumId="13">
    <w:nsid w:val="20D53C4C"/>
    <w:multiLevelType w:val="hybridMultilevel"/>
    <w:tmpl w:val="65AAA6A6"/>
    <w:lvl w:ilvl="0" w:tplc="6386635E">
      <w:start w:val="1"/>
      <w:numFmt w:val="decimal"/>
      <w:lvlText w:val="1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8A1FAC"/>
    <w:multiLevelType w:val="hybridMultilevel"/>
    <w:tmpl w:val="0AD27020"/>
    <w:lvl w:ilvl="0" w:tplc="F1F03E5E">
      <w:start w:val="1"/>
      <w:numFmt w:val="decimal"/>
      <w:lvlText w:val="%1."/>
      <w:lvlJc w:val="left"/>
      <w:pPr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88C2E5E"/>
    <w:multiLevelType w:val="hybridMultilevel"/>
    <w:tmpl w:val="26E8EF02"/>
    <w:lvl w:ilvl="0" w:tplc="98C8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74D4C"/>
    <w:multiLevelType w:val="multilevel"/>
    <w:tmpl w:val="88EC4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E5949EE"/>
    <w:multiLevelType w:val="hybridMultilevel"/>
    <w:tmpl w:val="FF0E8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B44D14"/>
    <w:multiLevelType w:val="hybridMultilevel"/>
    <w:tmpl w:val="E722AD06"/>
    <w:lvl w:ilvl="0" w:tplc="006EE1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E10AE1"/>
    <w:multiLevelType w:val="hybridMultilevel"/>
    <w:tmpl w:val="1680B3E0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D23A2"/>
    <w:multiLevelType w:val="hybridMultilevel"/>
    <w:tmpl w:val="5940860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2">
    <w:nsid w:val="5CD77F6A"/>
    <w:multiLevelType w:val="hybridMultilevel"/>
    <w:tmpl w:val="E2ECFC64"/>
    <w:lvl w:ilvl="0" w:tplc="623297C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9E25E2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091563"/>
    <w:multiLevelType w:val="multilevel"/>
    <w:tmpl w:val="31922E6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B4209BD"/>
    <w:multiLevelType w:val="hybridMultilevel"/>
    <w:tmpl w:val="5AA4B32E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7">
    <w:nsid w:val="723063D3"/>
    <w:multiLevelType w:val="hybridMultilevel"/>
    <w:tmpl w:val="3CE487D0"/>
    <w:lvl w:ilvl="0" w:tplc="4F00410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9"/>
  </w:num>
  <w:num w:numId="5">
    <w:abstractNumId w:val="3"/>
  </w:num>
  <w:num w:numId="6">
    <w:abstractNumId w:val="21"/>
  </w:num>
  <w:num w:numId="7">
    <w:abstractNumId w:val="16"/>
  </w:num>
  <w:num w:numId="8">
    <w:abstractNumId w:val="27"/>
  </w:num>
  <w:num w:numId="9">
    <w:abstractNumId w:val="15"/>
  </w:num>
  <w:num w:numId="10">
    <w:abstractNumId w:val="1"/>
  </w:num>
  <w:num w:numId="11">
    <w:abstractNumId w:val="18"/>
  </w:num>
  <w:num w:numId="12">
    <w:abstractNumId w:val="17"/>
  </w:num>
  <w:num w:numId="13">
    <w:abstractNumId w:val="7"/>
  </w:num>
  <w:num w:numId="14">
    <w:abstractNumId w:val="22"/>
  </w:num>
  <w:num w:numId="15">
    <w:abstractNumId w:val="4"/>
  </w:num>
  <w:num w:numId="16">
    <w:abstractNumId w:val="6"/>
  </w:num>
  <w:num w:numId="17">
    <w:abstractNumId w:val="20"/>
  </w:num>
  <w:num w:numId="18">
    <w:abstractNumId w:val="0"/>
  </w:num>
  <w:num w:numId="19">
    <w:abstractNumId w:val="12"/>
  </w:num>
  <w:num w:numId="20">
    <w:abstractNumId w:val="2"/>
  </w:num>
  <w:num w:numId="21">
    <w:abstractNumId w:val="13"/>
  </w:num>
  <w:num w:numId="22">
    <w:abstractNumId w:val="5"/>
  </w:num>
  <w:num w:numId="23">
    <w:abstractNumId w:val="25"/>
  </w:num>
  <w:num w:numId="24">
    <w:abstractNumId w:val="23"/>
  </w:num>
  <w:num w:numId="25">
    <w:abstractNumId w:val="1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23EC"/>
    <w:rsid w:val="00004316"/>
    <w:rsid w:val="000043A6"/>
    <w:rsid w:val="00004820"/>
    <w:rsid w:val="00005733"/>
    <w:rsid w:val="000122DE"/>
    <w:rsid w:val="00014057"/>
    <w:rsid w:val="0001441B"/>
    <w:rsid w:val="00015D82"/>
    <w:rsid w:val="0002588D"/>
    <w:rsid w:val="00027010"/>
    <w:rsid w:val="000310A4"/>
    <w:rsid w:val="00031F38"/>
    <w:rsid w:val="00033215"/>
    <w:rsid w:val="00035695"/>
    <w:rsid w:val="00035F12"/>
    <w:rsid w:val="0003724B"/>
    <w:rsid w:val="0004196F"/>
    <w:rsid w:val="00041C28"/>
    <w:rsid w:val="00042EE0"/>
    <w:rsid w:val="00044009"/>
    <w:rsid w:val="00047334"/>
    <w:rsid w:val="000508DD"/>
    <w:rsid w:val="00051734"/>
    <w:rsid w:val="00052570"/>
    <w:rsid w:val="000544DC"/>
    <w:rsid w:val="000549B0"/>
    <w:rsid w:val="00057A35"/>
    <w:rsid w:val="00060333"/>
    <w:rsid w:val="000628EE"/>
    <w:rsid w:val="0006379B"/>
    <w:rsid w:val="00063ABE"/>
    <w:rsid w:val="00063F3E"/>
    <w:rsid w:val="000647DA"/>
    <w:rsid w:val="0006531D"/>
    <w:rsid w:val="00065E39"/>
    <w:rsid w:val="000663B5"/>
    <w:rsid w:val="00066555"/>
    <w:rsid w:val="000705A4"/>
    <w:rsid w:val="00071AF9"/>
    <w:rsid w:val="00073BAB"/>
    <w:rsid w:val="00074BCA"/>
    <w:rsid w:val="000771AA"/>
    <w:rsid w:val="000801AD"/>
    <w:rsid w:val="00082407"/>
    <w:rsid w:val="00082E9F"/>
    <w:rsid w:val="0008494E"/>
    <w:rsid w:val="0008685F"/>
    <w:rsid w:val="00086A24"/>
    <w:rsid w:val="00086AF2"/>
    <w:rsid w:val="00090B62"/>
    <w:rsid w:val="00090F95"/>
    <w:rsid w:val="0009226C"/>
    <w:rsid w:val="000935BF"/>
    <w:rsid w:val="00094A41"/>
    <w:rsid w:val="0009608C"/>
    <w:rsid w:val="00096964"/>
    <w:rsid w:val="00096BCA"/>
    <w:rsid w:val="00097AB3"/>
    <w:rsid w:val="00097D54"/>
    <w:rsid w:val="000A385F"/>
    <w:rsid w:val="000A6764"/>
    <w:rsid w:val="000A6C05"/>
    <w:rsid w:val="000B718E"/>
    <w:rsid w:val="000C11D1"/>
    <w:rsid w:val="000C1737"/>
    <w:rsid w:val="000C32F4"/>
    <w:rsid w:val="000C338E"/>
    <w:rsid w:val="000C67C0"/>
    <w:rsid w:val="000D04E2"/>
    <w:rsid w:val="000D32A7"/>
    <w:rsid w:val="000D3AEE"/>
    <w:rsid w:val="000D5606"/>
    <w:rsid w:val="000E1437"/>
    <w:rsid w:val="000E18E0"/>
    <w:rsid w:val="000E2070"/>
    <w:rsid w:val="000E20E6"/>
    <w:rsid w:val="000E373F"/>
    <w:rsid w:val="000E3BF6"/>
    <w:rsid w:val="000E4F70"/>
    <w:rsid w:val="000E5A8E"/>
    <w:rsid w:val="000E7FA6"/>
    <w:rsid w:val="000F1C01"/>
    <w:rsid w:val="0010346E"/>
    <w:rsid w:val="00103D90"/>
    <w:rsid w:val="001047DB"/>
    <w:rsid w:val="00105492"/>
    <w:rsid w:val="00105ED6"/>
    <w:rsid w:val="00106011"/>
    <w:rsid w:val="001116C7"/>
    <w:rsid w:val="0011451A"/>
    <w:rsid w:val="00115F3C"/>
    <w:rsid w:val="00120F5A"/>
    <w:rsid w:val="00122C1C"/>
    <w:rsid w:val="00123DBC"/>
    <w:rsid w:val="00124356"/>
    <w:rsid w:val="00126D5B"/>
    <w:rsid w:val="00127982"/>
    <w:rsid w:val="00131BED"/>
    <w:rsid w:val="001334AD"/>
    <w:rsid w:val="001363F2"/>
    <w:rsid w:val="00136422"/>
    <w:rsid w:val="00136FDB"/>
    <w:rsid w:val="0013758F"/>
    <w:rsid w:val="00142083"/>
    <w:rsid w:val="00142A45"/>
    <w:rsid w:val="0015061E"/>
    <w:rsid w:val="001529AF"/>
    <w:rsid w:val="0015510D"/>
    <w:rsid w:val="001575AE"/>
    <w:rsid w:val="001609AD"/>
    <w:rsid w:val="00166EF9"/>
    <w:rsid w:val="0016725D"/>
    <w:rsid w:val="00170155"/>
    <w:rsid w:val="00172599"/>
    <w:rsid w:val="00172DDF"/>
    <w:rsid w:val="00174E52"/>
    <w:rsid w:val="001761B8"/>
    <w:rsid w:val="0017702E"/>
    <w:rsid w:val="00180514"/>
    <w:rsid w:val="00180A41"/>
    <w:rsid w:val="001854F2"/>
    <w:rsid w:val="00187125"/>
    <w:rsid w:val="0019123F"/>
    <w:rsid w:val="0019166F"/>
    <w:rsid w:val="001941F7"/>
    <w:rsid w:val="001A073E"/>
    <w:rsid w:val="001A0F1C"/>
    <w:rsid w:val="001A2942"/>
    <w:rsid w:val="001A4050"/>
    <w:rsid w:val="001A5E0B"/>
    <w:rsid w:val="001A7036"/>
    <w:rsid w:val="001A7F5C"/>
    <w:rsid w:val="001B0EB4"/>
    <w:rsid w:val="001B2EEA"/>
    <w:rsid w:val="001B3E6E"/>
    <w:rsid w:val="001C1399"/>
    <w:rsid w:val="001C4A68"/>
    <w:rsid w:val="001C4B96"/>
    <w:rsid w:val="001C4F5C"/>
    <w:rsid w:val="001C7999"/>
    <w:rsid w:val="001C79B5"/>
    <w:rsid w:val="001C7EBE"/>
    <w:rsid w:val="001D18A1"/>
    <w:rsid w:val="001D70B4"/>
    <w:rsid w:val="001D775A"/>
    <w:rsid w:val="001E3C25"/>
    <w:rsid w:val="001E601F"/>
    <w:rsid w:val="001E69CB"/>
    <w:rsid w:val="001E6DDE"/>
    <w:rsid w:val="001E7625"/>
    <w:rsid w:val="001F500E"/>
    <w:rsid w:val="002000AD"/>
    <w:rsid w:val="00200F6B"/>
    <w:rsid w:val="002014F8"/>
    <w:rsid w:val="002046C3"/>
    <w:rsid w:val="00204E43"/>
    <w:rsid w:val="00205C4D"/>
    <w:rsid w:val="002064BB"/>
    <w:rsid w:val="00207F68"/>
    <w:rsid w:val="002103B4"/>
    <w:rsid w:val="002104BE"/>
    <w:rsid w:val="0021223D"/>
    <w:rsid w:val="002131F3"/>
    <w:rsid w:val="002158F4"/>
    <w:rsid w:val="00215F47"/>
    <w:rsid w:val="00216762"/>
    <w:rsid w:val="00217823"/>
    <w:rsid w:val="00220A21"/>
    <w:rsid w:val="002210E9"/>
    <w:rsid w:val="00222D82"/>
    <w:rsid w:val="00226D07"/>
    <w:rsid w:val="00227B6A"/>
    <w:rsid w:val="0023073F"/>
    <w:rsid w:val="00231EF7"/>
    <w:rsid w:val="002340C3"/>
    <w:rsid w:val="00234526"/>
    <w:rsid w:val="00235998"/>
    <w:rsid w:val="00236A7C"/>
    <w:rsid w:val="00237027"/>
    <w:rsid w:val="002401A2"/>
    <w:rsid w:val="002401FB"/>
    <w:rsid w:val="002514C9"/>
    <w:rsid w:val="0025680A"/>
    <w:rsid w:val="0026426C"/>
    <w:rsid w:val="00264F82"/>
    <w:rsid w:val="0026503E"/>
    <w:rsid w:val="002700CE"/>
    <w:rsid w:val="0027180B"/>
    <w:rsid w:val="00271EDA"/>
    <w:rsid w:val="00273635"/>
    <w:rsid w:val="00274D36"/>
    <w:rsid w:val="00275FFC"/>
    <w:rsid w:val="002768F0"/>
    <w:rsid w:val="00276F0A"/>
    <w:rsid w:val="00281751"/>
    <w:rsid w:val="00281996"/>
    <w:rsid w:val="00282B23"/>
    <w:rsid w:val="00283D88"/>
    <w:rsid w:val="00284379"/>
    <w:rsid w:val="00284AD2"/>
    <w:rsid w:val="0028763A"/>
    <w:rsid w:val="002877C2"/>
    <w:rsid w:val="0029050E"/>
    <w:rsid w:val="0029141B"/>
    <w:rsid w:val="00291A4B"/>
    <w:rsid w:val="00295BA0"/>
    <w:rsid w:val="00295FC0"/>
    <w:rsid w:val="002A0CC1"/>
    <w:rsid w:val="002A19D0"/>
    <w:rsid w:val="002A3269"/>
    <w:rsid w:val="002A7780"/>
    <w:rsid w:val="002B2017"/>
    <w:rsid w:val="002B2472"/>
    <w:rsid w:val="002B43DE"/>
    <w:rsid w:val="002B6B23"/>
    <w:rsid w:val="002B7254"/>
    <w:rsid w:val="002B78F0"/>
    <w:rsid w:val="002C17A2"/>
    <w:rsid w:val="002C1B5B"/>
    <w:rsid w:val="002C3854"/>
    <w:rsid w:val="002C514A"/>
    <w:rsid w:val="002D296E"/>
    <w:rsid w:val="002D2D4F"/>
    <w:rsid w:val="002D4FC0"/>
    <w:rsid w:val="002D5EDC"/>
    <w:rsid w:val="002F1C70"/>
    <w:rsid w:val="002F3E32"/>
    <w:rsid w:val="002F54C7"/>
    <w:rsid w:val="0030368D"/>
    <w:rsid w:val="0030615A"/>
    <w:rsid w:val="00306393"/>
    <w:rsid w:val="00307507"/>
    <w:rsid w:val="003174A1"/>
    <w:rsid w:val="00321615"/>
    <w:rsid w:val="003263D9"/>
    <w:rsid w:val="0033696B"/>
    <w:rsid w:val="00337B0F"/>
    <w:rsid w:val="003416F8"/>
    <w:rsid w:val="003419AA"/>
    <w:rsid w:val="00343683"/>
    <w:rsid w:val="003447D6"/>
    <w:rsid w:val="003468A5"/>
    <w:rsid w:val="003473FF"/>
    <w:rsid w:val="00347A9C"/>
    <w:rsid w:val="00351388"/>
    <w:rsid w:val="00351F08"/>
    <w:rsid w:val="00352DB4"/>
    <w:rsid w:val="0035547D"/>
    <w:rsid w:val="0035587E"/>
    <w:rsid w:val="0036257D"/>
    <w:rsid w:val="00363EA1"/>
    <w:rsid w:val="00365FEF"/>
    <w:rsid w:val="00367EC8"/>
    <w:rsid w:val="003711F6"/>
    <w:rsid w:val="00371ED2"/>
    <w:rsid w:val="00372105"/>
    <w:rsid w:val="00373906"/>
    <w:rsid w:val="00374FAB"/>
    <w:rsid w:val="00374FAC"/>
    <w:rsid w:val="00375405"/>
    <w:rsid w:val="00376736"/>
    <w:rsid w:val="00376CA8"/>
    <w:rsid w:val="00380006"/>
    <w:rsid w:val="0038214D"/>
    <w:rsid w:val="00382BDD"/>
    <w:rsid w:val="003832BA"/>
    <w:rsid w:val="00384CD1"/>
    <w:rsid w:val="0039087D"/>
    <w:rsid w:val="00390BDB"/>
    <w:rsid w:val="00391117"/>
    <w:rsid w:val="0039149C"/>
    <w:rsid w:val="00392809"/>
    <w:rsid w:val="00395675"/>
    <w:rsid w:val="00396A03"/>
    <w:rsid w:val="00396E4F"/>
    <w:rsid w:val="003A0DDB"/>
    <w:rsid w:val="003A1A90"/>
    <w:rsid w:val="003A2F73"/>
    <w:rsid w:val="003B7BEF"/>
    <w:rsid w:val="003C2553"/>
    <w:rsid w:val="003C3749"/>
    <w:rsid w:val="003C59BB"/>
    <w:rsid w:val="003C7A21"/>
    <w:rsid w:val="003C7B94"/>
    <w:rsid w:val="003D238E"/>
    <w:rsid w:val="003D24BC"/>
    <w:rsid w:val="003D2D7B"/>
    <w:rsid w:val="003D5915"/>
    <w:rsid w:val="003D62C7"/>
    <w:rsid w:val="003D739E"/>
    <w:rsid w:val="003E1663"/>
    <w:rsid w:val="003E1B87"/>
    <w:rsid w:val="003E1CA6"/>
    <w:rsid w:val="003E2061"/>
    <w:rsid w:val="003E24F8"/>
    <w:rsid w:val="003E26D6"/>
    <w:rsid w:val="003E3678"/>
    <w:rsid w:val="003E49B7"/>
    <w:rsid w:val="003E4F4E"/>
    <w:rsid w:val="003E5845"/>
    <w:rsid w:val="003E5DD6"/>
    <w:rsid w:val="003F30ED"/>
    <w:rsid w:val="003F498A"/>
    <w:rsid w:val="003F5A2A"/>
    <w:rsid w:val="003F7B26"/>
    <w:rsid w:val="00400637"/>
    <w:rsid w:val="0040088A"/>
    <w:rsid w:val="00400952"/>
    <w:rsid w:val="004053AC"/>
    <w:rsid w:val="00406709"/>
    <w:rsid w:val="004113C1"/>
    <w:rsid w:val="004137C3"/>
    <w:rsid w:val="00415491"/>
    <w:rsid w:val="00415778"/>
    <w:rsid w:val="00416FAF"/>
    <w:rsid w:val="0041711C"/>
    <w:rsid w:val="00420A7F"/>
    <w:rsid w:val="00421021"/>
    <w:rsid w:val="004221E2"/>
    <w:rsid w:val="00423050"/>
    <w:rsid w:val="0042669A"/>
    <w:rsid w:val="00426D6F"/>
    <w:rsid w:val="00427CF6"/>
    <w:rsid w:val="00432DC9"/>
    <w:rsid w:val="00432E9A"/>
    <w:rsid w:val="004352CD"/>
    <w:rsid w:val="0043556E"/>
    <w:rsid w:val="00437CDE"/>
    <w:rsid w:val="004404B5"/>
    <w:rsid w:val="004408B5"/>
    <w:rsid w:val="00443462"/>
    <w:rsid w:val="0044427A"/>
    <w:rsid w:val="004442E4"/>
    <w:rsid w:val="00446570"/>
    <w:rsid w:val="0044664D"/>
    <w:rsid w:val="00450701"/>
    <w:rsid w:val="00454B38"/>
    <w:rsid w:val="0045538E"/>
    <w:rsid w:val="0045691B"/>
    <w:rsid w:val="00457216"/>
    <w:rsid w:val="00460973"/>
    <w:rsid w:val="00464689"/>
    <w:rsid w:val="00472D3E"/>
    <w:rsid w:val="004738D4"/>
    <w:rsid w:val="00475B71"/>
    <w:rsid w:val="004810E4"/>
    <w:rsid w:val="004816C6"/>
    <w:rsid w:val="00484621"/>
    <w:rsid w:val="0048680C"/>
    <w:rsid w:val="00490721"/>
    <w:rsid w:val="00490760"/>
    <w:rsid w:val="00492A68"/>
    <w:rsid w:val="0049310B"/>
    <w:rsid w:val="00493D02"/>
    <w:rsid w:val="00494C74"/>
    <w:rsid w:val="00495872"/>
    <w:rsid w:val="00496FA8"/>
    <w:rsid w:val="004A29F9"/>
    <w:rsid w:val="004A2AE8"/>
    <w:rsid w:val="004A3FB2"/>
    <w:rsid w:val="004A4E86"/>
    <w:rsid w:val="004A6AE7"/>
    <w:rsid w:val="004B068D"/>
    <w:rsid w:val="004B10C9"/>
    <w:rsid w:val="004B18FE"/>
    <w:rsid w:val="004B4615"/>
    <w:rsid w:val="004C0D08"/>
    <w:rsid w:val="004C2BAA"/>
    <w:rsid w:val="004C31AC"/>
    <w:rsid w:val="004C3CDC"/>
    <w:rsid w:val="004C44FF"/>
    <w:rsid w:val="004C5735"/>
    <w:rsid w:val="004C5E33"/>
    <w:rsid w:val="004C7C28"/>
    <w:rsid w:val="004D32D2"/>
    <w:rsid w:val="004D7BC9"/>
    <w:rsid w:val="004D7ED5"/>
    <w:rsid w:val="004D7F0D"/>
    <w:rsid w:val="004E0650"/>
    <w:rsid w:val="004E0CE6"/>
    <w:rsid w:val="004F1A8A"/>
    <w:rsid w:val="004F68BB"/>
    <w:rsid w:val="00501BBE"/>
    <w:rsid w:val="00503FFB"/>
    <w:rsid w:val="005057FC"/>
    <w:rsid w:val="0050651B"/>
    <w:rsid w:val="00506755"/>
    <w:rsid w:val="005122DA"/>
    <w:rsid w:val="00513732"/>
    <w:rsid w:val="005137ED"/>
    <w:rsid w:val="00522161"/>
    <w:rsid w:val="00522743"/>
    <w:rsid w:val="0052434A"/>
    <w:rsid w:val="00525548"/>
    <w:rsid w:val="0052750B"/>
    <w:rsid w:val="00532F30"/>
    <w:rsid w:val="00533C7C"/>
    <w:rsid w:val="005358AC"/>
    <w:rsid w:val="00545AAF"/>
    <w:rsid w:val="00546570"/>
    <w:rsid w:val="00547613"/>
    <w:rsid w:val="00550E38"/>
    <w:rsid w:val="00552B48"/>
    <w:rsid w:val="00553AA6"/>
    <w:rsid w:val="00553F65"/>
    <w:rsid w:val="00554554"/>
    <w:rsid w:val="005568C0"/>
    <w:rsid w:val="00557B9E"/>
    <w:rsid w:val="00557F07"/>
    <w:rsid w:val="00562080"/>
    <w:rsid w:val="00562E7D"/>
    <w:rsid w:val="005639DD"/>
    <w:rsid w:val="005646E9"/>
    <w:rsid w:val="00564A1A"/>
    <w:rsid w:val="0057380C"/>
    <w:rsid w:val="00573C57"/>
    <w:rsid w:val="00575CCD"/>
    <w:rsid w:val="005767D7"/>
    <w:rsid w:val="00580236"/>
    <w:rsid w:val="00582C3D"/>
    <w:rsid w:val="0058398F"/>
    <w:rsid w:val="00584E59"/>
    <w:rsid w:val="0059211E"/>
    <w:rsid w:val="00592AA6"/>
    <w:rsid w:val="0059701A"/>
    <w:rsid w:val="005A1580"/>
    <w:rsid w:val="005A1790"/>
    <w:rsid w:val="005A1EAC"/>
    <w:rsid w:val="005A20CC"/>
    <w:rsid w:val="005A402B"/>
    <w:rsid w:val="005A4465"/>
    <w:rsid w:val="005B16B7"/>
    <w:rsid w:val="005B16BD"/>
    <w:rsid w:val="005B19BD"/>
    <w:rsid w:val="005B3E45"/>
    <w:rsid w:val="005B4CCC"/>
    <w:rsid w:val="005B7E09"/>
    <w:rsid w:val="005C0FF6"/>
    <w:rsid w:val="005C212C"/>
    <w:rsid w:val="005C4518"/>
    <w:rsid w:val="005C6FB4"/>
    <w:rsid w:val="005D28B5"/>
    <w:rsid w:val="005E0ACE"/>
    <w:rsid w:val="005E19D5"/>
    <w:rsid w:val="005E28CA"/>
    <w:rsid w:val="005E2E3D"/>
    <w:rsid w:val="005E2EFF"/>
    <w:rsid w:val="005E66F5"/>
    <w:rsid w:val="005E6C67"/>
    <w:rsid w:val="005F438D"/>
    <w:rsid w:val="005F4B59"/>
    <w:rsid w:val="005F4E90"/>
    <w:rsid w:val="005F6716"/>
    <w:rsid w:val="005F6F5C"/>
    <w:rsid w:val="005F79D1"/>
    <w:rsid w:val="00601474"/>
    <w:rsid w:val="00601F67"/>
    <w:rsid w:val="00602462"/>
    <w:rsid w:val="006121D3"/>
    <w:rsid w:val="0061625C"/>
    <w:rsid w:val="006175C4"/>
    <w:rsid w:val="00622F01"/>
    <w:rsid w:val="006328AA"/>
    <w:rsid w:val="00642203"/>
    <w:rsid w:val="00642794"/>
    <w:rsid w:val="00645FBD"/>
    <w:rsid w:val="00646663"/>
    <w:rsid w:val="00653A97"/>
    <w:rsid w:val="00655042"/>
    <w:rsid w:val="00656553"/>
    <w:rsid w:val="00661185"/>
    <w:rsid w:val="00671FA4"/>
    <w:rsid w:val="00672DA9"/>
    <w:rsid w:val="00677A70"/>
    <w:rsid w:val="00677B74"/>
    <w:rsid w:val="00686779"/>
    <w:rsid w:val="006965C6"/>
    <w:rsid w:val="00697102"/>
    <w:rsid w:val="006A119A"/>
    <w:rsid w:val="006A16AD"/>
    <w:rsid w:val="006A51DB"/>
    <w:rsid w:val="006A7A8D"/>
    <w:rsid w:val="006B189F"/>
    <w:rsid w:val="006B1B8B"/>
    <w:rsid w:val="006B2A2F"/>
    <w:rsid w:val="006B2BAE"/>
    <w:rsid w:val="006B3E2D"/>
    <w:rsid w:val="006B4294"/>
    <w:rsid w:val="006B44BF"/>
    <w:rsid w:val="006B5DE8"/>
    <w:rsid w:val="006B6625"/>
    <w:rsid w:val="006C12C0"/>
    <w:rsid w:val="006C1537"/>
    <w:rsid w:val="006C17FE"/>
    <w:rsid w:val="006C1873"/>
    <w:rsid w:val="006C1AA8"/>
    <w:rsid w:val="006C40C5"/>
    <w:rsid w:val="006C4708"/>
    <w:rsid w:val="006C5138"/>
    <w:rsid w:val="006C6AC1"/>
    <w:rsid w:val="006C75A8"/>
    <w:rsid w:val="006D1DD1"/>
    <w:rsid w:val="006D65BF"/>
    <w:rsid w:val="006D67C3"/>
    <w:rsid w:val="006D7D2D"/>
    <w:rsid w:val="006E0142"/>
    <w:rsid w:val="006E124F"/>
    <w:rsid w:val="006E2A9D"/>
    <w:rsid w:val="006E4059"/>
    <w:rsid w:val="006E61B4"/>
    <w:rsid w:val="006E6D72"/>
    <w:rsid w:val="006F1080"/>
    <w:rsid w:val="006F1340"/>
    <w:rsid w:val="006F29B2"/>
    <w:rsid w:val="006F3489"/>
    <w:rsid w:val="006F3E32"/>
    <w:rsid w:val="006F4E8D"/>
    <w:rsid w:val="006F56FE"/>
    <w:rsid w:val="006F5DD7"/>
    <w:rsid w:val="006F5EB4"/>
    <w:rsid w:val="006F61D0"/>
    <w:rsid w:val="0070569E"/>
    <w:rsid w:val="00705D0B"/>
    <w:rsid w:val="007104F0"/>
    <w:rsid w:val="00712755"/>
    <w:rsid w:val="00715EF5"/>
    <w:rsid w:val="00720EF6"/>
    <w:rsid w:val="007211E8"/>
    <w:rsid w:val="0072216F"/>
    <w:rsid w:val="00725EB5"/>
    <w:rsid w:val="007260E1"/>
    <w:rsid w:val="007339D5"/>
    <w:rsid w:val="0073545C"/>
    <w:rsid w:val="0073559E"/>
    <w:rsid w:val="0073798D"/>
    <w:rsid w:val="00737C9F"/>
    <w:rsid w:val="00740B2F"/>
    <w:rsid w:val="007433D2"/>
    <w:rsid w:val="00743DA7"/>
    <w:rsid w:val="00743FE3"/>
    <w:rsid w:val="007443FE"/>
    <w:rsid w:val="00746797"/>
    <w:rsid w:val="00750353"/>
    <w:rsid w:val="0075037D"/>
    <w:rsid w:val="00751F99"/>
    <w:rsid w:val="0075210D"/>
    <w:rsid w:val="007527DD"/>
    <w:rsid w:val="007539C6"/>
    <w:rsid w:val="0075780D"/>
    <w:rsid w:val="00760012"/>
    <w:rsid w:val="00763C66"/>
    <w:rsid w:val="0076537E"/>
    <w:rsid w:val="00767E43"/>
    <w:rsid w:val="00770A18"/>
    <w:rsid w:val="00772A7B"/>
    <w:rsid w:val="00775518"/>
    <w:rsid w:val="00776ABC"/>
    <w:rsid w:val="0078438C"/>
    <w:rsid w:val="00785EF9"/>
    <w:rsid w:val="00786EB5"/>
    <w:rsid w:val="007901E5"/>
    <w:rsid w:val="00791C83"/>
    <w:rsid w:val="00793597"/>
    <w:rsid w:val="00793847"/>
    <w:rsid w:val="007966A3"/>
    <w:rsid w:val="007A181F"/>
    <w:rsid w:val="007A2E0B"/>
    <w:rsid w:val="007A3451"/>
    <w:rsid w:val="007A3D6F"/>
    <w:rsid w:val="007A57DC"/>
    <w:rsid w:val="007A65CB"/>
    <w:rsid w:val="007A7A4E"/>
    <w:rsid w:val="007B0713"/>
    <w:rsid w:val="007B11E1"/>
    <w:rsid w:val="007B3736"/>
    <w:rsid w:val="007B55CB"/>
    <w:rsid w:val="007B56DB"/>
    <w:rsid w:val="007B71A8"/>
    <w:rsid w:val="007B74AB"/>
    <w:rsid w:val="007C053D"/>
    <w:rsid w:val="007C25A7"/>
    <w:rsid w:val="007C3348"/>
    <w:rsid w:val="007C42E5"/>
    <w:rsid w:val="007C5318"/>
    <w:rsid w:val="007C60B2"/>
    <w:rsid w:val="007D735B"/>
    <w:rsid w:val="007E70AC"/>
    <w:rsid w:val="007F31A4"/>
    <w:rsid w:val="007F379D"/>
    <w:rsid w:val="00800BAE"/>
    <w:rsid w:val="00803E61"/>
    <w:rsid w:val="00811CAB"/>
    <w:rsid w:val="0081266E"/>
    <w:rsid w:val="0081355E"/>
    <w:rsid w:val="0081357C"/>
    <w:rsid w:val="008159C5"/>
    <w:rsid w:val="008179D4"/>
    <w:rsid w:val="008203CB"/>
    <w:rsid w:val="00820890"/>
    <w:rsid w:val="00824917"/>
    <w:rsid w:val="008249E7"/>
    <w:rsid w:val="0082596D"/>
    <w:rsid w:val="00827B3B"/>
    <w:rsid w:val="00841EB8"/>
    <w:rsid w:val="00842C7E"/>
    <w:rsid w:val="0084512F"/>
    <w:rsid w:val="008455C9"/>
    <w:rsid w:val="008509FD"/>
    <w:rsid w:val="00851FEC"/>
    <w:rsid w:val="00854313"/>
    <w:rsid w:val="00855E61"/>
    <w:rsid w:val="0086041B"/>
    <w:rsid w:val="008622BA"/>
    <w:rsid w:val="0086317A"/>
    <w:rsid w:val="0086418B"/>
    <w:rsid w:val="00865F50"/>
    <w:rsid w:val="008672B0"/>
    <w:rsid w:val="00870FB7"/>
    <w:rsid w:val="008743C6"/>
    <w:rsid w:val="008759E4"/>
    <w:rsid w:val="00877092"/>
    <w:rsid w:val="00877BB3"/>
    <w:rsid w:val="008876FC"/>
    <w:rsid w:val="0089018A"/>
    <w:rsid w:val="0089072A"/>
    <w:rsid w:val="00891115"/>
    <w:rsid w:val="00892E4D"/>
    <w:rsid w:val="00896F04"/>
    <w:rsid w:val="008A2F9A"/>
    <w:rsid w:val="008A31AD"/>
    <w:rsid w:val="008A32A8"/>
    <w:rsid w:val="008A32E5"/>
    <w:rsid w:val="008A3F42"/>
    <w:rsid w:val="008A5F5C"/>
    <w:rsid w:val="008B05EE"/>
    <w:rsid w:val="008B6FB8"/>
    <w:rsid w:val="008C1ADF"/>
    <w:rsid w:val="008C1BAE"/>
    <w:rsid w:val="008C1EE3"/>
    <w:rsid w:val="008C3D0A"/>
    <w:rsid w:val="008C5ED6"/>
    <w:rsid w:val="008C7B64"/>
    <w:rsid w:val="008D4414"/>
    <w:rsid w:val="008D473A"/>
    <w:rsid w:val="008D4E41"/>
    <w:rsid w:val="008D71F6"/>
    <w:rsid w:val="008E079B"/>
    <w:rsid w:val="008E45FE"/>
    <w:rsid w:val="008E6C0F"/>
    <w:rsid w:val="008E7884"/>
    <w:rsid w:val="008F065A"/>
    <w:rsid w:val="008F1920"/>
    <w:rsid w:val="008F3F85"/>
    <w:rsid w:val="008F43B2"/>
    <w:rsid w:val="008F52B9"/>
    <w:rsid w:val="00900804"/>
    <w:rsid w:val="00901FF1"/>
    <w:rsid w:val="00902D78"/>
    <w:rsid w:val="00903161"/>
    <w:rsid w:val="00906713"/>
    <w:rsid w:val="009119CC"/>
    <w:rsid w:val="009125D4"/>
    <w:rsid w:val="00913848"/>
    <w:rsid w:val="00913B5D"/>
    <w:rsid w:val="00914AC1"/>
    <w:rsid w:val="00914EF7"/>
    <w:rsid w:val="00915284"/>
    <w:rsid w:val="00923CB7"/>
    <w:rsid w:val="009244F1"/>
    <w:rsid w:val="00924946"/>
    <w:rsid w:val="00927BEA"/>
    <w:rsid w:val="0093190B"/>
    <w:rsid w:val="00931DC7"/>
    <w:rsid w:val="00934479"/>
    <w:rsid w:val="009350D6"/>
    <w:rsid w:val="00935733"/>
    <w:rsid w:val="00936142"/>
    <w:rsid w:val="009361D7"/>
    <w:rsid w:val="00936342"/>
    <w:rsid w:val="00937C0C"/>
    <w:rsid w:val="00941F17"/>
    <w:rsid w:val="00943547"/>
    <w:rsid w:val="00950D9A"/>
    <w:rsid w:val="00954388"/>
    <w:rsid w:val="009570E4"/>
    <w:rsid w:val="00957140"/>
    <w:rsid w:val="009601BB"/>
    <w:rsid w:val="00961687"/>
    <w:rsid w:val="009633D4"/>
    <w:rsid w:val="00964808"/>
    <w:rsid w:val="00964A99"/>
    <w:rsid w:val="00967309"/>
    <w:rsid w:val="009740B7"/>
    <w:rsid w:val="00974A9B"/>
    <w:rsid w:val="009750C9"/>
    <w:rsid w:val="00975F37"/>
    <w:rsid w:val="00981653"/>
    <w:rsid w:val="00985777"/>
    <w:rsid w:val="00985D01"/>
    <w:rsid w:val="00992A56"/>
    <w:rsid w:val="00997910"/>
    <w:rsid w:val="009A1073"/>
    <w:rsid w:val="009A206A"/>
    <w:rsid w:val="009A3474"/>
    <w:rsid w:val="009A5A5B"/>
    <w:rsid w:val="009A5FC0"/>
    <w:rsid w:val="009A7914"/>
    <w:rsid w:val="009A7A20"/>
    <w:rsid w:val="009B1FDF"/>
    <w:rsid w:val="009C011E"/>
    <w:rsid w:val="009C0C1F"/>
    <w:rsid w:val="009C3027"/>
    <w:rsid w:val="009C319F"/>
    <w:rsid w:val="009C4B50"/>
    <w:rsid w:val="009C5B75"/>
    <w:rsid w:val="009C6C61"/>
    <w:rsid w:val="009C71BD"/>
    <w:rsid w:val="009C7209"/>
    <w:rsid w:val="009D14C3"/>
    <w:rsid w:val="009D1E3B"/>
    <w:rsid w:val="009D2334"/>
    <w:rsid w:val="009D2B0A"/>
    <w:rsid w:val="009D37BB"/>
    <w:rsid w:val="009E1531"/>
    <w:rsid w:val="009E18DB"/>
    <w:rsid w:val="009E2C8C"/>
    <w:rsid w:val="009E2D5D"/>
    <w:rsid w:val="009E47C3"/>
    <w:rsid w:val="009E5A23"/>
    <w:rsid w:val="009E7B61"/>
    <w:rsid w:val="009E7BE9"/>
    <w:rsid w:val="009F113D"/>
    <w:rsid w:val="009F1170"/>
    <w:rsid w:val="009F1CD3"/>
    <w:rsid w:val="009F207A"/>
    <w:rsid w:val="009F2DC7"/>
    <w:rsid w:val="009F3898"/>
    <w:rsid w:val="009F46BE"/>
    <w:rsid w:val="00A003CC"/>
    <w:rsid w:val="00A01A0F"/>
    <w:rsid w:val="00A02049"/>
    <w:rsid w:val="00A02C03"/>
    <w:rsid w:val="00A06A9F"/>
    <w:rsid w:val="00A11DED"/>
    <w:rsid w:val="00A12948"/>
    <w:rsid w:val="00A13069"/>
    <w:rsid w:val="00A14B52"/>
    <w:rsid w:val="00A14B76"/>
    <w:rsid w:val="00A15142"/>
    <w:rsid w:val="00A159CC"/>
    <w:rsid w:val="00A20AD0"/>
    <w:rsid w:val="00A21681"/>
    <w:rsid w:val="00A223A3"/>
    <w:rsid w:val="00A23343"/>
    <w:rsid w:val="00A242CA"/>
    <w:rsid w:val="00A308AC"/>
    <w:rsid w:val="00A410FE"/>
    <w:rsid w:val="00A41AE2"/>
    <w:rsid w:val="00A435DD"/>
    <w:rsid w:val="00A45137"/>
    <w:rsid w:val="00A454D1"/>
    <w:rsid w:val="00A52993"/>
    <w:rsid w:val="00A54D54"/>
    <w:rsid w:val="00A5594B"/>
    <w:rsid w:val="00A55F8B"/>
    <w:rsid w:val="00A57722"/>
    <w:rsid w:val="00A5790E"/>
    <w:rsid w:val="00A610CD"/>
    <w:rsid w:val="00A61F63"/>
    <w:rsid w:val="00A65BF7"/>
    <w:rsid w:val="00A65FFF"/>
    <w:rsid w:val="00A66679"/>
    <w:rsid w:val="00A67990"/>
    <w:rsid w:val="00A72503"/>
    <w:rsid w:val="00A74BE9"/>
    <w:rsid w:val="00A7506E"/>
    <w:rsid w:val="00A80DB4"/>
    <w:rsid w:val="00A82F99"/>
    <w:rsid w:val="00A83CFA"/>
    <w:rsid w:val="00A8538E"/>
    <w:rsid w:val="00A92707"/>
    <w:rsid w:val="00A92F12"/>
    <w:rsid w:val="00A9392F"/>
    <w:rsid w:val="00A95EDD"/>
    <w:rsid w:val="00A96161"/>
    <w:rsid w:val="00AA11E1"/>
    <w:rsid w:val="00AA181C"/>
    <w:rsid w:val="00AA2591"/>
    <w:rsid w:val="00AA3DA6"/>
    <w:rsid w:val="00AA5AAC"/>
    <w:rsid w:val="00AA6F6B"/>
    <w:rsid w:val="00AB0541"/>
    <w:rsid w:val="00AB1616"/>
    <w:rsid w:val="00AB20AA"/>
    <w:rsid w:val="00AB2CA8"/>
    <w:rsid w:val="00AB380A"/>
    <w:rsid w:val="00AB4783"/>
    <w:rsid w:val="00AB5575"/>
    <w:rsid w:val="00AB677E"/>
    <w:rsid w:val="00AB6B2B"/>
    <w:rsid w:val="00AB7F55"/>
    <w:rsid w:val="00AB7F6A"/>
    <w:rsid w:val="00AC099A"/>
    <w:rsid w:val="00AC1590"/>
    <w:rsid w:val="00AC2EA7"/>
    <w:rsid w:val="00AC3116"/>
    <w:rsid w:val="00AC42AE"/>
    <w:rsid w:val="00AC4836"/>
    <w:rsid w:val="00AC491D"/>
    <w:rsid w:val="00AC501A"/>
    <w:rsid w:val="00AC5537"/>
    <w:rsid w:val="00AC6710"/>
    <w:rsid w:val="00AD1DDC"/>
    <w:rsid w:val="00AD42C2"/>
    <w:rsid w:val="00AD5658"/>
    <w:rsid w:val="00AE10B2"/>
    <w:rsid w:val="00AE1108"/>
    <w:rsid w:val="00AE2DE1"/>
    <w:rsid w:val="00AE32BB"/>
    <w:rsid w:val="00AE49F8"/>
    <w:rsid w:val="00AE5167"/>
    <w:rsid w:val="00AE75F7"/>
    <w:rsid w:val="00AF23FF"/>
    <w:rsid w:val="00AF419A"/>
    <w:rsid w:val="00AF4DE6"/>
    <w:rsid w:val="00AF5D21"/>
    <w:rsid w:val="00AF6426"/>
    <w:rsid w:val="00AF70AC"/>
    <w:rsid w:val="00B02078"/>
    <w:rsid w:val="00B03775"/>
    <w:rsid w:val="00B108EA"/>
    <w:rsid w:val="00B10A28"/>
    <w:rsid w:val="00B12DBF"/>
    <w:rsid w:val="00B13F26"/>
    <w:rsid w:val="00B16CE4"/>
    <w:rsid w:val="00B17DA1"/>
    <w:rsid w:val="00B20C1B"/>
    <w:rsid w:val="00B21A0C"/>
    <w:rsid w:val="00B22C24"/>
    <w:rsid w:val="00B250F4"/>
    <w:rsid w:val="00B305A2"/>
    <w:rsid w:val="00B31B6F"/>
    <w:rsid w:val="00B341DE"/>
    <w:rsid w:val="00B341E0"/>
    <w:rsid w:val="00B352E9"/>
    <w:rsid w:val="00B363DA"/>
    <w:rsid w:val="00B424B2"/>
    <w:rsid w:val="00B46A58"/>
    <w:rsid w:val="00B51071"/>
    <w:rsid w:val="00B52A71"/>
    <w:rsid w:val="00B54F22"/>
    <w:rsid w:val="00B57FDE"/>
    <w:rsid w:val="00B609D6"/>
    <w:rsid w:val="00B61036"/>
    <w:rsid w:val="00B62402"/>
    <w:rsid w:val="00B62800"/>
    <w:rsid w:val="00B63D5B"/>
    <w:rsid w:val="00B63EF7"/>
    <w:rsid w:val="00B63FF5"/>
    <w:rsid w:val="00B666BE"/>
    <w:rsid w:val="00B67551"/>
    <w:rsid w:val="00B678A4"/>
    <w:rsid w:val="00B70237"/>
    <w:rsid w:val="00B70DEF"/>
    <w:rsid w:val="00B71E9B"/>
    <w:rsid w:val="00B726CE"/>
    <w:rsid w:val="00B72B75"/>
    <w:rsid w:val="00B730DC"/>
    <w:rsid w:val="00B73253"/>
    <w:rsid w:val="00B74C3C"/>
    <w:rsid w:val="00B77358"/>
    <w:rsid w:val="00B83A4F"/>
    <w:rsid w:val="00B84A2F"/>
    <w:rsid w:val="00B850E2"/>
    <w:rsid w:val="00B85D29"/>
    <w:rsid w:val="00B95704"/>
    <w:rsid w:val="00B95A48"/>
    <w:rsid w:val="00B969DD"/>
    <w:rsid w:val="00B96FEF"/>
    <w:rsid w:val="00B973BE"/>
    <w:rsid w:val="00B97491"/>
    <w:rsid w:val="00B974C8"/>
    <w:rsid w:val="00BA1735"/>
    <w:rsid w:val="00BA5F91"/>
    <w:rsid w:val="00BA7802"/>
    <w:rsid w:val="00BB07E0"/>
    <w:rsid w:val="00BB1667"/>
    <w:rsid w:val="00BB3CCF"/>
    <w:rsid w:val="00BB565B"/>
    <w:rsid w:val="00BB61A4"/>
    <w:rsid w:val="00BC5A01"/>
    <w:rsid w:val="00BC5B40"/>
    <w:rsid w:val="00BC5DDD"/>
    <w:rsid w:val="00BC66C5"/>
    <w:rsid w:val="00BD2784"/>
    <w:rsid w:val="00BD2FB3"/>
    <w:rsid w:val="00BD3204"/>
    <w:rsid w:val="00BD5BF3"/>
    <w:rsid w:val="00BD621E"/>
    <w:rsid w:val="00BE381A"/>
    <w:rsid w:val="00BE40DA"/>
    <w:rsid w:val="00BE6948"/>
    <w:rsid w:val="00BE72A9"/>
    <w:rsid w:val="00BE7B7E"/>
    <w:rsid w:val="00BF11A1"/>
    <w:rsid w:val="00BF2787"/>
    <w:rsid w:val="00BF529A"/>
    <w:rsid w:val="00BF5FA7"/>
    <w:rsid w:val="00BF6C7D"/>
    <w:rsid w:val="00BF6EBE"/>
    <w:rsid w:val="00BF7550"/>
    <w:rsid w:val="00BF7CCA"/>
    <w:rsid w:val="00BF7FAF"/>
    <w:rsid w:val="00C006D5"/>
    <w:rsid w:val="00C03849"/>
    <w:rsid w:val="00C06B9D"/>
    <w:rsid w:val="00C07DA3"/>
    <w:rsid w:val="00C07E18"/>
    <w:rsid w:val="00C14FD2"/>
    <w:rsid w:val="00C22F11"/>
    <w:rsid w:val="00C23A4E"/>
    <w:rsid w:val="00C249BC"/>
    <w:rsid w:val="00C263BB"/>
    <w:rsid w:val="00C32DCB"/>
    <w:rsid w:val="00C41C8E"/>
    <w:rsid w:val="00C422F3"/>
    <w:rsid w:val="00C43AD5"/>
    <w:rsid w:val="00C47229"/>
    <w:rsid w:val="00C502B6"/>
    <w:rsid w:val="00C520E4"/>
    <w:rsid w:val="00C53544"/>
    <w:rsid w:val="00C535CF"/>
    <w:rsid w:val="00C53E7E"/>
    <w:rsid w:val="00C60808"/>
    <w:rsid w:val="00C61346"/>
    <w:rsid w:val="00C61C5A"/>
    <w:rsid w:val="00C648A4"/>
    <w:rsid w:val="00C64A19"/>
    <w:rsid w:val="00C65232"/>
    <w:rsid w:val="00C65640"/>
    <w:rsid w:val="00C659C6"/>
    <w:rsid w:val="00C65E0B"/>
    <w:rsid w:val="00C6718D"/>
    <w:rsid w:val="00C736C7"/>
    <w:rsid w:val="00C74319"/>
    <w:rsid w:val="00C747B1"/>
    <w:rsid w:val="00C7763C"/>
    <w:rsid w:val="00C77999"/>
    <w:rsid w:val="00C804C3"/>
    <w:rsid w:val="00C809C7"/>
    <w:rsid w:val="00C81F72"/>
    <w:rsid w:val="00C83527"/>
    <w:rsid w:val="00C91889"/>
    <w:rsid w:val="00C92A4D"/>
    <w:rsid w:val="00C92FBA"/>
    <w:rsid w:val="00C9369D"/>
    <w:rsid w:val="00C9374A"/>
    <w:rsid w:val="00C94EC3"/>
    <w:rsid w:val="00C95918"/>
    <w:rsid w:val="00CA1B34"/>
    <w:rsid w:val="00CA4E84"/>
    <w:rsid w:val="00CA51AC"/>
    <w:rsid w:val="00CA7D7C"/>
    <w:rsid w:val="00CB102F"/>
    <w:rsid w:val="00CB165C"/>
    <w:rsid w:val="00CB1B42"/>
    <w:rsid w:val="00CB1C1D"/>
    <w:rsid w:val="00CB2D95"/>
    <w:rsid w:val="00CB2F4E"/>
    <w:rsid w:val="00CB58DD"/>
    <w:rsid w:val="00CB6EC1"/>
    <w:rsid w:val="00CC28A3"/>
    <w:rsid w:val="00CC5BAE"/>
    <w:rsid w:val="00CC617E"/>
    <w:rsid w:val="00CC6D07"/>
    <w:rsid w:val="00CD26FF"/>
    <w:rsid w:val="00CD52C9"/>
    <w:rsid w:val="00CD534D"/>
    <w:rsid w:val="00CD74D6"/>
    <w:rsid w:val="00CD75CB"/>
    <w:rsid w:val="00CE028A"/>
    <w:rsid w:val="00CE0B3D"/>
    <w:rsid w:val="00CE0DA8"/>
    <w:rsid w:val="00CE3EB5"/>
    <w:rsid w:val="00CE56CB"/>
    <w:rsid w:val="00CE60C7"/>
    <w:rsid w:val="00CF1E45"/>
    <w:rsid w:val="00CF7721"/>
    <w:rsid w:val="00D0145D"/>
    <w:rsid w:val="00D04D11"/>
    <w:rsid w:val="00D12883"/>
    <w:rsid w:val="00D130E6"/>
    <w:rsid w:val="00D1458C"/>
    <w:rsid w:val="00D16EA1"/>
    <w:rsid w:val="00D20E06"/>
    <w:rsid w:val="00D24D88"/>
    <w:rsid w:val="00D25D69"/>
    <w:rsid w:val="00D2694A"/>
    <w:rsid w:val="00D26C62"/>
    <w:rsid w:val="00D27C2D"/>
    <w:rsid w:val="00D319F2"/>
    <w:rsid w:val="00D33740"/>
    <w:rsid w:val="00D34B99"/>
    <w:rsid w:val="00D40C16"/>
    <w:rsid w:val="00D46061"/>
    <w:rsid w:val="00D47A8F"/>
    <w:rsid w:val="00D47A93"/>
    <w:rsid w:val="00D47D8C"/>
    <w:rsid w:val="00D50474"/>
    <w:rsid w:val="00D52C02"/>
    <w:rsid w:val="00D52CBB"/>
    <w:rsid w:val="00D548EA"/>
    <w:rsid w:val="00D60F23"/>
    <w:rsid w:val="00D62C13"/>
    <w:rsid w:val="00D63C6F"/>
    <w:rsid w:val="00D67C5A"/>
    <w:rsid w:val="00D7109F"/>
    <w:rsid w:val="00D719CA"/>
    <w:rsid w:val="00D730BB"/>
    <w:rsid w:val="00D73F3C"/>
    <w:rsid w:val="00D81330"/>
    <w:rsid w:val="00D81A3C"/>
    <w:rsid w:val="00D81B51"/>
    <w:rsid w:val="00D81CE4"/>
    <w:rsid w:val="00D842B7"/>
    <w:rsid w:val="00D84E8E"/>
    <w:rsid w:val="00D850F3"/>
    <w:rsid w:val="00D8559C"/>
    <w:rsid w:val="00D85CC9"/>
    <w:rsid w:val="00D86F56"/>
    <w:rsid w:val="00D9034A"/>
    <w:rsid w:val="00D90B4E"/>
    <w:rsid w:val="00D92C1B"/>
    <w:rsid w:val="00D969CE"/>
    <w:rsid w:val="00D975FE"/>
    <w:rsid w:val="00DA2CFD"/>
    <w:rsid w:val="00DA3F1A"/>
    <w:rsid w:val="00DA50B2"/>
    <w:rsid w:val="00DA5964"/>
    <w:rsid w:val="00DA66D2"/>
    <w:rsid w:val="00DB2CDF"/>
    <w:rsid w:val="00DB4293"/>
    <w:rsid w:val="00DC0B2B"/>
    <w:rsid w:val="00DC0F90"/>
    <w:rsid w:val="00DC4B06"/>
    <w:rsid w:val="00DD07A2"/>
    <w:rsid w:val="00DD670D"/>
    <w:rsid w:val="00DD768B"/>
    <w:rsid w:val="00DE001A"/>
    <w:rsid w:val="00DE0A90"/>
    <w:rsid w:val="00DE1737"/>
    <w:rsid w:val="00DE421F"/>
    <w:rsid w:val="00DE57E1"/>
    <w:rsid w:val="00DE6CDF"/>
    <w:rsid w:val="00DF7CCC"/>
    <w:rsid w:val="00DF7EE9"/>
    <w:rsid w:val="00E0342E"/>
    <w:rsid w:val="00E0486F"/>
    <w:rsid w:val="00E062F0"/>
    <w:rsid w:val="00E10120"/>
    <w:rsid w:val="00E1220E"/>
    <w:rsid w:val="00E12397"/>
    <w:rsid w:val="00E13515"/>
    <w:rsid w:val="00E13CAD"/>
    <w:rsid w:val="00E14A60"/>
    <w:rsid w:val="00E164B5"/>
    <w:rsid w:val="00E167A7"/>
    <w:rsid w:val="00E170BE"/>
    <w:rsid w:val="00E2416C"/>
    <w:rsid w:val="00E24407"/>
    <w:rsid w:val="00E25311"/>
    <w:rsid w:val="00E271DE"/>
    <w:rsid w:val="00E27208"/>
    <w:rsid w:val="00E304DE"/>
    <w:rsid w:val="00E30A23"/>
    <w:rsid w:val="00E328F6"/>
    <w:rsid w:val="00E331FC"/>
    <w:rsid w:val="00E34801"/>
    <w:rsid w:val="00E35283"/>
    <w:rsid w:val="00E35713"/>
    <w:rsid w:val="00E37956"/>
    <w:rsid w:val="00E37D61"/>
    <w:rsid w:val="00E408A3"/>
    <w:rsid w:val="00E42929"/>
    <w:rsid w:val="00E46BFC"/>
    <w:rsid w:val="00E47327"/>
    <w:rsid w:val="00E509B9"/>
    <w:rsid w:val="00E5141D"/>
    <w:rsid w:val="00E538B2"/>
    <w:rsid w:val="00E53C06"/>
    <w:rsid w:val="00E53C7C"/>
    <w:rsid w:val="00E57294"/>
    <w:rsid w:val="00E57F79"/>
    <w:rsid w:val="00E61E72"/>
    <w:rsid w:val="00E621A7"/>
    <w:rsid w:val="00E63E4B"/>
    <w:rsid w:val="00E66E07"/>
    <w:rsid w:val="00E7097F"/>
    <w:rsid w:val="00E712E1"/>
    <w:rsid w:val="00E72531"/>
    <w:rsid w:val="00E732E6"/>
    <w:rsid w:val="00E74D95"/>
    <w:rsid w:val="00E75136"/>
    <w:rsid w:val="00E77F76"/>
    <w:rsid w:val="00E834E2"/>
    <w:rsid w:val="00E87C95"/>
    <w:rsid w:val="00E9470F"/>
    <w:rsid w:val="00E95148"/>
    <w:rsid w:val="00E95409"/>
    <w:rsid w:val="00E968E5"/>
    <w:rsid w:val="00EA1625"/>
    <w:rsid w:val="00EA2A9B"/>
    <w:rsid w:val="00EB1957"/>
    <w:rsid w:val="00EB2F64"/>
    <w:rsid w:val="00EB3734"/>
    <w:rsid w:val="00EB5C30"/>
    <w:rsid w:val="00EB5E49"/>
    <w:rsid w:val="00EB79B5"/>
    <w:rsid w:val="00EC1F37"/>
    <w:rsid w:val="00EC2266"/>
    <w:rsid w:val="00EC3B81"/>
    <w:rsid w:val="00EC651F"/>
    <w:rsid w:val="00EC7570"/>
    <w:rsid w:val="00EC7614"/>
    <w:rsid w:val="00ED139E"/>
    <w:rsid w:val="00ED1435"/>
    <w:rsid w:val="00ED29C4"/>
    <w:rsid w:val="00ED30DB"/>
    <w:rsid w:val="00ED5875"/>
    <w:rsid w:val="00ED67C2"/>
    <w:rsid w:val="00ED69D2"/>
    <w:rsid w:val="00EE0BF0"/>
    <w:rsid w:val="00EE12B8"/>
    <w:rsid w:val="00EE14E2"/>
    <w:rsid w:val="00EE230D"/>
    <w:rsid w:val="00EE3A66"/>
    <w:rsid w:val="00EE42C7"/>
    <w:rsid w:val="00EF05A8"/>
    <w:rsid w:val="00EF15EB"/>
    <w:rsid w:val="00EF2859"/>
    <w:rsid w:val="00EF2ECB"/>
    <w:rsid w:val="00EF3544"/>
    <w:rsid w:val="00EF39A8"/>
    <w:rsid w:val="00EF4112"/>
    <w:rsid w:val="00EF54CD"/>
    <w:rsid w:val="00EF5732"/>
    <w:rsid w:val="00EF5CD8"/>
    <w:rsid w:val="00EF7DB4"/>
    <w:rsid w:val="00F02529"/>
    <w:rsid w:val="00F02FBB"/>
    <w:rsid w:val="00F05CD2"/>
    <w:rsid w:val="00F06527"/>
    <w:rsid w:val="00F07DCD"/>
    <w:rsid w:val="00F1197A"/>
    <w:rsid w:val="00F12510"/>
    <w:rsid w:val="00F13A44"/>
    <w:rsid w:val="00F16F72"/>
    <w:rsid w:val="00F21092"/>
    <w:rsid w:val="00F2575A"/>
    <w:rsid w:val="00F26EEA"/>
    <w:rsid w:val="00F3565A"/>
    <w:rsid w:val="00F35FF4"/>
    <w:rsid w:val="00F36592"/>
    <w:rsid w:val="00F41C7E"/>
    <w:rsid w:val="00F424FB"/>
    <w:rsid w:val="00F42864"/>
    <w:rsid w:val="00F45216"/>
    <w:rsid w:val="00F46B82"/>
    <w:rsid w:val="00F516B4"/>
    <w:rsid w:val="00F53336"/>
    <w:rsid w:val="00F533B7"/>
    <w:rsid w:val="00F5439A"/>
    <w:rsid w:val="00F54E82"/>
    <w:rsid w:val="00F5632D"/>
    <w:rsid w:val="00F56AD5"/>
    <w:rsid w:val="00F57A84"/>
    <w:rsid w:val="00F601A9"/>
    <w:rsid w:val="00F650F2"/>
    <w:rsid w:val="00F65CE0"/>
    <w:rsid w:val="00F65E65"/>
    <w:rsid w:val="00F7213F"/>
    <w:rsid w:val="00F721AA"/>
    <w:rsid w:val="00F7444B"/>
    <w:rsid w:val="00F74EAE"/>
    <w:rsid w:val="00F75059"/>
    <w:rsid w:val="00F7699B"/>
    <w:rsid w:val="00F77249"/>
    <w:rsid w:val="00F772A1"/>
    <w:rsid w:val="00F8046A"/>
    <w:rsid w:val="00F820FD"/>
    <w:rsid w:val="00F85392"/>
    <w:rsid w:val="00F855C1"/>
    <w:rsid w:val="00F856B5"/>
    <w:rsid w:val="00F85D49"/>
    <w:rsid w:val="00F914C9"/>
    <w:rsid w:val="00F924E3"/>
    <w:rsid w:val="00F93721"/>
    <w:rsid w:val="00F95345"/>
    <w:rsid w:val="00F96079"/>
    <w:rsid w:val="00FA0319"/>
    <w:rsid w:val="00FA1C77"/>
    <w:rsid w:val="00FA54F1"/>
    <w:rsid w:val="00FB03F6"/>
    <w:rsid w:val="00FB1D17"/>
    <w:rsid w:val="00FB2B12"/>
    <w:rsid w:val="00FB4C5C"/>
    <w:rsid w:val="00FB7282"/>
    <w:rsid w:val="00FB7748"/>
    <w:rsid w:val="00FC1A7E"/>
    <w:rsid w:val="00FC265B"/>
    <w:rsid w:val="00FC3C3B"/>
    <w:rsid w:val="00FC44F8"/>
    <w:rsid w:val="00FC50E2"/>
    <w:rsid w:val="00FC5D19"/>
    <w:rsid w:val="00FC6D55"/>
    <w:rsid w:val="00FD2950"/>
    <w:rsid w:val="00FD4A5E"/>
    <w:rsid w:val="00FD61B3"/>
    <w:rsid w:val="00FD627E"/>
    <w:rsid w:val="00FE1346"/>
    <w:rsid w:val="00FE1998"/>
    <w:rsid w:val="00FE1C2C"/>
    <w:rsid w:val="00FE2BB3"/>
    <w:rsid w:val="00FE3B35"/>
    <w:rsid w:val="00FE452C"/>
    <w:rsid w:val="00FE4921"/>
    <w:rsid w:val="00FF1409"/>
    <w:rsid w:val="00FF19C7"/>
    <w:rsid w:val="00FF5229"/>
    <w:rsid w:val="00FF6750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36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6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3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3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3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63D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63DA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B363DA"/>
    <w:pPr>
      <w:tabs>
        <w:tab w:val="left" w:pos="1740"/>
        <w:tab w:val="left" w:pos="2040"/>
      </w:tabs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B363DA"/>
    <w:pPr>
      <w:keepNext/>
      <w:outlineLvl w:val="0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B363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63DA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63D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63DA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rsid w:val="00B363DA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TextIndent21">
    <w:name w:val="Body Text Indent 21"/>
    <w:basedOn w:val="Normal"/>
    <w:uiPriority w:val="99"/>
    <w:rsid w:val="00B363D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363DA"/>
    <w:pPr>
      <w:widowControl w:val="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Normal"/>
    <w:uiPriority w:val="99"/>
    <w:rsid w:val="00B363DA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363D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63DA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uiPriority w:val="99"/>
    <w:rsid w:val="00B363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2">
    <w:name w:val="Body Text 22"/>
    <w:basedOn w:val="Normal"/>
    <w:uiPriority w:val="99"/>
    <w:rsid w:val="00B363D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Normal"/>
    <w:uiPriority w:val="99"/>
    <w:rsid w:val="00B363DA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DefaultParagraphFont"/>
    <w:uiPriority w:val="99"/>
    <w:rsid w:val="00B363D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363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B363D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B363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DefaultParagraphFont"/>
    <w:uiPriority w:val="99"/>
    <w:rsid w:val="00B363DA"/>
    <w:rPr>
      <w:rFonts w:ascii="Times New Roman" w:hAnsi="Times New Roman" w:cs="Times New Roman"/>
      <w:sz w:val="26"/>
      <w:szCs w:val="26"/>
    </w:rPr>
  </w:style>
  <w:style w:type="paragraph" w:customStyle="1" w:styleId="a1">
    <w:name w:val="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B363DA"/>
    <w:pPr>
      <w:keepNext/>
      <w:suppressAutoHyphens/>
    </w:pPr>
    <w:rPr>
      <w:sz w:val="28"/>
      <w:szCs w:val="20"/>
      <w:lang w:eastAsia="ar-SA"/>
    </w:rPr>
  </w:style>
  <w:style w:type="character" w:customStyle="1" w:styleId="FontStyle47">
    <w:name w:val="Font Style47"/>
    <w:basedOn w:val="DefaultParagraphFont"/>
    <w:uiPriority w:val="99"/>
    <w:rsid w:val="00B363DA"/>
    <w:rPr>
      <w:rFonts w:ascii="Times New Roman" w:hAnsi="Times New Roman" w:cs="Times New Roman"/>
      <w:sz w:val="22"/>
      <w:szCs w:val="22"/>
    </w:rPr>
  </w:style>
  <w:style w:type="paragraph" w:customStyle="1" w:styleId="a2">
    <w:name w:val="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B363DA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B363DA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63DA"/>
    <w:pPr>
      <w:shd w:val="clear" w:color="auto" w:fill="FFFFFF"/>
      <w:spacing w:before="4140" w:line="322" w:lineRule="exact"/>
      <w:ind w:hanging="720"/>
    </w:pPr>
    <w:rPr>
      <w:rFonts w:ascii="Calibri" w:hAnsi="Calibri"/>
      <w:b/>
      <w:sz w:val="27"/>
      <w:szCs w:val="20"/>
      <w:shd w:val="clear" w:color="auto" w:fill="FFFFFF"/>
    </w:rPr>
  </w:style>
  <w:style w:type="character" w:customStyle="1" w:styleId="11">
    <w:name w:val="Основной текст + Полужирный11"/>
    <w:uiPriority w:val="99"/>
    <w:rsid w:val="00B363DA"/>
    <w:rPr>
      <w:rFonts w:ascii="Times New Roman" w:hAnsi="Times New Roman"/>
      <w:b/>
      <w:spacing w:val="0"/>
      <w:sz w:val="27"/>
    </w:rPr>
  </w:style>
  <w:style w:type="paragraph" w:customStyle="1" w:styleId="Style8">
    <w:name w:val="Style8"/>
    <w:basedOn w:val="Normal"/>
    <w:uiPriority w:val="99"/>
    <w:rsid w:val="00B363DA"/>
    <w:pPr>
      <w:widowControl w:val="0"/>
      <w:autoSpaceDE w:val="0"/>
      <w:autoSpaceDN w:val="0"/>
      <w:adjustRightInd w:val="0"/>
      <w:spacing w:line="299" w:lineRule="exact"/>
      <w:ind w:firstLine="206"/>
    </w:pPr>
    <w:rPr>
      <w:rFonts w:ascii="Corbel" w:hAnsi="Corbel"/>
    </w:rPr>
  </w:style>
  <w:style w:type="character" w:customStyle="1" w:styleId="FontStyle18">
    <w:name w:val="Font Style18"/>
    <w:basedOn w:val="DefaultParagraphFont"/>
    <w:uiPriority w:val="99"/>
    <w:rsid w:val="00B363DA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B363DA"/>
    <w:rPr>
      <w:rFonts w:ascii="Times New Roman" w:hAnsi="Times New Roman" w:cs="Times New Roman"/>
      <w:sz w:val="26"/>
      <w:szCs w:val="20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B363D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363DA"/>
    <w:pPr>
      <w:shd w:val="clear" w:color="auto" w:fill="FFFFFF"/>
      <w:spacing w:before="180" w:after="780" w:line="240" w:lineRule="atLeast"/>
    </w:pPr>
    <w:rPr>
      <w:rFonts w:ascii="Calibri" w:hAnsi="Calibri" w:cs="Calibri"/>
      <w:sz w:val="26"/>
      <w:szCs w:val="26"/>
    </w:rPr>
  </w:style>
  <w:style w:type="character" w:customStyle="1" w:styleId="Bodytext30">
    <w:name w:val="Body text (3)_"/>
    <w:basedOn w:val="DefaultParagraphFont"/>
    <w:link w:val="Bodytext31"/>
    <w:uiPriority w:val="99"/>
    <w:locked/>
    <w:rsid w:val="00B363D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B363DA"/>
    <w:pPr>
      <w:shd w:val="clear" w:color="auto" w:fill="FFFFFF"/>
      <w:spacing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363DA"/>
    <w:rPr>
      <w:rFonts w:cs="Times New Roman"/>
      <w:noProof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363DA"/>
    <w:pPr>
      <w:shd w:val="clear" w:color="auto" w:fill="FFFFFF"/>
      <w:spacing w:line="240" w:lineRule="atLeast"/>
    </w:pPr>
    <w:rPr>
      <w:rFonts w:ascii="Calibri" w:hAnsi="Calibri" w:cs="Calibri"/>
      <w:noProof/>
      <w:sz w:val="13"/>
      <w:szCs w:val="13"/>
    </w:rPr>
  </w:style>
  <w:style w:type="character" w:customStyle="1" w:styleId="BodytextSpacing1pt">
    <w:name w:val="Body text + Spacing 1 pt"/>
    <w:basedOn w:val="Bodytext0"/>
    <w:uiPriority w:val="99"/>
    <w:rsid w:val="00B363DA"/>
    <w:rPr>
      <w:rFonts w:ascii="Times New Roman" w:hAnsi="Times New Roman"/>
      <w:spacing w:val="30"/>
    </w:rPr>
  </w:style>
  <w:style w:type="paragraph" w:customStyle="1" w:styleId="10">
    <w:name w:val="заголовок 1"/>
    <w:basedOn w:val="Normal"/>
    <w:next w:val="Normal"/>
    <w:uiPriority w:val="99"/>
    <w:rsid w:val="00B363D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Гиперссылка1"/>
    <w:uiPriority w:val="99"/>
    <w:rsid w:val="00B363DA"/>
    <w:rPr>
      <w:color w:val="0000FF"/>
      <w:u w:val="single"/>
    </w:rPr>
  </w:style>
  <w:style w:type="paragraph" w:customStyle="1" w:styleId="TableNormal0">
    <w:name w:val="TableNormal"/>
    <w:basedOn w:val="Normal"/>
    <w:uiPriority w:val="99"/>
    <w:rsid w:val="00B363DA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j0">
    <w:name w:val="prj0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363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3D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3DA"/>
    <w:rPr>
      <w:b/>
      <w:bCs/>
    </w:rPr>
  </w:style>
  <w:style w:type="character" w:customStyle="1" w:styleId="a4">
    <w:name w:val="Основной текст_"/>
    <w:link w:val="13"/>
    <w:uiPriority w:val="99"/>
    <w:locked/>
    <w:rsid w:val="00B363DA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Normal"/>
    <w:link w:val="a4"/>
    <w:uiPriority w:val="99"/>
    <w:rsid w:val="00B363DA"/>
    <w:pPr>
      <w:shd w:val="clear" w:color="auto" w:fill="FFFFFF"/>
      <w:spacing w:line="240" w:lineRule="atLeast"/>
    </w:pPr>
    <w:rPr>
      <w:rFonts w:ascii="Arial" w:hAnsi="Arial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363DA"/>
    <w:rPr>
      <w:rFonts w:ascii="Arial" w:hAnsi="Arial"/>
      <w:spacing w:val="30"/>
      <w:sz w:val="24"/>
      <w:lang w:val="en-US"/>
    </w:rPr>
  </w:style>
  <w:style w:type="character" w:styleId="Emphasis">
    <w:name w:val="Emphasis"/>
    <w:basedOn w:val="DefaultParagraphFont"/>
    <w:uiPriority w:val="99"/>
    <w:qFormat/>
    <w:locked/>
    <w:rsid w:val="00B363DA"/>
    <w:rPr>
      <w:rFonts w:cs="Times New Roman"/>
      <w:i/>
    </w:rPr>
  </w:style>
  <w:style w:type="paragraph" w:customStyle="1" w:styleId="Style9">
    <w:name w:val="Style9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Corbel" w:hAnsi="Corbel"/>
    </w:rPr>
  </w:style>
  <w:style w:type="paragraph" w:customStyle="1" w:styleId="Char">
    <w:name w:val="Знак Char Знак Знак Знак Знак Знак Знак Знак"/>
    <w:basedOn w:val="Normal"/>
    <w:uiPriority w:val="99"/>
    <w:rsid w:val="00B363D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-1pt">
    <w:name w:val="Основной текст + Интервал -1 pt"/>
    <w:basedOn w:val="a4"/>
    <w:uiPriority w:val="99"/>
    <w:rsid w:val="00B363DA"/>
    <w:rPr>
      <w:rFonts w:ascii="Times New Roman" w:hAnsi="Times New Roman" w:cs="Times New Roman"/>
      <w:spacing w:val="-20"/>
    </w:rPr>
  </w:style>
  <w:style w:type="paragraph" w:customStyle="1" w:styleId="a5">
    <w:name w:val="Содержимое таблицы"/>
    <w:basedOn w:val="Normal"/>
    <w:uiPriority w:val="99"/>
    <w:rsid w:val="00B363D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501CF4FB65228A8336DF3152ExDIAI" TargetMode="External"/><Relationship Id="rId13" Type="http://schemas.openxmlformats.org/officeDocument/2006/relationships/hyperlink" Target="http://www.pravo.ru" TargetMode="External"/><Relationship Id="rId18" Type="http://schemas.openxmlformats.org/officeDocument/2006/relationships/hyperlink" Target="consultantplus://offline/ref=55D271E6FA1E6B223057B3CA218699E72509C047BF5328A8336DF3152EDAED2ADC5384065873x6I6I" TargetMode="External"/><Relationship Id="rId26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ivoron.ru/" TargetMode="External"/><Relationship Id="rId34" Type="http://schemas.openxmlformats.org/officeDocument/2006/relationships/image" Target="media/image1.wmf"/><Relationship Id="rId7" Type="http://schemas.openxmlformats.org/officeDocument/2006/relationships/image" Target="media/image2.jpeg"/><Relationship Id="rId12" Type="http://schemas.openxmlformats.org/officeDocument/2006/relationships/hyperlink" Target="http://www.zakon.belregion.ru" TargetMode="External"/><Relationship Id="rId17" Type="http://schemas.openxmlformats.org/officeDocument/2006/relationships/hyperlink" Target="consultantplus://offline/ref=55D271E6FA1E6B223057B3CA218699E72508C747B35F28A8336DF3152ExDIAI" TargetMode="External"/><Relationship Id="rId25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33" Type="http://schemas.openxmlformats.org/officeDocument/2006/relationships/hyperlink" Target="consultantplus://offline/ref=55D271E6FA1E6B223057B3CA218699E72509C047BF5328A8336DF3152EDAED2ADC5384005Ex7IE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D271E6FA1E6B223057B3CA218699E72509C047BF5328A8336DF3152EDAED2ADC5384065873x6I6I" TargetMode="External"/><Relationship Id="rId20" Type="http://schemas.openxmlformats.org/officeDocument/2006/relationships/hyperlink" Target="consultantplus://offline/ref=55D271E6FA1E6B223057B3CA218699E72509C047BF5328A8336DF3152EDAED2ADC53840F5Bx7I7I" TargetMode="External"/><Relationship Id="rId29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D271E6FA1E6B223057ADC737EAC3EA230A9843B25326F66632A84879D3E77Dx9IBI" TargetMode="External"/><Relationship Id="rId24" Type="http://schemas.openxmlformats.org/officeDocument/2006/relationships/hyperlink" Target="consultantplus://offline/ref=55D271E6FA1E6B223057B3CA218699E72509C047BF5328A8336DF3152EDAED2ADC5384005Ex7IEI" TargetMode="External"/><Relationship Id="rId32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o.ru" TargetMode="External"/><Relationship Id="rId23" Type="http://schemas.openxmlformats.org/officeDocument/2006/relationships/hyperlink" Target="consultantplus://offline/ref=55D271E6FA1E6B223057B3CA218699E72508C04FB25C28A8336DF3152EDAED2ADC53840659x7IEI" TargetMode="External"/><Relationship Id="rId28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5D271E6FA1E6B223057B3CA218699E72606C349BF5E28A8336DF3152ExDIAI" TargetMode="External"/><Relationship Id="rId19" Type="http://schemas.openxmlformats.org/officeDocument/2006/relationships/hyperlink" Target="consultantplus://offline/ref=55D271E6FA1E6B223057B3CA218699E72503C74AB35E28A8336DF3152ExDIAI" TargetMode="External"/><Relationship Id="rId31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B3CA218699E72501C048BF5D28A8336DF3152ExDIAI" TargetMode="External"/><Relationship Id="rId14" Type="http://schemas.openxmlformats.org/officeDocument/2006/relationships/hyperlink" Target="http://www.zakon.belregion.ru" TargetMode="External"/><Relationship Id="rId22" Type="http://schemas.openxmlformats.org/officeDocument/2006/relationships/hyperlink" Target="consultantplus://offline/ref=55D271E6FA1E6B223057B3CA218699E72508C04FB25C28A8336DF3152EDAED2ADC5384065Fx7IEI" TargetMode="External"/><Relationship Id="rId27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0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37</Pages>
  <Words>13995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</dc:title>
  <dc:subject/>
  <dc:creator>Юля</dc:creator>
  <cp:keywords/>
  <dc:description/>
  <cp:lastModifiedBy>Пользователь Windows</cp:lastModifiedBy>
  <cp:revision>2</cp:revision>
  <cp:lastPrinted>2020-08-27T11:53:00Z</cp:lastPrinted>
  <dcterms:created xsi:type="dcterms:W3CDTF">2020-09-01T10:18:00Z</dcterms:created>
  <dcterms:modified xsi:type="dcterms:W3CDTF">2020-09-01T10:18:00Z</dcterms:modified>
</cp:coreProperties>
</file>