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0" w:rsidRDefault="00FE7C30" w:rsidP="0098702A">
      <w:pPr>
        <w:rPr>
          <w:sz w:val="28"/>
          <w:szCs w:val="28"/>
        </w:rPr>
      </w:pPr>
    </w:p>
    <w:p w:rsidR="00FE7C30" w:rsidRDefault="00FE7C30" w:rsidP="001D34C6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6" o:title="" grayscale="t"/>
          </v:shape>
        </w:pict>
      </w:r>
    </w:p>
    <w:p w:rsidR="00FE7C30" w:rsidRDefault="00FE7C30" w:rsidP="001D34C6">
      <w:pPr>
        <w:jc w:val="center"/>
        <w:rPr>
          <w:b/>
          <w:sz w:val="32"/>
          <w:szCs w:val="32"/>
        </w:rPr>
      </w:pPr>
    </w:p>
    <w:p w:rsidR="00FE7C30" w:rsidRDefault="00FE7C30" w:rsidP="001D34C6">
      <w:pPr>
        <w:jc w:val="center"/>
        <w:outlineLvl w:val="0"/>
        <w:rPr>
          <w:b/>
          <w:sz w:val="10"/>
          <w:szCs w:val="10"/>
        </w:rPr>
      </w:pPr>
    </w:p>
    <w:p w:rsidR="00FE7C30" w:rsidRDefault="00FE7C30" w:rsidP="001D34C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FE7C30" w:rsidRDefault="00FE7C30" w:rsidP="001D34C6">
      <w:pPr>
        <w:jc w:val="center"/>
        <w:outlineLvl w:val="0"/>
        <w:rPr>
          <w:b/>
          <w:sz w:val="10"/>
          <w:szCs w:val="10"/>
        </w:rPr>
      </w:pPr>
    </w:p>
    <w:p w:rsidR="00FE7C30" w:rsidRDefault="00FE7C30" w:rsidP="001D34C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E7C30" w:rsidRDefault="00FE7C30" w:rsidP="001D34C6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E7C30" w:rsidRDefault="00FE7C30" w:rsidP="001D34C6">
      <w:pPr>
        <w:jc w:val="center"/>
        <w:outlineLvl w:val="0"/>
        <w:rPr>
          <w:b/>
          <w:sz w:val="10"/>
          <w:szCs w:val="10"/>
        </w:rPr>
      </w:pPr>
    </w:p>
    <w:p w:rsidR="00FE7C30" w:rsidRDefault="00FE7C30" w:rsidP="001D34C6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FE7C30" w:rsidRDefault="00FE7C30" w:rsidP="001D34C6">
      <w:pPr>
        <w:jc w:val="center"/>
        <w:rPr>
          <w:rFonts w:ascii="Arial" w:hAnsi="Arial" w:cs="Arial"/>
          <w:b/>
          <w:sz w:val="4"/>
          <w:szCs w:val="4"/>
        </w:rPr>
      </w:pPr>
    </w:p>
    <w:p w:rsidR="00FE7C30" w:rsidRDefault="00FE7C30" w:rsidP="001D34C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FE7C30" w:rsidRDefault="00FE7C30" w:rsidP="001D34C6">
      <w:pPr>
        <w:jc w:val="center"/>
        <w:rPr>
          <w:b/>
          <w:sz w:val="6"/>
          <w:szCs w:val="6"/>
        </w:rPr>
      </w:pPr>
    </w:p>
    <w:p w:rsidR="00FE7C30" w:rsidRPr="001D34C6" w:rsidRDefault="00FE7C30" w:rsidP="001D34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«_20_ »  __ноября__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_779</w:t>
      </w:r>
      <w:r w:rsidRPr="001D34C6">
        <w:rPr>
          <w:b/>
          <w:sz w:val="22"/>
          <w:szCs w:val="22"/>
        </w:rPr>
        <w:t>_</w:t>
      </w:r>
    </w:p>
    <w:p w:rsidR="00FE7C30" w:rsidRDefault="00FE7C30" w:rsidP="0098702A">
      <w:pPr>
        <w:rPr>
          <w:sz w:val="28"/>
          <w:szCs w:val="28"/>
        </w:rPr>
      </w:pPr>
    </w:p>
    <w:p w:rsidR="00FE7C30" w:rsidRDefault="00FE7C30" w:rsidP="0098702A">
      <w:pPr>
        <w:rPr>
          <w:sz w:val="28"/>
          <w:szCs w:val="28"/>
        </w:rPr>
      </w:pPr>
    </w:p>
    <w:p w:rsidR="00FE7C30" w:rsidRDefault="00FE7C30" w:rsidP="0098702A">
      <w:pPr>
        <w:rPr>
          <w:sz w:val="28"/>
          <w:szCs w:val="28"/>
        </w:rPr>
      </w:pPr>
    </w:p>
    <w:p w:rsidR="00FE7C30" w:rsidRPr="00274D36" w:rsidRDefault="00FE7C30" w:rsidP="0098702A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077"/>
        <w:gridCol w:w="5512"/>
      </w:tblGrid>
      <w:tr w:rsidR="00FE7C30" w:rsidRPr="00CE740B" w:rsidTr="00F95625">
        <w:trPr>
          <w:trHeight w:val="625"/>
        </w:trPr>
        <w:tc>
          <w:tcPr>
            <w:tcW w:w="4077" w:type="dxa"/>
          </w:tcPr>
          <w:p w:rsidR="00FE7C30" w:rsidRPr="00CE740B" w:rsidRDefault="00FE7C30" w:rsidP="00F04AD1">
            <w:pPr>
              <w:jc w:val="both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 xml:space="preserve">Об утверждении отчета </w:t>
            </w:r>
            <w:r>
              <w:rPr>
                <w:b/>
                <w:sz w:val="28"/>
                <w:szCs w:val="28"/>
              </w:rPr>
              <w:br/>
            </w:r>
            <w:r w:rsidRPr="00CE740B">
              <w:rPr>
                <w:b/>
                <w:sz w:val="28"/>
                <w:szCs w:val="28"/>
              </w:rPr>
              <w:t>об исполнении бюджета Грайворонского городского округа за 9 месяцев 2020 года</w:t>
            </w:r>
          </w:p>
        </w:tc>
        <w:tc>
          <w:tcPr>
            <w:tcW w:w="5512" w:type="dxa"/>
          </w:tcPr>
          <w:p w:rsidR="00FE7C30" w:rsidRPr="00CE740B" w:rsidRDefault="00FE7C30" w:rsidP="00B90B3D">
            <w:pPr>
              <w:rPr>
                <w:b/>
                <w:sz w:val="28"/>
                <w:szCs w:val="28"/>
              </w:rPr>
            </w:pPr>
          </w:p>
        </w:tc>
      </w:tr>
    </w:tbl>
    <w:p w:rsidR="00FE7C30" w:rsidRPr="00CE740B" w:rsidRDefault="00FE7C30" w:rsidP="00CB0CEF">
      <w:pPr>
        <w:tabs>
          <w:tab w:val="left" w:pos="1080"/>
        </w:tabs>
        <w:rPr>
          <w:sz w:val="28"/>
          <w:szCs w:val="28"/>
        </w:rPr>
      </w:pPr>
    </w:p>
    <w:p w:rsidR="00FE7C30" w:rsidRPr="00CE740B" w:rsidRDefault="00FE7C30" w:rsidP="00CB0CEF">
      <w:pPr>
        <w:tabs>
          <w:tab w:val="left" w:pos="1080"/>
        </w:tabs>
        <w:rPr>
          <w:sz w:val="28"/>
          <w:szCs w:val="28"/>
        </w:rPr>
      </w:pPr>
    </w:p>
    <w:p w:rsidR="00FE7C30" w:rsidRPr="00CE740B" w:rsidRDefault="00FE7C30" w:rsidP="00CB0CEF">
      <w:pPr>
        <w:tabs>
          <w:tab w:val="left" w:pos="1080"/>
        </w:tabs>
        <w:rPr>
          <w:sz w:val="28"/>
          <w:szCs w:val="28"/>
        </w:rPr>
      </w:pP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E740B">
        <w:rPr>
          <w:sz w:val="28"/>
          <w:szCs w:val="28"/>
        </w:rPr>
        <w:t xml:space="preserve">Во исполнение статьи 264.2 Бюджетного кодекса Российской Федерации и статьи 82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от 05 декабря 2018 года №52 «О положении о бюджетном устройстве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и бюджетном процессе в Грайворонском городском округе»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E740B">
        <w:rPr>
          <w:b/>
          <w:sz w:val="28"/>
          <w:szCs w:val="28"/>
        </w:rPr>
        <w:t>п о с т а н о в л я ю: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Утвердить отчет об исполнении бюджета Грайворонского городского округа за 9 месяцев 2020 года по доходам в сумме </w:t>
      </w:r>
      <w:r>
        <w:rPr>
          <w:sz w:val="28"/>
          <w:szCs w:val="28"/>
        </w:rPr>
        <w:t xml:space="preserve">1 082 </w:t>
      </w:r>
      <w:r w:rsidRPr="00CE740B">
        <w:rPr>
          <w:sz w:val="28"/>
          <w:szCs w:val="28"/>
        </w:rPr>
        <w:t xml:space="preserve">996 095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(один миллиард восемьдесят два миллиона девятьсот девяносто шесть тысяч девяносто пять) рублей 10 копеек и по расходам в сумме </w:t>
      </w:r>
      <w:r>
        <w:rPr>
          <w:sz w:val="28"/>
          <w:szCs w:val="28"/>
        </w:rPr>
        <w:t>1 075 237 169</w:t>
      </w:r>
      <w:r w:rsidRPr="00CE74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(один миллиард семьдесят пять миллионов двести тридцать семь тысяч сто шестьдесят девять) рублей 72 копейки,</w:t>
      </w:r>
      <w:r w:rsidRPr="00CE740B">
        <w:rPr>
          <w:color w:val="FF0000"/>
          <w:sz w:val="28"/>
          <w:szCs w:val="28"/>
        </w:rPr>
        <w:t xml:space="preserve"> </w:t>
      </w:r>
      <w:r w:rsidRPr="00CE740B">
        <w:rPr>
          <w:sz w:val="28"/>
          <w:szCs w:val="28"/>
        </w:rPr>
        <w:t>с превышением доходов над расходами (профицит бюджета) в сумме 7 758 925 (семь миллионов семьсот пятьдесят восемь тысяч девятьсот двадцать пять) рублей 38 копеек, с показателями: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>по внутренним источникам финансирования дефицита бюджета согласно приложению №1;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>по доходам бюджета Грайворонского городского округа за 9 месяцев 2020 года согласно приложению №2;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по расходам бюджета Грайворонского городского округа за </w:t>
      </w:r>
      <w:r>
        <w:rPr>
          <w:sz w:val="28"/>
          <w:szCs w:val="28"/>
        </w:rPr>
        <w:t xml:space="preserve">9 месяцев </w:t>
      </w:r>
      <w:r w:rsidRPr="00CE740B">
        <w:rPr>
          <w:sz w:val="28"/>
          <w:szCs w:val="28"/>
        </w:rPr>
        <w:t>2020 года по разделам и подразделам функциональной классификации расходов бюджетов Российской Федерации согласно приложению №3.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Направить отчет об исполнении бюджета Грайворонского городского округа за </w:t>
      </w:r>
      <w:r>
        <w:rPr>
          <w:sz w:val="28"/>
          <w:szCs w:val="28"/>
        </w:rPr>
        <w:t xml:space="preserve">9 месяцев 2020 </w:t>
      </w:r>
      <w:r w:rsidRPr="00CE740B">
        <w:rPr>
          <w:sz w:val="28"/>
          <w:szCs w:val="28"/>
        </w:rPr>
        <w:t>года в Совет депутатов Грайворонского городского округа и Контрольно – счетную комиссию городского округа.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Утвердить отчет об исполнении бюджетных ассигнований резервного фонда администрации Грайворонского городского округа за </w:t>
      </w:r>
      <w:r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2020 года согласно приложению №4. 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Главным администраторам (администраторам) доходов бюджета Грайворонского городского округа и источников финансирования дефицита бюджета </w:t>
      </w:r>
      <w:r>
        <w:rPr>
          <w:sz w:val="28"/>
          <w:szCs w:val="28"/>
        </w:rPr>
        <w:t>городского округа</w:t>
      </w:r>
      <w:r w:rsidRPr="00CE740B">
        <w:rPr>
          <w:sz w:val="28"/>
          <w:szCs w:val="28"/>
        </w:rPr>
        <w:t xml:space="preserve">, главным распорядителям (распорядителям) бюджетных средств принять меры к выполнению бюджетных показателей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по доходам и расходам, предусмотренным на 4 квартал 2020 года. 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CE740B">
        <w:rPr>
          <w:sz w:val="28"/>
          <w:szCs w:val="28"/>
        </w:rPr>
        <w:t xml:space="preserve"> в газете «Родной край»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на официальном сайте органов местного самоуправления Грайворонского городского округа (graivoron.ru).</w:t>
      </w:r>
    </w:p>
    <w:p w:rsidR="00FE7C30" w:rsidRPr="00CE740B" w:rsidRDefault="00FE7C30" w:rsidP="00CE7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740B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E740B">
        <w:rPr>
          <w:sz w:val="28"/>
          <w:szCs w:val="28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br/>
      </w:r>
      <w:r w:rsidRPr="00CE740B">
        <w:rPr>
          <w:sz w:val="28"/>
          <w:szCs w:val="28"/>
        </w:rPr>
        <w:t>на и.о. председателя комитета финансов и налоговой политики администрации Грайворонского городского округа И.Н.</w:t>
      </w:r>
      <w:r>
        <w:rPr>
          <w:sz w:val="28"/>
          <w:szCs w:val="28"/>
        </w:rPr>
        <w:t xml:space="preserve"> </w:t>
      </w:r>
      <w:r w:rsidRPr="00CE740B">
        <w:rPr>
          <w:sz w:val="28"/>
          <w:szCs w:val="28"/>
        </w:rPr>
        <w:t>Ягич.</w:t>
      </w:r>
    </w:p>
    <w:p w:rsidR="00FE7C30" w:rsidRPr="00CE740B" w:rsidRDefault="00FE7C30" w:rsidP="0098702A">
      <w:pPr>
        <w:ind w:firstLine="720"/>
        <w:jc w:val="both"/>
        <w:rPr>
          <w:sz w:val="28"/>
          <w:szCs w:val="28"/>
        </w:rPr>
      </w:pPr>
    </w:p>
    <w:p w:rsidR="00FE7C30" w:rsidRPr="00CE740B" w:rsidRDefault="00FE7C30" w:rsidP="0098702A">
      <w:pPr>
        <w:ind w:firstLine="720"/>
        <w:jc w:val="both"/>
        <w:rPr>
          <w:sz w:val="28"/>
          <w:szCs w:val="28"/>
        </w:rPr>
      </w:pPr>
    </w:p>
    <w:p w:rsidR="00FE7C30" w:rsidRPr="00CE740B" w:rsidRDefault="00FE7C30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E7C30" w:rsidRPr="00CE740B" w:rsidTr="00B90B3D">
        <w:tc>
          <w:tcPr>
            <w:tcW w:w="4926" w:type="dxa"/>
          </w:tcPr>
          <w:p w:rsidR="00FE7C30" w:rsidRPr="00CE740B" w:rsidRDefault="00FE7C30" w:rsidP="00B90B3D">
            <w:pPr>
              <w:jc w:val="both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FE7C30" w:rsidRPr="00CE740B" w:rsidRDefault="00FE7C30" w:rsidP="00B90B3D">
            <w:pPr>
              <w:jc w:val="right"/>
              <w:rPr>
                <w:b/>
                <w:sz w:val="28"/>
                <w:szCs w:val="28"/>
              </w:rPr>
            </w:pPr>
            <w:r w:rsidRPr="00CE740B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p w:rsidR="00FE7C30" w:rsidRDefault="00FE7C30">
      <w:pPr>
        <w:rPr>
          <w:sz w:val="26"/>
          <w:szCs w:val="26"/>
        </w:rPr>
      </w:pPr>
    </w:p>
    <w:tbl>
      <w:tblPr>
        <w:tblW w:w="5244" w:type="dxa"/>
        <w:tblInd w:w="4503" w:type="dxa"/>
        <w:tblLook w:val="01E0"/>
      </w:tblPr>
      <w:tblGrid>
        <w:gridCol w:w="5244"/>
      </w:tblGrid>
      <w:tr w:rsidR="00FE7C30" w:rsidRPr="0083707D" w:rsidTr="00CD7BA3">
        <w:tc>
          <w:tcPr>
            <w:tcW w:w="5244" w:type="dxa"/>
          </w:tcPr>
          <w:p w:rsidR="00FE7C30" w:rsidRPr="003C4B94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>Приложение № 1</w:t>
            </w:r>
          </w:p>
        </w:tc>
      </w:tr>
      <w:tr w:rsidR="00FE7C30" w:rsidRPr="0083707D" w:rsidTr="00CD7BA3">
        <w:tc>
          <w:tcPr>
            <w:tcW w:w="5244" w:type="dxa"/>
          </w:tcPr>
          <w:p w:rsidR="00FE7C30" w:rsidRPr="003C4B94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FE7C30" w:rsidRPr="0083707D" w:rsidTr="00CD7BA3">
        <w:tc>
          <w:tcPr>
            <w:tcW w:w="5244" w:type="dxa"/>
          </w:tcPr>
          <w:p w:rsidR="00FE7C30" w:rsidRPr="003C4B94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3C4B94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FE7C30" w:rsidRPr="0083707D" w:rsidTr="00CD7BA3">
        <w:tc>
          <w:tcPr>
            <w:tcW w:w="5244" w:type="dxa"/>
          </w:tcPr>
          <w:p w:rsidR="00FE7C30" w:rsidRPr="003C4B94" w:rsidRDefault="00FE7C30" w:rsidP="003C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20 » 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C4B94">
                <w:rPr>
                  <w:b/>
                  <w:sz w:val="28"/>
                  <w:szCs w:val="28"/>
                </w:rPr>
                <w:t>2020 г</w:t>
              </w:r>
            </w:smartTag>
            <w:r>
              <w:rPr>
                <w:b/>
                <w:sz w:val="28"/>
                <w:szCs w:val="28"/>
              </w:rPr>
              <w:t>. № 779</w:t>
            </w:r>
          </w:p>
        </w:tc>
      </w:tr>
    </w:tbl>
    <w:p w:rsidR="00FE7C30" w:rsidRPr="00DD6353" w:rsidRDefault="00FE7C30" w:rsidP="003C4B94">
      <w:pPr>
        <w:jc w:val="right"/>
        <w:rPr>
          <w:sz w:val="28"/>
          <w:szCs w:val="28"/>
        </w:rPr>
      </w:pPr>
    </w:p>
    <w:p w:rsidR="00FE7C30" w:rsidRDefault="00FE7C30" w:rsidP="003C4B94">
      <w:pPr>
        <w:rPr>
          <w:sz w:val="28"/>
          <w:szCs w:val="28"/>
        </w:rPr>
      </w:pPr>
    </w:p>
    <w:p w:rsidR="00FE7C30" w:rsidRDefault="00FE7C30" w:rsidP="003C4B94">
      <w:pPr>
        <w:jc w:val="center"/>
        <w:rPr>
          <w:b/>
          <w:sz w:val="28"/>
          <w:szCs w:val="28"/>
        </w:rPr>
      </w:pPr>
      <w:r w:rsidRPr="00B7238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tbl>
      <w:tblPr>
        <w:tblW w:w="9654" w:type="dxa"/>
        <w:tblInd w:w="93" w:type="dxa"/>
        <w:tblLook w:val="00A0"/>
      </w:tblPr>
      <w:tblGrid>
        <w:gridCol w:w="2567"/>
        <w:gridCol w:w="2977"/>
        <w:gridCol w:w="1984"/>
        <w:gridCol w:w="2126"/>
      </w:tblGrid>
      <w:tr w:rsidR="00FE7C30" w:rsidRPr="00E0722A" w:rsidTr="00987062">
        <w:trPr>
          <w:trHeight w:val="37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 xml:space="preserve">Утверждено на 01.10.2020г.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 xml:space="preserve">Исполнено на 01.10.2020г. </w:t>
            </w:r>
          </w:p>
        </w:tc>
      </w:tr>
      <w:tr w:rsidR="00FE7C30" w:rsidRPr="00E0722A" w:rsidTr="00987062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2B461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2B461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E0722A" w:rsidRDefault="00FE7C30" w:rsidP="002B461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2B4619"/>
        </w:tc>
      </w:tr>
      <w:tr w:rsidR="00FE7C30" w:rsidRPr="00E0722A" w:rsidTr="00987062">
        <w:trPr>
          <w:trHeight w:val="12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 </w:t>
            </w:r>
          </w:p>
        </w:tc>
      </w:tr>
      <w:tr w:rsidR="00FE7C30" w:rsidRPr="00E0722A" w:rsidTr="00987062">
        <w:trPr>
          <w:trHeight w:val="11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Изменение остат</w:t>
            </w:r>
            <w:r>
              <w:rPr>
                <w:sz w:val="22"/>
                <w:szCs w:val="22"/>
              </w:rPr>
              <w:t xml:space="preserve">ков средств на счетах по учету </w:t>
            </w:r>
            <w:r w:rsidRPr="00E0722A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-7 758 925,38</w:t>
            </w:r>
          </w:p>
        </w:tc>
      </w:tr>
      <w:tr w:rsidR="00FE7C30" w:rsidRPr="00E0722A" w:rsidTr="0098706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FE7C30" w:rsidRPr="00E0722A" w:rsidTr="00987062">
        <w:trPr>
          <w:trHeight w:val="8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FE7C30" w:rsidRPr="00E0722A" w:rsidTr="00987062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Увеличение пр</w:t>
            </w:r>
            <w:r>
              <w:rPr>
                <w:sz w:val="22"/>
                <w:szCs w:val="22"/>
              </w:rPr>
              <w:t xml:space="preserve">очих остатков денежных средств </w:t>
            </w:r>
            <w:r w:rsidRPr="00E0722A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FE7C30" w:rsidRPr="00E0722A" w:rsidTr="00987062">
        <w:trPr>
          <w:trHeight w:val="14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Увеличение п</w:t>
            </w:r>
            <w:r>
              <w:rPr>
                <w:sz w:val="22"/>
                <w:szCs w:val="22"/>
              </w:rPr>
              <w:t>рочих остатков денежных средств</w:t>
            </w:r>
            <w:r w:rsidRPr="00E0722A">
              <w:rPr>
                <w:sz w:val="22"/>
                <w:szCs w:val="22"/>
              </w:rPr>
              <w:t xml:space="preserve">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-1 085 185 337,07</w:t>
            </w:r>
          </w:p>
        </w:tc>
      </w:tr>
      <w:tr w:rsidR="00FE7C30" w:rsidRPr="00E0722A" w:rsidTr="00987062">
        <w:trPr>
          <w:trHeight w:val="7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FE7C30" w:rsidRPr="00E0722A" w:rsidTr="00987062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FE7C30" w:rsidRPr="00E0722A" w:rsidTr="00987062">
        <w:trPr>
          <w:trHeight w:val="10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Уменьшение пр</w:t>
            </w:r>
            <w:r>
              <w:rPr>
                <w:sz w:val="22"/>
                <w:szCs w:val="22"/>
              </w:rPr>
              <w:t xml:space="preserve">очих остатков денежных средств </w:t>
            </w:r>
            <w:r w:rsidRPr="00E0722A">
              <w:rPr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  <w:tr w:rsidR="00FE7C30" w:rsidRPr="00E0722A" w:rsidTr="00987062">
        <w:trPr>
          <w:trHeight w:val="1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E0722A" w:rsidRDefault="00FE7C30" w:rsidP="00987062">
            <w:pPr>
              <w:jc w:val="both"/>
            </w:pPr>
            <w:r w:rsidRPr="00E0722A">
              <w:rPr>
                <w:sz w:val="22"/>
                <w:szCs w:val="22"/>
              </w:rPr>
              <w:t>Уменьшение п</w:t>
            </w:r>
            <w:r>
              <w:rPr>
                <w:sz w:val="22"/>
                <w:szCs w:val="22"/>
              </w:rPr>
              <w:t>рочих остатков денежных средств</w:t>
            </w:r>
            <w:r w:rsidRPr="00E0722A">
              <w:rPr>
                <w:sz w:val="22"/>
                <w:szCs w:val="22"/>
              </w:rPr>
              <w:t xml:space="preserve">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1 543 886 200,00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E0722A" w:rsidRDefault="00FE7C30" w:rsidP="002B4619">
            <w:pPr>
              <w:jc w:val="center"/>
            </w:pPr>
            <w:r w:rsidRPr="00E0722A">
              <w:rPr>
                <w:sz w:val="22"/>
                <w:szCs w:val="22"/>
              </w:rPr>
              <w:t>1 077 426 411,69</w:t>
            </w:r>
          </w:p>
        </w:tc>
      </w:tr>
    </w:tbl>
    <w:p w:rsidR="00FE7C30" w:rsidRDefault="00FE7C30" w:rsidP="00987062">
      <w:pPr>
        <w:rPr>
          <w:b/>
          <w:sz w:val="26"/>
          <w:szCs w:val="26"/>
        </w:rPr>
      </w:pPr>
    </w:p>
    <w:tbl>
      <w:tblPr>
        <w:tblW w:w="0" w:type="auto"/>
        <w:tblInd w:w="4503" w:type="dxa"/>
        <w:tblLook w:val="01E0"/>
      </w:tblPr>
      <w:tblGrid>
        <w:gridCol w:w="5068"/>
      </w:tblGrid>
      <w:tr w:rsidR="00FE7C30" w:rsidRPr="0083707D" w:rsidTr="002B4619">
        <w:tc>
          <w:tcPr>
            <w:tcW w:w="5068" w:type="dxa"/>
          </w:tcPr>
          <w:p w:rsidR="00FE7C30" w:rsidRPr="005F2DD6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>Приложение № 2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5F2DD6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5F2DD6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5F2DD6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5F2DD6" w:rsidRDefault="00FE7C30" w:rsidP="005F2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20 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2DD6">
                <w:rPr>
                  <w:b/>
                  <w:sz w:val="28"/>
                  <w:szCs w:val="28"/>
                </w:rPr>
                <w:t>2020 г</w:t>
              </w:r>
            </w:smartTag>
            <w:r w:rsidRPr="005F2DD6">
              <w:rPr>
                <w:b/>
                <w:sz w:val="28"/>
                <w:szCs w:val="28"/>
              </w:rPr>
              <w:t>. №</w:t>
            </w:r>
            <w:r>
              <w:rPr>
                <w:b/>
                <w:sz w:val="28"/>
                <w:szCs w:val="28"/>
              </w:rPr>
              <w:t xml:space="preserve"> 779</w:t>
            </w:r>
          </w:p>
        </w:tc>
      </w:tr>
    </w:tbl>
    <w:p w:rsidR="00FE7C30" w:rsidRDefault="00FE7C30" w:rsidP="003C4B94">
      <w:pPr>
        <w:jc w:val="center"/>
        <w:rPr>
          <w:b/>
          <w:sz w:val="28"/>
          <w:szCs w:val="28"/>
        </w:rPr>
      </w:pPr>
    </w:p>
    <w:p w:rsidR="00FE7C30" w:rsidRDefault="00FE7C30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доходной</w:t>
      </w:r>
      <w:r w:rsidRPr="009E6ED4">
        <w:rPr>
          <w:b/>
          <w:sz w:val="28"/>
          <w:szCs w:val="28"/>
        </w:rPr>
        <w:t xml:space="preserve">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br/>
      </w:r>
      <w:r w:rsidRPr="00E67E3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 2020</w:t>
      </w:r>
      <w:r w:rsidRPr="008F3414">
        <w:rPr>
          <w:b/>
          <w:sz w:val="28"/>
          <w:szCs w:val="28"/>
        </w:rPr>
        <w:t xml:space="preserve"> года</w:t>
      </w:r>
    </w:p>
    <w:p w:rsidR="00FE7C30" w:rsidRDefault="00FE7C30" w:rsidP="003C4B94">
      <w:pPr>
        <w:jc w:val="center"/>
        <w:rPr>
          <w:b/>
          <w:sz w:val="28"/>
          <w:szCs w:val="28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9639" w:type="dxa"/>
        <w:tblInd w:w="108" w:type="dxa"/>
        <w:tblLayout w:type="fixed"/>
        <w:tblLook w:val="00A0"/>
      </w:tblPr>
      <w:tblGrid>
        <w:gridCol w:w="1985"/>
        <w:gridCol w:w="1701"/>
        <w:gridCol w:w="1559"/>
        <w:gridCol w:w="1701"/>
        <w:gridCol w:w="992"/>
        <w:gridCol w:w="1701"/>
      </w:tblGrid>
      <w:tr w:rsidR="00FE7C30" w:rsidRPr="00666501" w:rsidTr="00287E3B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Утверждено на 01.10.2020г.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Исполнено на 01.10.2020г.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% исполнения к годовым назначениям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Отклонение (+/-) от годового плана  </w:t>
            </w:r>
          </w:p>
        </w:tc>
      </w:tr>
      <w:tr w:rsidR="00FE7C30" w:rsidRPr="00666501" w:rsidTr="00287E3B">
        <w:trPr>
          <w:trHeight w:val="11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287E3B" w:rsidRDefault="00FE7C30" w:rsidP="002B46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666501" w:rsidRDefault="00FE7C30" w:rsidP="002B461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666501" w:rsidRDefault="00FE7C30" w:rsidP="002B46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7C30" w:rsidRPr="00666501" w:rsidRDefault="00FE7C30" w:rsidP="002B461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666501" w:rsidRDefault="00FE7C30" w:rsidP="002B461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666501" w:rsidRDefault="00FE7C30" w:rsidP="002B4619"/>
        </w:tc>
      </w:tr>
      <w:tr w:rsidR="00FE7C30" w:rsidRPr="00666501" w:rsidTr="00287E3B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1 571 820 800,00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1 082 996 095,10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-488 824 704,90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403 129 100,00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257 145 634,27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-145 983 465,73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прибыль 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311 936 100,00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201 847 179,71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-110 088 920,29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311 936 100,00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201 847 179,71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-110 088 920,29</w:t>
            </w:r>
          </w:p>
        </w:tc>
      </w:tr>
      <w:tr w:rsidR="00FE7C30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14 376 000,00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9 601 057,44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-4 774 942,56</w:t>
            </w:r>
          </w:p>
        </w:tc>
      </w:tr>
      <w:tr w:rsidR="00FE7C30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14 376 000,00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9 601 057,44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-4 774 942,56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13 047 000,00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12 901 241,49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-145 758,51</w:t>
            </w:r>
          </w:p>
        </w:tc>
      </w:tr>
      <w:tr w:rsidR="00FE7C30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9 112 000,00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5 861 489,40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-3 250 510,60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3 846 000,00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6 899 933,35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3 053 933,35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139 818,74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50 818,74</w:t>
            </w:r>
          </w:p>
        </w:tc>
      </w:tr>
      <w:tr w:rsidR="00FE7C30" w:rsidRPr="00666501" w:rsidTr="006647F2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48 815 000,00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23 389 409,78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-25 425 590,22</w:t>
            </w:r>
          </w:p>
        </w:tc>
      </w:tr>
      <w:tr w:rsidR="00FE7C30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8 727 000,00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948 764,71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-7 778 235,29</w:t>
            </w:r>
          </w:p>
        </w:tc>
      </w:tr>
      <w:tr w:rsidR="00FE7C30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40 088 000,00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22 440 645,07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-17 647 354,93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27 414 000,00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21 540 837,66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-5 873 162,34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12 674 000,00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899 807,41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-11 774 192,59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2 489 000,00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1 922 377,04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-566 622,96</w:t>
            </w:r>
          </w:p>
        </w:tc>
      </w:tr>
      <w:tr w:rsidR="00FE7C30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9 689 000,00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5 470 277,48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-4 218 722,52</w:t>
            </w:r>
          </w:p>
        </w:tc>
      </w:tr>
      <w:tr w:rsidR="00FE7C30" w:rsidRPr="00666501" w:rsidTr="00287E3B">
        <w:trPr>
          <w:trHeight w:val="26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8 471 000,00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4 655 277,74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-3 815 722,26</w:t>
            </w:r>
          </w:p>
        </w:tc>
      </w:tr>
      <w:tr w:rsidR="00FE7C30" w:rsidRPr="00666501" w:rsidTr="00287E3B">
        <w:trPr>
          <w:trHeight w:val="1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806 338,01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-51 661,99</w:t>
            </w:r>
          </w:p>
        </w:tc>
      </w:tr>
      <w:tr w:rsidR="00FE7C30" w:rsidRPr="00666501" w:rsidTr="006647F2">
        <w:trPr>
          <w:trHeight w:val="18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8 661,73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-251 338,27</w:t>
            </w:r>
          </w:p>
        </w:tc>
      </w:tr>
      <w:tr w:rsidR="00FE7C30" w:rsidRPr="00666501" w:rsidTr="006647F2">
        <w:trPr>
          <w:trHeight w:val="3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000 1 11 09040 00 0000 120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-100 000,00</w:t>
            </w:r>
          </w:p>
        </w:tc>
      </w:tr>
      <w:tr w:rsidR="00FE7C30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149 231,01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-442 768,99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000 1 12 01000 01 0000 000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149 231,01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-442 768,99</w:t>
            </w:r>
          </w:p>
        </w:tc>
      </w:tr>
      <w:tr w:rsidR="00FE7C30" w:rsidRPr="00666501" w:rsidTr="00287E3B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345 196,80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185 196,80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70 333,20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-89 666,80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274 863,60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274 863,60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1 670 000,00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1 028 312,51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-641 687,49</w:t>
            </w:r>
          </w:p>
        </w:tc>
      </w:tr>
      <w:tr w:rsidR="00FE7C30" w:rsidRPr="00666501" w:rsidTr="006647F2">
        <w:trPr>
          <w:trHeight w:val="3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24 166,67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-125 833,33</w:t>
            </w:r>
          </w:p>
        </w:tc>
      </w:tr>
      <w:tr w:rsidR="00FE7C30" w:rsidRPr="00666501" w:rsidTr="006647F2">
        <w:trPr>
          <w:trHeight w:val="1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1 520 000,00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1 004 145,84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-515 854,16</w:t>
            </w:r>
          </w:p>
        </w:tc>
      </w:tr>
      <w:tr w:rsidR="00FE7C30" w:rsidRPr="00666501" w:rsidTr="006647F2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478 031,01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190 031,01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13 320,00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-53 680,00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1 168 691 700,00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825 850 460,83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-342 841 239,17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233 032 900,00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175 386 000,00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-57 646 900,00</w:t>
            </w:r>
          </w:p>
        </w:tc>
      </w:tr>
      <w:tr w:rsidR="00FE7C30" w:rsidRPr="00666501" w:rsidTr="00287E3B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309 489 800,00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250 100 137,43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-59 389 662,57</w:t>
            </w:r>
          </w:p>
        </w:tc>
      </w:tr>
      <w:tr w:rsidR="00FE7C30" w:rsidRPr="00666501" w:rsidTr="00287E3B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611 169 000,00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397 531 815,66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-213 637 184,34</w:t>
            </w:r>
          </w:p>
        </w:tc>
      </w:tr>
      <w:tr w:rsidR="00FE7C30" w:rsidRPr="00666501" w:rsidTr="00287E3B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87E3B">
            <w:pPr>
              <w:ind w:left="-108" w:right="-108"/>
              <w:jc w:val="right"/>
            </w:pPr>
            <w:r w:rsidRPr="00287E3B">
              <w:rPr>
                <w:sz w:val="22"/>
                <w:szCs w:val="22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3 730 352,04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-11 269 647,96</w:t>
            </w:r>
          </w:p>
        </w:tc>
      </w:tr>
      <w:tr w:rsidR="00FE7C30" w:rsidRPr="00666501" w:rsidTr="00287E3B">
        <w:trPr>
          <w:trHeight w:val="15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  <w:rPr>
                <w:sz w:val="20"/>
                <w:szCs w:val="20"/>
              </w:rPr>
            </w:pPr>
            <w:r w:rsidRPr="00287E3B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287E3B" w:rsidRDefault="00FE7C30" w:rsidP="002B4619">
            <w:pPr>
              <w:jc w:val="center"/>
            </w:pPr>
            <w:r w:rsidRPr="00287E3B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-897 844,30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r w:rsidRPr="00287E3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287E3B" w:rsidRDefault="00FE7C30" w:rsidP="002B4619">
            <w:pPr>
              <w:jc w:val="right"/>
            </w:pPr>
            <w:r w:rsidRPr="00287E3B">
              <w:rPr>
                <w:sz w:val="22"/>
                <w:szCs w:val="22"/>
              </w:rPr>
              <w:t>-897 844,30</w:t>
            </w:r>
          </w:p>
        </w:tc>
      </w:tr>
    </w:tbl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3C4B94">
      <w:pPr>
        <w:jc w:val="right"/>
        <w:rPr>
          <w:b/>
          <w:sz w:val="26"/>
          <w:szCs w:val="26"/>
        </w:rPr>
      </w:pPr>
    </w:p>
    <w:p w:rsidR="00FE7C30" w:rsidRDefault="00FE7C30" w:rsidP="00287E3B">
      <w:pPr>
        <w:rPr>
          <w:b/>
          <w:sz w:val="26"/>
          <w:szCs w:val="26"/>
        </w:rPr>
      </w:pPr>
    </w:p>
    <w:tbl>
      <w:tblPr>
        <w:tblW w:w="5068" w:type="dxa"/>
        <w:tblInd w:w="4503" w:type="dxa"/>
        <w:tblLook w:val="01E0"/>
      </w:tblPr>
      <w:tblGrid>
        <w:gridCol w:w="5068"/>
      </w:tblGrid>
      <w:tr w:rsidR="00FE7C30" w:rsidRPr="0083707D" w:rsidTr="002B4619">
        <w:tc>
          <w:tcPr>
            <w:tcW w:w="5068" w:type="dxa"/>
          </w:tcPr>
          <w:p w:rsidR="00FE7C30" w:rsidRPr="00287E3B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>Приложение № 3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287E3B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287E3B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287E3B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FE7C30" w:rsidRPr="0083707D" w:rsidTr="002B4619">
        <w:tc>
          <w:tcPr>
            <w:tcW w:w="5068" w:type="dxa"/>
          </w:tcPr>
          <w:p w:rsidR="00FE7C30" w:rsidRPr="00287E3B" w:rsidRDefault="00FE7C30" w:rsidP="0028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20 » ноября </w:t>
            </w:r>
            <w:r w:rsidRPr="00287E3B">
              <w:rPr>
                <w:b/>
                <w:sz w:val="28"/>
                <w:szCs w:val="28"/>
              </w:rPr>
              <w:t xml:space="preserve">2020 г. № </w:t>
            </w:r>
            <w:r>
              <w:rPr>
                <w:b/>
                <w:sz w:val="28"/>
                <w:szCs w:val="28"/>
              </w:rPr>
              <w:t>779</w:t>
            </w:r>
          </w:p>
        </w:tc>
      </w:tr>
    </w:tbl>
    <w:p w:rsidR="00FE7C30" w:rsidRDefault="00FE7C30" w:rsidP="003C4B94">
      <w:pPr>
        <w:rPr>
          <w:sz w:val="26"/>
          <w:szCs w:val="26"/>
        </w:rPr>
      </w:pPr>
    </w:p>
    <w:p w:rsidR="00FE7C30" w:rsidRPr="008F3414" w:rsidRDefault="00FE7C30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расходной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 за 9 месяцев 2020 года</w:t>
      </w: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  <w:rPr>
          <w:b/>
        </w:rPr>
      </w:pPr>
      <w:r w:rsidRPr="00223FEC">
        <w:rPr>
          <w:b/>
        </w:rPr>
        <w:t>(руб.)</w:t>
      </w:r>
    </w:p>
    <w:p w:rsidR="00FE7C30" w:rsidRDefault="00FE7C30" w:rsidP="003C4B94">
      <w:pPr>
        <w:jc w:val="right"/>
        <w:rPr>
          <w:b/>
        </w:rPr>
      </w:pPr>
    </w:p>
    <w:tbl>
      <w:tblPr>
        <w:tblW w:w="9654" w:type="dxa"/>
        <w:tblInd w:w="93" w:type="dxa"/>
        <w:tblLook w:val="00A0"/>
      </w:tblPr>
      <w:tblGrid>
        <w:gridCol w:w="761"/>
        <w:gridCol w:w="1072"/>
        <w:gridCol w:w="2074"/>
        <w:gridCol w:w="1487"/>
        <w:gridCol w:w="1507"/>
        <w:gridCol w:w="1285"/>
        <w:gridCol w:w="1468"/>
      </w:tblGrid>
      <w:tr w:rsidR="00FE7C30" w:rsidRPr="007010E7" w:rsidTr="00287E3B">
        <w:trPr>
          <w:trHeight w:val="52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Процент исполнения к годовым назначениям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Отклонение (+,-) от годового плана</w:t>
            </w:r>
          </w:p>
        </w:tc>
      </w:tr>
      <w:tr w:rsidR="00FE7C30" w:rsidRPr="007010E7" w:rsidTr="00287E3B">
        <w:trPr>
          <w:trHeight w:val="10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 </w:t>
            </w:r>
          </w:p>
        </w:tc>
      </w:tr>
      <w:tr w:rsidR="00FE7C30" w:rsidRPr="007010E7" w:rsidTr="00287E3B">
        <w:trPr>
          <w:trHeight w:val="5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105 752 550,00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68 778 412,57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65,04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36 974 137,43</w:t>
            </w:r>
          </w:p>
        </w:tc>
      </w:tr>
      <w:tr w:rsidR="00FE7C30" w:rsidRPr="007010E7" w:rsidTr="00287E3B">
        <w:trPr>
          <w:trHeight w:val="9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2 261 700,00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1 615 018,86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646 681,14</w:t>
            </w:r>
          </w:p>
        </w:tc>
      </w:tr>
      <w:tr w:rsidR="00FE7C30" w:rsidRPr="007010E7" w:rsidTr="00287E3B">
        <w:trPr>
          <w:trHeight w:val="14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7 650 700,00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3 299 194,20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43,12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4 351 505,80</w:t>
            </w:r>
          </w:p>
        </w:tc>
      </w:tr>
      <w:tr w:rsidR="00FE7C30" w:rsidRPr="007010E7" w:rsidTr="00287E3B">
        <w:trPr>
          <w:trHeight w:val="14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76 785 000,00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51 834 721,60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67,51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24 950 278,40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10 800,00</w:t>
            </w:r>
          </w:p>
        </w:tc>
      </w:tr>
      <w:tr w:rsidR="00FE7C30" w:rsidRPr="007010E7" w:rsidTr="00287E3B">
        <w:trPr>
          <w:trHeight w:val="130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16 137 300,00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10 374 734,29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5 762 565,71</w:t>
            </w:r>
          </w:p>
        </w:tc>
      </w:tr>
      <w:tr w:rsidR="00FE7C30" w:rsidRPr="007010E7" w:rsidTr="00287E3B">
        <w:trPr>
          <w:trHeight w:val="75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2 299 500,00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1 654 743,62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71,96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644 756,38</w:t>
            </w:r>
          </w:p>
        </w:tc>
      </w:tr>
      <w:tr w:rsidR="00FE7C30" w:rsidRPr="007010E7" w:rsidTr="006647F2">
        <w:trPr>
          <w:trHeight w:val="6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125 450,00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125 450,00</w:t>
            </w:r>
          </w:p>
        </w:tc>
      </w:tr>
      <w:tr w:rsidR="00FE7C30" w:rsidRPr="007010E7" w:rsidTr="006647F2">
        <w:trPr>
          <w:trHeight w:val="61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482 100,00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482 100,00</w:t>
            </w:r>
          </w:p>
        </w:tc>
      </w:tr>
      <w:tr w:rsidR="00FE7C30" w:rsidRPr="007010E7" w:rsidTr="006647F2">
        <w:trPr>
          <w:trHeight w:val="2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1 967 000,00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1 467 996,00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499 004,00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1 204 000,00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900 000,00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304 000,00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национальной обороны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763 000,00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567 996,00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74,44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195 004,00</w:t>
            </w:r>
          </w:p>
        </w:tc>
      </w:tr>
      <w:tr w:rsidR="00FE7C30" w:rsidRPr="007010E7" w:rsidTr="00287E3B">
        <w:trPr>
          <w:trHeight w:val="68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8 294 100,00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5 805 212,86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69,99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2 488 887,14</w:t>
            </w:r>
          </w:p>
        </w:tc>
      </w:tr>
      <w:tr w:rsidR="00FE7C30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1 098 000,00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821 388,57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74,81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276 611,43</w:t>
            </w:r>
          </w:p>
        </w:tc>
      </w:tr>
      <w:tr w:rsidR="00FE7C30" w:rsidRPr="007010E7" w:rsidTr="00287E3B">
        <w:trPr>
          <w:trHeight w:val="9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7 196 100,00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4 983 824,29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69,26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2 212 275,71</w:t>
            </w:r>
          </w:p>
        </w:tc>
      </w:tr>
      <w:tr w:rsidR="00FE7C30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160 384 000,00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132 299 883,83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82,49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28 084 116,17</w:t>
            </w:r>
          </w:p>
        </w:tc>
      </w:tr>
      <w:tr w:rsidR="00FE7C30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501 000,00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320 255,93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63,92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180 744,07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174 100,00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138 997,62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79,84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35 102,38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 xml:space="preserve">Транспорт 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8 710 800,00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5 708 813,76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65,54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3 001 986,24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95 315 600,00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88 665 102,20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93,02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6 650 497,80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55 682 500,00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37 466 714,32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18 215 785,68</w:t>
            </w:r>
          </w:p>
        </w:tc>
      </w:tr>
      <w:tr w:rsidR="00FE7C30" w:rsidRPr="007010E7" w:rsidTr="00287E3B">
        <w:trPr>
          <w:trHeight w:val="6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128 059 750,00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87 022 048,53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67,95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41 037 701,47</w:t>
            </w:r>
          </w:p>
        </w:tc>
      </w:tr>
      <w:tr w:rsidR="00FE7C30" w:rsidRPr="007010E7" w:rsidTr="00287E3B">
        <w:trPr>
          <w:trHeight w:val="5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20 086 100,00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18 462 497,18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91,92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1 623 602,82</w:t>
            </w:r>
          </w:p>
        </w:tc>
      </w:tr>
      <w:tr w:rsidR="00FE7C30" w:rsidRPr="007010E7" w:rsidTr="00287E3B">
        <w:trPr>
          <w:trHeight w:val="5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24 753 900,00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14 807 078,24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59,82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9 946 821,76</w:t>
            </w:r>
          </w:p>
        </w:tc>
      </w:tr>
      <w:tr w:rsidR="00FE7C30" w:rsidRPr="007010E7" w:rsidTr="00287E3B">
        <w:trPr>
          <w:trHeight w:val="5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69 864 350,00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44 033 290,10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63,03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25 831 059,90</w:t>
            </w:r>
          </w:p>
        </w:tc>
      </w:tr>
      <w:tr w:rsidR="00FE7C30" w:rsidRPr="007010E7" w:rsidTr="00287E3B">
        <w:trPr>
          <w:trHeight w:val="100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13 355 400,00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9 719 183,01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72,77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3 636 216,99</w:t>
            </w:r>
          </w:p>
        </w:tc>
      </w:tr>
      <w:tr w:rsidR="00FE7C30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27 383 000,00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356 905,49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1,30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27 026 094,51</w:t>
            </w:r>
          </w:p>
        </w:tc>
      </w:tr>
      <w:tr w:rsidR="00FE7C30" w:rsidRPr="007010E7" w:rsidTr="00287E3B">
        <w:trPr>
          <w:trHeight w:val="69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охраны окуружающей среды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27 383 000,00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356 905,49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1,30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27 026 094,51</w:t>
            </w:r>
          </w:p>
        </w:tc>
      </w:tr>
      <w:tr w:rsidR="00FE7C30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673 639 300,00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475 094 320,26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70,53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198 544 979,74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93 776 600,00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55 240 080,85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58,91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38 536 519,15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514 407 054,00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380 531 742,82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73,97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133 875 311,18</w:t>
            </w:r>
          </w:p>
        </w:tc>
      </w:tr>
      <w:tr w:rsidR="00FE7C30" w:rsidRPr="007010E7" w:rsidTr="006647F2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39 620 550,00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24 282 429,15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61,29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15 338 120,85</w:t>
            </w:r>
          </w:p>
        </w:tc>
      </w:tr>
      <w:tr w:rsidR="00FE7C30" w:rsidRPr="007010E7" w:rsidTr="006647F2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433 500,00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43 660,00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10,07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389 840,00</w:t>
            </w:r>
          </w:p>
        </w:tc>
      </w:tr>
      <w:tr w:rsidR="00FE7C30" w:rsidRPr="007010E7" w:rsidTr="006647F2">
        <w:trPr>
          <w:trHeight w:val="6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3 690 896,00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2 207 826,47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59,82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1 483 069,53</w:t>
            </w:r>
          </w:p>
        </w:tc>
      </w:tr>
      <w:tr w:rsidR="00FE7C30" w:rsidRPr="007010E7" w:rsidTr="00287E3B">
        <w:trPr>
          <w:trHeight w:val="63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21 710 700,00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12 788 580,97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58,90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8 922 119,03</w:t>
            </w:r>
          </w:p>
        </w:tc>
      </w:tr>
      <w:tr w:rsidR="00FE7C30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138 809 300,00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91 392 322,37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65,84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47 416 977,63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Культура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103 602 300,00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70 157 028,27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67,72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33 445 271,73</w:t>
            </w:r>
          </w:p>
        </w:tc>
      </w:tr>
      <w:tr w:rsidR="00FE7C30" w:rsidRPr="007010E7" w:rsidTr="00287E3B">
        <w:trPr>
          <w:trHeight w:val="5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35 207 000,00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21 235 294,10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60,32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13 971 705,90</w:t>
            </w:r>
          </w:p>
        </w:tc>
      </w:tr>
      <w:tr w:rsidR="00FE7C30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259 518 900,00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161 719 105,31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62,31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97 799 794,69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3 463 000,00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2 373 046,41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68,53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1 089 953,59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50 438 700,00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30 343 265,02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60,16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20 095 434,98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101 494 000,00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67 951 325,34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66,95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33 542 674,66</w:t>
            </w:r>
          </w:p>
        </w:tc>
      </w:tr>
      <w:tr w:rsidR="00FE7C30" w:rsidRPr="007010E7" w:rsidTr="00287E3B">
        <w:trPr>
          <w:trHeight w:val="2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90 790 700,00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51 547 515,49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56,78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39 243 184,51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13 332 500,00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9 503 953,05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71,28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3 828 546,95</w:t>
            </w:r>
          </w:p>
        </w:tc>
      </w:tr>
      <w:tr w:rsidR="00FE7C30" w:rsidRPr="007010E7" w:rsidTr="00287E3B">
        <w:trPr>
          <w:trHeight w:val="5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66 486 400,00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50 177 729,00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75,47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16 308 671,00</w:t>
            </w:r>
          </w:p>
        </w:tc>
      </w:tr>
      <w:tr w:rsidR="00FE7C30" w:rsidRPr="007010E7" w:rsidTr="00287E3B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41 473 400,00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26 801 318,91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64,62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14 672 081,09</w:t>
            </w:r>
          </w:p>
        </w:tc>
      </w:tr>
      <w:tr w:rsidR="00FE7C30" w:rsidRPr="007010E7" w:rsidTr="00287E3B">
        <w:trPr>
          <w:trHeight w:val="57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25 013 000,00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23 376 410,09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93,46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1 636 589,91</w:t>
            </w:r>
          </w:p>
        </w:tc>
      </w:tr>
      <w:tr w:rsidR="00FE7C30" w:rsidRPr="007010E7" w:rsidTr="00287E3B">
        <w:trPr>
          <w:trHeight w:val="52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1 526 500,00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1 123 233,50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73,58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403 266,50</w:t>
            </w:r>
          </w:p>
        </w:tc>
      </w:tr>
      <w:tr w:rsidR="00FE7C30" w:rsidRPr="007010E7" w:rsidTr="00287E3B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1 526 500,00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1 123 233,50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73,58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403 266,50</w:t>
            </w:r>
          </w:p>
        </w:tc>
      </w:tr>
      <w:tr w:rsidR="00FE7C30" w:rsidRPr="007010E7" w:rsidTr="00287E3B">
        <w:trPr>
          <w:trHeight w:val="3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ВСЕГО РАСХОДОВ по бюджету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1 571 820 800,00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  <w:sz w:val="18"/>
                <w:szCs w:val="18"/>
              </w:rPr>
            </w:pPr>
            <w:r w:rsidRPr="007010E7">
              <w:rPr>
                <w:b/>
                <w:bCs/>
                <w:sz w:val="18"/>
                <w:szCs w:val="18"/>
              </w:rPr>
              <w:t>1 075 237 169,72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68,41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sz w:val="18"/>
                <w:szCs w:val="18"/>
              </w:rPr>
            </w:pPr>
            <w:r w:rsidRPr="007010E7">
              <w:rPr>
                <w:sz w:val="18"/>
                <w:szCs w:val="18"/>
              </w:rPr>
              <w:t>496 583 630,28</w:t>
            </w:r>
          </w:p>
        </w:tc>
      </w:tr>
    </w:tbl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3C4B94">
      <w:pPr>
        <w:jc w:val="right"/>
      </w:pPr>
    </w:p>
    <w:p w:rsidR="00FE7C30" w:rsidRDefault="00FE7C30" w:rsidP="00E14C0F"/>
    <w:tbl>
      <w:tblPr>
        <w:tblW w:w="0" w:type="auto"/>
        <w:tblInd w:w="4503" w:type="dxa"/>
        <w:tblLook w:val="01E0"/>
      </w:tblPr>
      <w:tblGrid>
        <w:gridCol w:w="5244"/>
      </w:tblGrid>
      <w:tr w:rsidR="00FE7C30" w:rsidRPr="0083707D" w:rsidTr="00E14C0F">
        <w:tc>
          <w:tcPr>
            <w:tcW w:w="5244" w:type="dxa"/>
          </w:tcPr>
          <w:p w:rsidR="00FE7C30" w:rsidRPr="00E14C0F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>Приложение № 4</w:t>
            </w:r>
          </w:p>
        </w:tc>
      </w:tr>
      <w:tr w:rsidR="00FE7C30" w:rsidRPr="0083707D" w:rsidTr="00E14C0F">
        <w:tc>
          <w:tcPr>
            <w:tcW w:w="5244" w:type="dxa"/>
          </w:tcPr>
          <w:p w:rsidR="00FE7C30" w:rsidRPr="00E14C0F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FE7C30" w:rsidRPr="0083707D" w:rsidTr="00E14C0F">
        <w:tc>
          <w:tcPr>
            <w:tcW w:w="5244" w:type="dxa"/>
          </w:tcPr>
          <w:p w:rsidR="00FE7C30" w:rsidRPr="00E14C0F" w:rsidRDefault="00FE7C30" w:rsidP="002B4619">
            <w:pPr>
              <w:jc w:val="center"/>
              <w:rPr>
                <w:b/>
                <w:sz w:val="28"/>
                <w:szCs w:val="28"/>
              </w:rPr>
            </w:pPr>
            <w:r w:rsidRPr="00E14C0F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FE7C30" w:rsidRPr="0083707D" w:rsidTr="00E14C0F">
        <w:tc>
          <w:tcPr>
            <w:tcW w:w="5244" w:type="dxa"/>
          </w:tcPr>
          <w:p w:rsidR="00FE7C30" w:rsidRPr="00E14C0F" w:rsidRDefault="00FE7C30" w:rsidP="00E1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20 »  ноября </w:t>
            </w:r>
            <w:r w:rsidRPr="00E14C0F">
              <w:rPr>
                <w:b/>
                <w:sz w:val="28"/>
                <w:szCs w:val="28"/>
              </w:rPr>
              <w:t xml:space="preserve">2020 г. № </w:t>
            </w:r>
            <w:r>
              <w:rPr>
                <w:b/>
                <w:sz w:val="28"/>
                <w:szCs w:val="28"/>
              </w:rPr>
              <w:t xml:space="preserve"> 779</w:t>
            </w:r>
          </w:p>
        </w:tc>
      </w:tr>
    </w:tbl>
    <w:p w:rsidR="00FE7C30" w:rsidRDefault="00FE7C30" w:rsidP="003C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7C30" w:rsidRPr="009E6ED4" w:rsidRDefault="00FE7C30" w:rsidP="003C4B94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FE7C30" w:rsidRDefault="00FE7C30" w:rsidP="003C4B94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администрации Грайворонского </w:t>
      </w:r>
      <w:r>
        <w:rPr>
          <w:b/>
          <w:sz w:val="28"/>
          <w:szCs w:val="28"/>
        </w:rPr>
        <w:t>городского округа за 9 месяцев 2020 года</w:t>
      </w:r>
    </w:p>
    <w:p w:rsidR="00FE7C30" w:rsidRDefault="00FE7C30" w:rsidP="003C4B94">
      <w:pPr>
        <w:jc w:val="right"/>
        <w:rPr>
          <w:b/>
        </w:rPr>
      </w:pPr>
      <w:r w:rsidRPr="000846CF">
        <w:rPr>
          <w:b/>
        </w:rPr>
        <w:t>(руб.)</w:t>
      </w:r>
      <w:r>
        <w:rPr>
          <w:b/>
        </w:rPr>
        <w:t xml:space="preserve">   </w:t>
      </w:r>
    </w:p>
    <w:tbl>
      <w:tblPr>
        <w:tblW w:w="9654" w:type="dxa"/>
        <w:tblInd w:w="93" w:type="dxa"/>
        <w:tblLook w:val="00A0"/>
      </w:tblPr>
      <w:tblGrid>
        <w:gridCol w:w="942"/>
        <w:gridCol w:w="1357"/>
        <w:gridCol w:w="1360"/>
        <w:gridCol w:w="1200"/>
        <w:gridCol w:w="2960"/>
        <w:gridCol w:w="1835"/>
      </w:tblGrid>
      <w:tr w:rsidR="00FE7C30" w:rsidRPr="007010E7" w:rsidTr="00E14C0F">
        <w:trPr>
          <w:trHeight w:val="52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Целевая статья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Вид расхода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Сумма</w:t>
            </w:r>
          </w:p>
        </w:tc>
      </w:tr>
      <w:tr w:rsidR="00FE7C30" w:rsidRPr="007010E7" w:rsidTr="00E14C0F">
        <w:trPr>
          <w:trHeight w:val="276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</w:p>
        </w:tc>
      </w:tr>
      <w:tr w:rsidR="00FE7C30" w:rsidRPr="007010E7" w:rsidTr="00E14C0F">
        <w:trPr>
          <w:trHeight w:val="27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E7C30" w:rsidRPr="007010E7" w:rsidTr="00E14C0F">
        <w:trPr>
          <w:trHeight w:val="57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23 000,00</w:t>
            </w:r>
          </w:p>
        </w:tc>
      </w:tr>
      <w:tr w:rsidR="00FE7C30" w:rsidRPr="007010E7" w:rsidTr="00E14C0F">
        <w:trPr>
          <w:trHeight w:val="8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350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23 000,00</w:t>
            </w:r>
          </w:p>
        </w:tc>
      </w:tr>
      <w:tr w:rsidR="00FE7C30" w:rsidRPr="007010E7" w:rsidTr="00E14C0F">
        <w:trPr>
          <w:trHeight w:val="57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709 086,80</w:t>
            </w:r>
          </w:p>
        </w:tc>
      </w:tr>
      <w:tr w:rsidR="00FE7C30" w:rsidRPr="007010E7" w:rsidTr="00E14C0F">
        <w:trPr>
          <w:trHeight w:val="148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244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265 416,00</w:t>
            </w:r>
          </w:p>
        </w:tc>
      </w:tr>
      <w:tr w:rsidR="00FE7C30" w:rsidRPr="007010E7" w:rsidTr="00E14C0F">
        <w:trPr>
          <w:trHeight w:val="15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443 670,80</w:t>
            </w:r>
          </w:p>
        </w:tc>
      </w:tr>
      <w:tr w:rsidR="00FE7C30" w:rsidRPr="007010E7" w:rsidTr="00E14C0F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586 965,37</w:t>
            </w:r>
          </w:p>
        </w:tc>
      </w:tr>
      <w:tr w:rsidR="00FE7C30" w:rsidRPr="007010E7" w:rsidTr="00E14C0F">
        <w:trPr>
          <w:trHeight w:val="11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194 500,00</w:t>
            </w:r>
          </w:p>
        </w:tc>
      </w:tr>
      <w:tr w:rsidR="00FE7C30" w:rsidRPr="007010E7" w:rsidTr="00E14C0F">
        <w:trPr>
          <w:trHeight w:val="110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276 000,00</w:t>
            </w:r>
          </w:p>
        </w:tc>
      </w:tr>
      <w:tr w:rsidR="00FE7C30" w:rsidRPr="007010E7" w:rsidTr="00E14C0F">
        <w:trPr>
          <w:trHeight w:val="110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12 965,37</w:t>
            </w:r>
          </w:p>
        </w:tc>
      </w:tr>
      <w:tr w:rsidR="00FE7C30" w:rsidRPr="007010E7" w:rsidTr="006647F2">
        <w:trPr>
          <w:trHeight w:val="110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49 500,00</w:t>
            </w:r>
          </w:p>
        </w:tc>
      </w:tr>
      <w:tr w:rsidR="00FE7C30" w:rsidRPr="007010E7" w:rsidTr="006647F2">
        <w:trPr>
          <w:trHeight w:val="11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340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54 000,00</w:t>
            </w:r>
          </w:p>
        </w:tc>
      </w:tr>
      <w:tr w:rsidR="00FE7C30" w:rsidRPr="007010E7" w:rsidTr="006647F2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912 000,00</w:t>
            </w:r>
          </w:p>
        </w:tc>
      </w:tr>
      <w:tr w:rsidR="00FE7C30" w:rsidRPr="007010E7" w:rsidTr="00E14C0F">
        <w:trPr>
          <w:trHeight w:val="8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321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150 000,00</w:t>
            </w:r>
          </w:p>
        </w:tc>
      </w:tr>
      <w:tr w:rsidR="00FE7C30" w:rsidRPr="007010E7" w:rsidTr="00E14C0F">
        <w:trPr>
          <w:trHeight w:val="12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762 000,00</w:t>
            </w:r>
          </w:p>
        </w:tc>
      </w:tr>
      <w:tr w:rsidR="00FE7C30" w:rsidRPr="007010E7" w:rsidTr="00E14C0F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6 888,50</w:t>
            </w:r>
          </w:p>
        </w:tc>
      </w:tr>
      <w:tr w:rsidR="00FE7C30" w:rsidRPr="007010E7" w:rsidTr="00E14C0F">
        <w:trPr>
          <w:trHeight w:val="9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</w:pPr>
            <w:r w:rsidRPr="007010E7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r w:rsidRPr="007010E7">
              <w:rPr>
                <w:sz w:val="22"/>
                <w:szCs w:val="22"/>
              </w:rPr>
              <w:t>Администрация Грайворонского городского округа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</w:pPr>
            <w:r w:rsidRPr="007010E7">
              <w:t>6 888,50</w:t>
            </w:r>
          </w:p>
        </w:tc>
      </w:tr>
      <w:tr w:rsidR="00FE7C30" w:rsidRPr="007010E7" w:rsidTr="00E14C0F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center"/>
              <w:rPr>
                <w:b/>
                <w:bCs/>
              </w:rPr>
            </w:pPr>
            <w:r w:rsidRPr="007010E7">
              <w:rPr>
                <w:b/>
                <w:bCs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C30" w:rsidRPr="007010E7" w:rsidRDefault="00FE7C30" w:rsidP="002B4619">
            <w:pPr>
              <w:rPr>
                <w:b/>
                <w:bCs/>
              </w:rPr>
            </w:pPr>
            <w:r w:rsidRPr="007010E7">
              <w:rPr>
                <w:b/>
                <w:bCs/>
              </w:rPr>
              <w:t xml:space="preserve">ВСЕГО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C30" w:rsidRPr="007010E7" w:rsidRDefault="00FE7C30" w:rsidP="002B4619">
            <w:pPr>
              <w:jc w:val="right"/>
              <w:rPr>
                <w:b/>
                <w:bCs/>
              </w:rPr>
            </w:pPr>
            <w:r w:rsidRPr="007010E7">
              <w:rPr>
                <w:b/>
                <w:bCs/>
              </w:rPr>
              <w:t>2 237 940,67</w:t>
            </w:r>
          </w:p>
        </w:tc>
      </w:tr>
    </w:tbl>
    <w:p w:rsidR="00FE7C30" w:rsidRPr="008511EC" w:rsidRDefault="00FE7C30">
      <w:pPr>
        <w:rPr>
          <w:sz w:val="26"/>
          <w:szCs w:val="26"/>
        </w:rPr>
      </w:pPr>
    </w:p>
    <w:sectPr w:rsidR="00FE7C30" w:rsidRPr="008511EC" w:rsidSect="001D34C6">
      <w:headerReference w:type="default" r:id="rId7"/>
      <w:pgSz w:w="11906" w:h="16838"/>
      <w:pgMar w:top="5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30" w:rsidRDefault="00FE7C30" w:rsidP="006163AC">
      <w:r>
        <w:separator/>
      </w:r>
    </w:p>
  </w:endnote>
  <w:endnote w:type="continuationSeparator" w:id="0">
    <w:p w:rsidR="00FE7C30" w:rsidRDefault="00FE7C30" w:rsidP="0061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30" w:rsidRDefault="00FE7C30" w:rsidP="006163AC">
      <w:r>
        <w:separator/>
      </w:r>
    </w:p>
  </w:footnote>
  <w:footnote w:type="continuationSeparator" w:id="0">
    <w:p w:rsidR="00FE7C30" w:rsidRDefault="00FE7C30" w:rsidP="0061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30" w:rsidRDefault="00FE7C3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7C30" w:rsidRDefault="00FE7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31E6A"/>
    <w:rsid w:val="0006495E"/>
    <w:rsid w:val="00072499"/>
    <w:rsid w:val="00074CB5"/>
    <w:rsid w:val="000846CF"/>
    <w:rsid w:val="000B6DA1"/>
    <w:rsid w:val="000C6A9B"/>
    <w:rsid w:val="000D6068"/>
    <w:rsid w:val="000D66DC"/>
    <w:rsid w:val="000F2603"/>
    <w:rsid w:val="0011057D"/>
    <w:rsid w:val="0012571E"/>
    <w:rsid w:val="0013540B"/>
    <w:rsid w:val="00155AD0"/>
    <w:rsid w:val="001A1821"/>
    <w:rsid w:val="001D34C6"/>
    <w:rsid w:val="001E243D"/>
    <w:rsid w:val="001F4118"/>
    <w:rsid w:val="00206CD7"/>
    <w:rsid w:val="00206D5D"/>
    <w:rsid w:val="0021350D"/>
    <w:rsid w:val="00223FEC"/>
    <w:rsid w:val="002260E1"/>
    <w:rsid w:val="0023006B"/>
    <w:rsid w:val="0026719A"/>
    <w:rsid w:val="00274D36"/>
    <w:rsid w:val="00274D42"/>
    <w:rsid w:val="00287E3B"/>
    <w:rsid w:val="00293163"/>
    <w:rsid w:val="002B0CC6"/>
    <w:rsid w:val="002B4619"/>
    <w:rsid w:val="002C6CFE"/>
    <w:rsid w:val="00305781"/>
    <w:rsid w:val="00314199"/>
    <w:rsid w:val="00333C4F"/>
    <w:rsid w:val="00346BD3"/>
    <w:rsid w:val="00347860"/>
    <w:rsid w:val="003540A4"/>
    <w:rsid w:val="003547AF"/>
    <w:rsid w:val="00383801"/>
    <w:rsid w:val="003B56E6"/>
    <w:rsid w:val="003C4B94"/>
    <w:rsid w:val="003F36D1"/>
    <w:rsid w:val="003F3A38"/>
    <w:rsid w:val="0040400B"/>
    <w:rsid w:val="00467C52"/>
    <w:rsid w:val="00475646"/>
    <w:rsid w:val="004821D3"/>
    <w:rsid w:val="00495F1F"/>
    <w:rsid w:val="004C16FF"/>
    <w:rsid w:val="004D6488"/>
    <w:rsid w:val="004E1E36"/>
    <w:rsid w:val="004E63EB"/>
    <w:rsid w:val="004F788E"/>
    <w:rsid w:val="00501FF5"/>
    <w:rsid w:val="005052A7"/>
    <w:rsid w:val="00530BF6"/>
    <w:rsid w:val="00545C10"/>
    <w:rsid w:val="00563A89"/>
    <w:rsid w:val="00566FA8"/>
    <w:rsid w:val="005A07A2"/>
    <w:rsid w:val="005A6E8E"/>
    <w:rsid w:val="005F2DD6"/>
    <w:rsid w:val="005F526B"/>
    <w:rsid w:val="00601FED"/>
    <w:rsid w:val="006163AC"/>
    <w:rsid w:val="006238A5"/>
    <w:rsid w:val="00642839"/>
    <w:rsid w:val="00663859"/>
    <w:rsid w:val="006647F2"/>
    <w:rsid w:val="00665BAA"/>
    <w:rsid w:val="00666501"/>
    <w:rsid w:val="0067170A"/>
    <w:rsid w:val="00677935"/>
    <w:rsid w:val="006A0C3C"/>
    <w:rsid w:val="006B71CE"/>
    <w:rsid w:val="007010E7"/>
    <w:rsid w:val="00710EEF"/>
    <w:rsid w:val="0072313A"/>
    <w:rsid w:val="007631BF"/>
    <w:rsid w:val="007736F4"/>
    <w:rsid w:val="00796DAE"/>
    <w:rsid w:val="007C1D5F"/>
    <w:rsid w:val="007E36BD"/>
    <w:rsid w:val="007E5BAF"/>
    <w:rsid w:val="007F2730"/>
    <w:rsid w:val="007F4FB0"/>
    <w:rsid w:val="00813DFF"/>
    <w:rsid w:val="00816217"/>
    <w:rsid w:val="00822888"/>
    <w:rsid w:val="00836CF3"/>
    <w:rsid w:val="0083707D"/>
    <w:rsid w:val="008511EC"/>
    <w:rsid w:val="00881D22"/>
    <w:rsid w:val="008B1CC1"/>
    <w:rsid w:val="008B4570"/>
    <w:rsid w:val="008D15FA"/>
    <w:rsid w:val="008E0E09"/>
    <w:rsid w:val="008E3063"/>
    <w:rsid w:val="008E799E"/>
    <w:rsid w:val="008F3414"/>
    <w:rsid w:val="0091571D"/>
    <w:rsid w:val="009173FC"/>
    <w:rsid w:val="00931585"/>
    <w:rsid w:val="00941780"/>
    <w:rsid w:val="00950CD9"/>
    <w:rsid w:val="00957D34"/>
    <w:rsid w:val="00973A42"/>
    <w:rsid w:val="0098666D"/>
    <w:rsid w:val="0098702A"/>
    <w:rsid w:val="00987062"/>
    <w:rsid w:val="009D6DA5"/>
    <w:rsid w:val="009E6ED4"/>
    <w:rsid w:val="00A63267"/>
    <w:rsid w:val="00AA4D5D"/>
    <w:rsid w:val="00AC3F9F"/>
    <w:rsid w:val="00AD2439"/>
    <w:rsid w:val="00AF5DDB"/>
    <w:rsid w:val="00B01B89"/>
    <w:rsid w:val="00B02287"/>
    <w:rsid w:val="00B06FF2"/>
    <w:rsid w:val="00B40AE8"/>
    <w:rsid w:val="00B43EC8"/>
    <w:rsid w:val="00B60006"/>
    <w:rsid w:val="00B72387"/>
    <w:rsid w:val="00B90B3D"/>
    <w:rsid w:val="00BA1F80"/>
    <w:rsid w:val="00BC3226"/>
    <w:rsid w:val="00BD0626"/>
    <w:rsid w:val="00BD6A94"/>
    <w:rsid w:val="00C0141D"/>
    <w:rsid w:val="00C210D7"/>
    <w:rsid w:val="00C213BE"/>
    <w:rsid w:val="00C2761B"/>
    <w:rsid w:val="00C324A5"/>
    <w:rsid w:val="00C92B33"/>
    <w:rsid w:val="00CB0CEF"/>
    <w:rsid w:val="00CB1148"/>
    <w:rsid w:val="00CB7AC9"/>
    <w:rsid w:val="00CD7BA3"/>
    <w:rsid w:val="00CE740B"/>
    <w:rsid w:val="00D15C2F"/>
    <w:rsid w:val="00D26EF9"/>
    <w:rsid w:val="00D45B4E"/>
    <w:rsid w:val="00D500D8"/>
    <w:rsid w:val="00D61714"/>
    <w:rsid w:val="00D61ECA"/>
    <w:rsid w:val="00D64146"/>
    <w:rsid w:val="00D94014"/>
    <w:rsid w:val="00DA3CE8"/>
    <w:rsid w:val="00DA6089"/>
    <w:rsid w:val="00DA6FE2"/>
    <w:rsid w:val="00DC652D"/>
    <w:rsid w:val="00DD6353"/>
    <w:rsid w:val="00DE111E"/>
    <w:rsid w:val="00E04AFA"/>
    <w:rsid w:val="00E0722A"/>
    <w:rsid w:val="00E13771"/>
    <w:rsid w:val="00E14C0F"/>
    <w:rsid w:val="00E31D53"/>
    <w:rsid w:val="00E41BE5"/>
    <w:rsid w:val="00E67E3E"/>
    <w:rsid w:val="00EB1852"/>
    <w:rsid w:val="00EB2079"/>
    <w:rsid w:val="00EB26F3"/>
    <w:rsid w:val="00EC43BB"/>
    <w:rsid w:val="00EE7F11"/>
    <w:rsid w:val="00F001FD"/>
    <w:rsid w:val="00F04AD1"/>
    <w:rsid w:val="00F13CD7"/>
    <w:rsid w:val="00F27E47"/>
    <w:rsid w:val="00F32E4B"/>
    <w:rsid w:val="00F34979"/>
    <w:rsid w:val="00F43B27"/>
    <w:rsid w:val="00F648A1"/>
    <w:rsid w:val="00F66FB4"/>
    <w:rsid w:val="00F95625"/>
    <w:rsid w:val="00FB26D9"/>
    <w:rsid w:val="00FC0060"/>
    <w:rsid w:val="00FD3A35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95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95E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6163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3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163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3A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781"/>
    <w:rPr>
      <w:rFonts w:cs="Times New Roman"/>
      <w:color w:val="0000FF"/>
      <w:u w:val="single"/>
    </w:rPr>
  </w:style>
  <w:style w:type="character" w:customStyle="1" w:styleId="value-span">
    <w:name w:val="value-span"/>
    <w:uiPriority w:val="99"/>
    <w:rsid w:val="00601FED"/>
  </w:style>
  <w:style w:type="paragraph" w:styleId="BalloonText">
    <w:name w:val="Balloon Text"/>
    <w:basedOn w:val="Normal"/>
    <w:link w:val="BalloonTextChar"/>
    <w:uiPriority w:val="99"/>
    <w:semiHidden/>
    <w:rsid w:val="00D4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2479</Words>
  <Characters>14131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отчета </dc:title>
  <dc:subject/>
  <dc:creator>Юля</dc:creator>
  <cp:keywords/>
  <dc:description/>
  <cp:lastModifiedBy>Пользователь Windows</cp:lastModifiedBy>
  <cp:revision>2</cp:revision>
  <cp:lastPrinted>2020-11-19T12:34:00Z</cp:lastPrinted>
  <dcterms:created xsi:type="dcterms:W3CDTF">2020-11-24T04:24:00Z</dcterms:created>
  <dcterms:modified xsi:type="dcterms:W3CDTF">2020-11-24T04:24:00Z</dcterms:modified>
</cp:coreProperties>
</file>